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97" w:rsidRDefault="00E16E97">
      <w:pPr>
        <w:pStyle w:val="Heading1"/>
        <w:spacing w:line="688" w:lineRule="exact"/>
        <w:rPr>
          <w:b w:val="0"/>
          <w:bCs w:val="0"/>
          <w:i w:val="0"/>
        </w:rPr>
      </w:pPr>
      <w:r>
        <w:rPr>
          <w:noProof/>
          <w:lang w:val="en-NZ" w:eastAsia="en-NZ"/>
        </w:rPr>
        <w:pict>
          <v:group id="_x0000_s1026" style="position:absolute;left:0;text-align:left;margin-left:379.7pt;margin-top:4.1pt;width:60pt;height:60.45pt;z-index:251654656;mso-position-horizontal-relative:page" coordorigin="7594,82" coordsize="1200,1209">
            <v:group id="_x0000_s1027" style="position:absolute;left:7594;top:82;width:1200;height:1205" coordorigin="7594,82" coordsize="1200,1205">
              <v:shape id="_x0000_s1028" style="position:absolute;left:7594;top:82;width:1200;height:1205" coordorigin="7594,82" coordsize="1200,1205" path="m7681,82r-60,3l7594,161r,1046l7604,1275r70,12l8706,1287r36,-1l8793,1240r,-33l8793,161,8783,94,8714,82r-1033,xe" fillcolor="#f47b3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7594;top:82;width:1200;height:1208">
                <v:imagedata r:id="rId5" o:title=""/>
              </v:shape>
            </v:group>
            <v:group id="_x0000_s1030" style="position:absolute;left:7982;top:297;width:424;height:142" coordorigin="7982,297" coordsize="424,142">
              <v:shape id="_x0000_s1031" style="position:absolute;left:7982;top:297;width:424;height:142" coordorigin="7982,297" coordsize="424,142" path="m8057,312r-16,l8048,325r,14l8007,402r-25,24l7982,438r88,l8070,422r-62,l8008,422r44,-45l8066,344r-3,-23l8057,312xe" stroked="f">
                <v:path arrowok="t"/>
              </v:shape>
              <v:shape id="_x0000_s1032" style="position:absolute;left:7982;top:297;width:424;height:142" coordorigin="7982,297" coordsize="424,142" path="m8030,297r-23,3l7990,307r1,17l7998,319r10,-7l8057,312r-6,-7l8030,297xe" stroked="f">
                <v:path arrowok="t"/>
              </v:shape>
              <v:shape id="_x0000_s1033" style="position:absolute;left:7982;top:297;width:424;height:142" coordorigin="7982,297" coordsize="424,142" path="m8138,297r-18,4l8105,312r-10,20l8090,358r2,32l8099,414r11,16l8124,438r23,-2l8164,426r2,-2l8143,424r-18,-4l8114,405r-5,-25l8111,347r6,-22l8127,314r9,-3l8167,311r-12,-10l8140,297r-2,xe" stroked="f">
                <v:path arrowok="t"/>
              </v:shape>
              <v:shape id="_x0000_s1034" style="position:absolute;left:7982;top:297;width:424;height:142" coordorigin="7982,297" coordsize="424,142" path="m8167,311r-31,l8152,318r9,17l8165,363r-3,30l8155,414r-12,10l8166,424r10,-14l8182,388r-1,-34l8176,329r-9,-18xe" stroked="f">
                <v:path arrowok="t"/>
              </v:shape>
              <v:shape id="_x0000_s1035" style="position:absolute;left:7982;top:297;width:424;height:142" coordorigin="7982,297" coordsize="424,142" path="m8260,316r-19,l8241,438r19,l8260,316xe" stroked="f">
                <v:path arrowok="t"/>
              </v:shape>
              <v:shape id="_x0000_s1036" style="position:absolute;left:7982;top:297;width:424;height:142" coordorigin="7982,297" coordsize="424,142" path="m8260,299r-16,l8213,315r4,14l8241,316r19,l8260,299xe" stroked="f">
                <v:path arrowok="t"/>
              </v:shape>
              <v:shape id="_x0000_s1037" style="position:absolute;left:7982;top:297;width:424;height:142" coordorigin="7982,297" coordsize="424,142" path="m8386,400r-18,l8368,438r18,l8386,400xe" stroked="f">
                <v:path arrowok="t"/>
              </v:shape>
              <v:shape id="_x0000_s1038" style="position:absolute;left:7982;top:297;width:424;height:142" coordorigin="7982,297" coordsize="424,142" path="m8386,299r-21,l8304,387r,13l8405,400r,-15l8323,385r,l8357,338r3,-7l8364,325r4,-8l8386,317r,-18xe" stroked="f">
                <v:path arrowok="t"/>
              </v:shape>
              <v:shape id="_x0000_s1039" style="position:absolute;left:7982;top:297;width:424;height:142" coordorigin="7982,297" coordsize="424,142" path="m8386,317r-17,l8368,324r,1l8368,385r18,l8386,317xe" stroked="f">
                <v:path arrowok="t"/>
              </v:shape>
              <v:shape id="_x0000_s1040" type="#_x0000_t75" style="position:absolute;left:7738;top:785;width:906;height:373">
                <v:imagedata r:id="rId6" o:title=""/>
              </v:shape>
            </v:group>
            <w10:wrap anchorx="page"/>
          </v:group>
        </w:pict>
      </w:r>
      <w:r>
        <w:rPr>
          <w:noProof/>
          <w:lang w:val="en-NZ" w:eastAsia="en-NZ"/>
        </w:rPr>
        <w:pict>
          <v:shape id="_x0000_s1041" type="#_x0000_t75" style="position:absolute;left:0;text-align:left;margin-left:443.4pt;margin-top:14.4pt;width:98.5pt;height:34.4pt;z-index:251655680;mso-position-horizontal-relative:page">
            <v:imagedata r:id="rId7" o:title=""/>
            <w10:wrap anchorx="page"/>
          </v:shape>
        </w:pict>
      </w:r>
      <w:r>
        <w:rPr>
          <w:noProof/>
          <w:lang w:val="en-NZ" w:eastAsia="en-NZ"/>
        </w:rPr>
        <w:pict>
          <v:shape id="_x0000_s1042" type="#_x0000_t75" style="position:absolute;left:0;text-align:left;margin-left:298pt;margin-top:13.75pt;width:75.7pt;height:26.7pt;z-index:251657728;mso-position-horizontal-relative:page">
            <v:imagedata r:id="rId8" o:title=""/>
            <w10:wrap anchorx="page"/>
          </v:shape>
        </w:pict>
      </w:r>
      <w:r>
        <w:rPr>
          <w:color w:val="231F20"/>
          <w:spacing w:val="-1"/>
          <w:w w:val="115"/>
        </w:rPr>
        <w:t>Elite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Athlete</w:t>
      </w:r>
    </w:p>
    <w:p w:rsidR="00E16E97" w:rsidRDefault="00E16E97">
      <w:pPr>
        <w:spacing w:line="726" w:lineRule="exact"/>
        <w:ind w:left="113"/>
        <w:rPr>
          <w:rFonts w:cs="Calibri"/>
          <w:sz w:val="60"/>
          <w:szCs w:val="60"/>
        </w:rPr>
      </w:pPr>
      <w:r>
        <w:rPr>
          <w:noProof/>
          <w:lang w:val="en-NZ" w:eastAsia="en-NZ"/>
        </w:rPr>
        <w:pict>
          <v:group id="_x0000_s1043" style="position:absolute;left:0;text-align:left;margin-left:444.25pt;margin-top:19.45pt;width:85.95pt;height:13.4pt;z-index:251656704;mso-position-horizontal-relative:page" coordorigin="8885,389" coordsize="1719,268">
            <v:shape id="_x0000_s1044" style="position:absolute;left:8885;top:389;width:1719;height:268" coordorigin="8885,389" coordsize="1719,268" path="m8911,400r-26,l8885,598r26,l8911,400xe" fillcolor="#005288" stroked="f">
              <v:path arrowok="t"/>
            </v:shape>
            <v:shape id="_x0000_s1045" style="position:absolute;left:8885;top:389;width:1719;height:268" coordorigin="8885,389" coordsize="1719,268" path="m9019,422r-26,l8993,598r26,l9019,422xe" fillcolor="#005288" stroked="f">
              <v:path arrowok="t"/>
            </v:shape>
            <v:shape id="_x0000_s1046" style="position:absolute;left:8885;top:389;width:1719;height:268" coordorigin="8885,389" coordsize="1719,268" path="m9080,400r-147,l8933,422r147,l9080,400xe" fillcolor="#005288" stroked="f">
              <v:path arrowok="t"/>
            </v:shape>
            <v:shape id="_x0000_s1047" style="position:absolute;left:8885;top:389;width:1719;height:268" coordorigin="8885,389" coordsize="1719,268" path="m9128,400r-26,l9102,517r23,69l9161,601r25,-2l9207,593r17,-11l9228,577r-34,l9168,576r-20,-7l9136,556r-7,-20l9128,400xe" fillcolor="#005288" stroked="f">
              <v:path arrowok="t"/>
            </v:shape>
            <v:shape id="_x0000_s1048" style="position:absolute;left:8885;top:389;width:1719;height:268" coordorigin="8885,389" coordsize="1719,268" path="m9248,400r-26,l9222,517r-3,29l9209,566r-15,11l9228,577r9,-10l9245,546r3,-27l9248,400xe" fillcolor="#005288" stroked="f">
              <v:path arrowok="t"/>
            </v:shape>
            <v:shape id="_x0000_s1049" style="position:absolute;left:8885;top:389;width:1719;height:268" coordorigin="8885,389" coordsize="1719,268" path="m9353,400r-27,l9377,598r27,l9412,569r-20,l9388,551r-4,-19l9380,511,9353,400xe" fillcolor="#005288" stroked="f">
              <v:path arrowok="t"/>
            </v:shape>
            <v:shape id="_x0000_s1050" style="position:absolute;left:8885;top:389;width:1719;height:268" coordorigin="8885,389" coordsize="1719,268" path="m9469,430r-21,l9450,449r4,18l9459,488r27,110l9512,598r9,-29l9500,569r-3,-19l9493,530r-5,-20l9469,430xe" fillcolor="#005288" stroked="f">
              <v:path arrowok="t"/>
            </v:shape>
            <v:shape id="_x0000_s1051" style="position:absolute;left:8885;top:389;width:1719;height:268" coordorigin="8885,389" coordsize="1719,268" path="m9462,400r-27,l9409,500r-6,21l9398,541r-4,19l9392,569r20,l9438,473r4,-19l9446,436r2,-6l9469,430r-7,-30xe" fillcolor="#005288" stroked="f">
              <v:path arrowok="t"/>
            </v:shape>
            <v:shape id="_x0000_s1052" style="position:absolute;left:8885;top:389;width:1719;height:268" coordorigin="8885,389" coordsize="1719,268" path="m9569,400r-27,l9516,500r-5,21l9506,540r-4,19l9500,569r21,l9569,400xe" fillcolor="#005288" stroked="f">
              <v:path arrowok="t"/>
            </v:shape>
            <v:shape id="_x0000_s1053" style="position:absolute;left:8885;top:389;width:1719;height:268" coordorigin="8885,389" coordsize="1719,268" path="m9643,453r-56,26l9573,524r3,26l9585,571r13,16l9616,597r21,5l9658,599r19,-7l9694,579r,-1l9658,578r-25,-1l9614,567r-11,-15l9599,532r3,-25l9611,488r16,-13l9643,472r47,l9689,470r-17,-11l9652,453r-9,xe" fillcolor="#005288" stroked="f">
              <v:path arrowok="t"/>
            </v:shape>
            <v:shape id="_x0000_s1054" style="position:absolute;left:8885;top:389;width:1719;height:268" coordorigin="8885,389" coordsize="1719,268" path="m9690,472r-47,l9665,479r13,17l9685,517r-3,28l9672,566r-14,12l9694,578r11,-18l9711,536r-2,-27l9701,486r-11,-14xe" fillcolor="#005288" stroked="f">
              <v:path arrowok="t"/>
            </v:shape>
            <v:shape id="_x0000_s1055" style="position:absolute;left:8885;top:389;width:1719;height:268" coordorigin="8885,389" coordsize="1719,268" path="m9766,456r-23,l9744,475r,9l9744,598r26,l9770,518r1,-4l9771,510r9,-20l9789,484r-22,l9766,456xe" fillcolor="#005288" stroked="f">
              <v:path arrowok="t"/>
            </v:shape>
            <v:shape id="_x0000_s1056" style="position:absolute;left:8885;top:389;width:1719;height:268" coordorigin="8885,389" coordsize="1719,268" path="m9810,453r-3,l9788,458r-15,15l9767,484r22,l9797,478r13,-1l9815,477r,-23l9812,453r-2,xe" fillcolor="#005288" stroked="f">
              <v:path arrowok="t"/>
            </v:shape>
            <v:shape id="_x0000_s1057" style="position:absolute;left:8885;top:389;width:1719;height:268" coordorigin="8885,389" coordsize="1719,268" path="m9815,477r-5,l9812,477r3,1l9815,477xe" fillcolor="#005288" stroked="f">
              <v:path arrowok="t"/>
            </v:shape>
            <v:shape id="_x0000_s1058" style="position:absolute;left:8885;top:389;width:1719;height:268" coordorigin="8885,389" coordsize="1719,268" path="m9868,389r-26,l9842,598r26,l9868,389xe" fillcolor="#005288" stroked="f">
              <v:path arrowok="t"/>
            </v:shape>
            <v:shape id="_x0000_s1059" style="position:absolute;left:8885;top:389;width:1719;height:268" coordorigin="8885,389" coordsize="1719,268" path="m9975,454r-58,24l9901,519r3,29l9912,570r13,17l9941,597r18,5l9983,598r17,-11l10006,580r-27,l9953,576r-16,-13l9929,544r2,-30l9938,492r12,-13l9966,473r41,l9996,461r-21,-7xe" fillcolor="#005288" stroked="f">
              <v:path arrowok="t"/>
            </v:shape>
            <v:shape id="_x0000_s1060" style="position:absolute;left:8885;top:389;width:1719;height:268" coordorigin="8885,389" coordsize="1719,268" path="m10034,574r-23,l10012,598r24,l10035,589r-1,-15xe" fillcolor="#005288" stroked="f">
              <v:path arrowok="t"/>
            </v:shape>
            <v:shape id="_x0000_s1061" style="position:absolute;left:8885;top:389;width:1719;height:268" coordorigin="8885,389" coordsize="1719,268" path="m10007,473r-41,l9989,479r14,14l10008,506r,38l10008,546r-1,4l9997,569r-18,11l10006,580r5,-6l10034,574r,-100l10008,474r-1,-1xe" fillcolor="#005288" stroked="f">
              <v:path arrowok="t"/>
            </v:shape>
            <v:shape id="_x0000_s1062" style="position:absolute;left:8885;top:389;width:1719;height:268" coordorigin="8885,389" coordsize="1719,268" path="m10034,389r-25,l10009,474r25,l10034,389xe" fillcolor="#005288" stroked="f">
              <v:path arrowok="t"/>
            </v:shape>
            <v:shape id="_x0000_s1063" style="position:absolute;left:8885;top:389;width:1719;height:268" coordorigin="8885,389" coordsize="1719,268" path="m10244,397r-70,17l10135,462r-5,21l10132,513r27,62l10212,600r29,l10262,597r13,-3l10275,580r-40,l10210,577r-20,-8l10174,555r-11,-18l10157,515r2,-29l10190,430r38,-12l10273,418r7,-12l10267,401r-23,-4xe" fillcolor="#005288" stroked="f">
              <v:path arrowok="t"/>
            </v:shape>
            <v:shape id="_x0000_s1064" style="position:absolute;left:8885;top:389;width:1719;height:268" coordorigin="8885,389" coordsize="1719,268" path="m10274,572r-18,5l10235,580r40,l10274,572xe" fillcolor="#005288" stroked="f">
              <v:path arrowok="t"/>
            </v:shape>
            <v:shape id="_x0000_s1065" style="position:absolute;left:8885;top:389;width:1719;height:268" coordorigin="8885,389" coordsize="1719,268" path="m10273,418r-45,l10252,420r17,5l10273,418xe" fillcolor="#005288" stroked="f">
              <v:path arrowok="t"/>
            </v:shape>
            <v:shape id="_x0000_s1066" style="position:absolute;left:8885;top:389;width:1719;height:268" coordorigin="8885,389" coordsize="1719,268" path="m10332,456r-26,l10306,539r5,31l10323,589r16,10l10368,597r20,-7l10399,580r,l10366,580r-21,-6l10334,556r-2,-100xe" fillcolor="#005288" stroked="f">
              <v:path arrowok="t"/>
            </v:shape>
            <v:shape id="_x0000_s1067" style="position:absolute;left:8885;top:389;width:1719;height:268" coordorigin="8885,389" coordsize="1719,268" path="m10426,575r-23,l10405,598r22,l10427,587r-1,-12xe" fillcolor="#005288" stroked="f">
              <v:path arrowok="t"/>
            </v:shape>
            <v:shape id="_x0000_s1068" style="position:absolute;left:8885;top:389;width:1719;height:268" coordorigin="8885,389" coordsize="1719,268" path="m10426,456r-26,l10400,548r,5l10398,557r-12,15l10366,580r33,l10403,575r23,l10426,456xe" fillcolor="#005288" stroked="f">
              <v:path arrowok="t"/>
            </v:shape>
            <v:shape id="_x0000_s1069" style="position:absolute;left:8885;top:389;width:1719;height:268" coordorigin="8885,389" coordsize="1719,268" path="m10491,456r-23,l10469,475r,16l10469,657r26,l10495,579r36,l10517,576r-15,-12l10495,548r,-4l10495,512r1,-3l10497,505r10,-19l10516,480r-23,l10491,456xe" fillcolor="#005288" stroked="f">
              <v:path arrowok="t"/>
            </v:shape>
            <v:shape id="_x0000_s1070" style="position:absolute;left:8885;top:389;width:1719;height:268" coordorigin="8885,389" coordsize="1719,268" path="m10531,579r-36,l10509,593r20,8l10552,599r20,-8l10584,581r-44,l10531,579xe" fillcolor="#005288" stroked="f">
              <v:path arrowok="t"/>
            </v:shape>
            <v:shape id="_x0000_s1071" style="position:absolute;left:8885;top:389;width:1719;height:268" coordorigin="8885,389" coordsize="1719,268" path="m10586,475r-61,l10550,479r17,12l10576,509r,3l10575,539r-7,22l10556,575r-16,6l10584,581r3,-3l10598,560r6,-24l10601,507r-8,-23l10586,475xe" fillcolor="#005288" stroked="f">
              <v:path arrowok="t"/>
            </v:shape>
            <v:shape id="_x0000_s1072" style="position:absolute;left:8885;top:389;width:1719;height:268" coordorigin="8885,389" coordsize="1719,268" path="m10547,453r-23,3l10506,465r-13,15l10493,480r23,l10525,475r61,l10581,468r-16,-11l10547,453xe" fillcolor="#005288" stroked="f">
              <v:path arrowok="t"/>
            </v:shape>
            <w10:wrap anchorx="page"/>
          </v:group>
        </w:pict>
      </w:r>
      <w:r>
        <w:rPr>
          <w:b/>
          <w:i/>
          <w:color w:val="231F20"/>
          <w:spacing w:val="-5"/>
          <w:w w:val="115"/>
          <w:sz w:val="60"/>
        </w:rPr>
        <w:t>Transfer</w:t>
      </w:r>
      <w:r>
        <w:rPr>
          <w:b/>
          <w:i/>
          <w:color w:val="231F20"/>
          <w:spacing w:val="86"/>
          <w:w w:val="115"/>
          <w:sz w:val="60"/>
        </w:rPr>
        <w:t xml:space="preserve"> </w:t>
      </w:r>
      <w:r>
        <w:rPr>
          <w:b/>
          <w:i/>
          <w:color w:val="231F20"/>
          <w:spacing w:val="-4"/>
          <w:w w:val="115"/>
          <w:sz w:val="60"/>
        </w:rPr>
        <w:t>Form</w:t>
      </w:r>
    </w:p>
    <w:p w:rsidR="00E16E97" w:rsidRDefault="00E16E97">
      <w:pPr>
        <w:rPr>
          <w:rFonts w:cs="Calibri"/>
          <w:sz w:val="20"/>
          <w:szCs w:val="20"/>
        </w:rPr>
      </w:pPr>
    </w:p>
    <w:p w:rsidR="00E16E97" w:rsidRDefault="00E16E97">
      <w:pPr>
        <w:spacing w:before="11"/>
        <w:rPr>
          <w:rFonts w:cs="Calibri"/>
          <w:sz w:val="18"/>
          <w:szCs w:val="18"/>
        </w:rPr>
      </w:pPr>
    </w:p>
    <w:p w:rsidR="00E16E97" w:rsidRDefault="00E16E97">
      <w:pPr>
        <w:pStyle w:val="BodyText"/>
        <w:ind w:left="116"/>
      </w:pPr>
      <w:r>
        <w:rPr>
          <w:rFonts w:ascii="Arial" w:eastAsia="Times New Roman"/>
          <w:b/>
          <w:color w:val="231F20"/>
          <w:w w:val="95"/>
        </w:rPr>
        <w:t xml:space="preserve">NAME: </w:t>
      </w:r>
      <w:r>
        <w:rPr>
          <w:rFonts w:ascii="Arial" w:eastAsia="Times New Roman"/>
          <w:b/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</w:t>
      </w:r>
    </w:p>
    <w:p w:rsidR="00E16E97" w:rsidRDefault="00E16E97">
      <w:pPr>
        <w:rPr>
          <w:rFonts w:cs="Calibri"/>
          <w:sz w:val="24"/>
          <w:szCs w:val="24"/>
        </w:rPr>
      </w:pPr>
    </w:p>
    <w:p w:rsidR="00E16E97" w:rsidRDefault="00E16E97">
      <w:pPr>
        <w:spacing w:before="10"/>
        <w:rPr>
          <w:rFonts w:cs="Calibri"/>
        </w:rPr>
      </w:pPr>
    </w:p>
    <w:p w:rsidR="00E16E97" w:rsidRDefault="00E16E97">
      <w:pPr>
        <w:ind w:left="116"/>
        <w:rPr>
          <w:rFonts w:cs="Calibri"/>
          <w:sz w:val="24"/>
          <w:szCs w:val="24"/>
        </w:rPr>
      </w:pPr>
      <w:r>
        <w:rPr>
          <w:rFonts w:ascii="Arial" w:eastAsia="Times New Roman"/>
          <w:b/>
          <w:color w:val="231F20"/>
          <w:spacing w:val="-2"/>
          <w:w w:val="95"/>
          <w:sz w:val="24"/>
        </w:rPr>
        <w:t>C</w:t>
      </w:r>
      <w:r>
        <w:rPr>
          <w:rFonts w:ascii="Arial" w:eastAsia="Times New Roman"/>
          <w:b/>
          <w:color w:val="231F20"/>
          <w:spacing w:val="-1"/>
          <w:w w:val="95"/>
          <w:sz w:val="24"/>
        </w:rPr>
        <w:t>ontact</w:t>
      </w:r>
      <w:r>
        <w:rPr>
          <w:rFonts w:ascii="Arial" w:eastAsia="Times New Roman"/>
          <w:b/>
          <w:color w:val="231F20"/>
          <w:w w:val="95"/>
          <w:sz w:val="24"/>
        </w:rPr>
        <w:t xml:space="preserve"> </w:t>
      </w:r>
      <w:r>
        <w:rPr>
          <w:rFonts w:ascii="Arial" w:eastAsia="Times New Roman"/>
          <w:b/>
          <w:color w:val="231F20"/>
          <w:spacing w:val="20"/>
          <w:w w:val="95"/>
          <w:sz w:val="24"/>
        </w:rPr>
        <w:t xml:space="preserve"> </w:t>
      </w:r>
      <w:r>
        <w:rPr>
          <w:rFonts w:ascii="Arial" w:eastAsia="Times New Roman"/>
          <w:b/>
          <w:color w:val="231F20"/>
          <w:w w:val="95"/>
          <w:sz w:val="24"/>
        </w:rPr>
        <w:t xml:space="preserve">mobile </w:t>
      </w:r>
      <w:r>
        <w:rPr>
          <w:rFonts w:ascii="Arial" w:eastAsia="Times New Roman"/>
          <w:b/>
          <w:color w:val="231F20"/>
          <w:spacing w:val="20"/>
          <w:w w:val="95"/>
          <w:sz w:val="24"/>
        </w:rPr>
        <w:t xml:space="preserve"> </w:t>
      </w:r>
      <w:r>
        <w:rPr>
          <w:rFonts w:ascii="Arial" w:eastAsia="Times New Roman"/>
          <w:b/>
          <w:color w:val="231F20"/>
          <w:w w:val="95"/>
          <w:sz w:val="24"/>
        </w:rPr>
        <w:t xml:space="preserve">number </w:t>
      </w:r>
      <w:r>
        <w:rPr>
          <w:rFonts w:ascii="Arial" w:eastAsia="Times New Roman"/>
          <w:b/>
          <w:color w:val="231F20"/>
          <w:spacing w:val="10"/>
          <w:w w:val="95"/>
          <w:sz w:val="24"/>
        </w:rPr>
        <w:t xml:space="preserve"> </w:t>
      </w:r>
      <w:r>
        <w:rPr>
          <w:rFonts w:ascii="Arial" w:eastAsia="Times New Roman"/>
          <w:b/>
          <w:color w:val="231F20"/>
          <w:spacing w:val="-1"/>
          <w:w w:val="95"/>
          <w:sz w:val="24"/>
        </w:rPr>
        <w:t>details:</w:t>
      </w:r>
      <w:r>
        <w:rPr>
          <w:rFonts w:ascii="Arial" w:eastAsia="Times New Roman"/>
          <w:b/>
          <w:color w:val="231F20"/>
          <w:w w:val="95"/>
          <w:sz w:val="24"/>
        </w:rPr>
        <w:t xml:space="preserve"> </w:t>
      </w:r>
      <w:r>
        <w:rPr>
          <w:rFonts w:ascii="Arial" w:eastAsia="Times New Roman"/>
          <w:b/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............................................................................................................</w:t>
      </w:r>
    </w:p>
    <w:p w:rsidR="00E16E97" w:rsidRDefault="00E16E97">
      <w:pPr>
        <w:rPr>
          <w:rFonts w:cs="Calibri"/>
          <w:sz w:val="24"/>
          <w:szCs w:val="24"/>
        </w:rPr>
      </w:pPr>
    </w:p>
    <w:p w:rsidR="00E16E97" w:rsidRDefault="00E16E97">
      <w:pPr>
        <w:spacing w:before="10"/>
        <w:rPr>
          <w:rFonts w:cs="Calibri"/>
        </w:rPr>
      </w:pPr>
    </w:p>
    <w:p w:rsidR="00E16E97" w:rsidRDefault="00E16E97">
      <w:pPr>
        <w:pStyle w:val="BodyText"/>
        <w:ind w:left="116"/>
      </w:pPr>
      <w:r>
        <w:rPr>
          <w:noProof/>
          <w:lang w:val="en-NZ" w:eastAsia="en-NZ"/>
        </w:rPr>
        <w:pict>
          <v:group id="_x0000_s1073" style="position:absolute;left:0;text-align:left;margin-left:319.35pt;margin-top:33.9pt;width:.1pt;height:508.4pt;z-index:251658752;mso-position-horizontal-relative:page" coordorigin="6387,678" coordsize="2,10168">
            <v:shape id="_x0000_s1074" style="position:absolute;left:6387;top:678;width:2;height:10168" coordorigin="6387,678" coordsize="0,10168" path="m6387,678r,10168e" filled="f" strokecolor="#231f20" strokeweight=".25pt">
              <v:path arrowok="t"/>
            </v:shape>
            <w10:wrap anchorx="page"/>
          </v:group>
        </w:pict>
      </w:r>
      <w:r>
        <w:rPr>
          <w:rFonts w:ascii="Arial" w:eastAsia="Times New Roman"/>
          <w:b/>
          <w:color w:val="231F20"/>
          <w:w w:val="95"/>
        </w:rPr>
        <w:t>Email</w:t>
      </w:r>
      <w:r>
        <w:rPr>
          <w:rFonts w:ascii="Arial" w:eastAsia="Times New Roman"/>
          <w:b/>
          <w:color w:val="231F20"/>
          <w:spacing w:val="61"/>
          <w:w w:val="95"/>
        </w:rPr>
        <w:t xml:space="preserve"> </w:t>
      </w:r>
      <w:r>
        <w:rPr>
          <w:rFonts w:ascii="Arial" w:eastAsia="Times New Roman"/>
          <w:b/>
          <w:color w:val="231F20"/>
          <w:spacing w:val="-1"/>
          <w:w w:val="95"/>
        </w:rPr>
        <w:t>details:</w:t>
      </w:r>
      <w:r>
        <w:rPr>
          <w:rFonts w:ascii="Arial" w:eastAsia="Times New Roman"/>
          <w:b/>
          <w:color w:val="231F20"/>
          <w:spacing w:val="60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.................................................................................................................................................</w:t>
      </w:r>
    </w:p>
    <w:p w:rsidR="00E16E97" w:rsidRDefault="00E16E97">
      <w:pPr>
        <w:spacing w:before="11"/>
        <w:rPr>
          <w:rFonts w:cs="Calibri"/>
          <w:sz w:val="23"/>
          <w:szCs w:val="23"/>
        </w:rPr>
      </w:pPr>
    </w:p>
    <w:p w:rsidR="00E16E97" w:rsidRDefault="00E16E97">
      <w:pPr>
        <w:rPr>
          <w:rFonts w:cs="Calibri"/>
          <w:sz w:val="23"/>
          <w:szCs w:val="23"/>
        </w:rPr>
        <w:sectPr w:rsidR="00E16E97">
          <w:type w:val="continuous"/>
          <w:pgSz w:w="11910" w:h="16840"/>
          <w:pgMar w:top="780" w:right="760" w:bottom="280" w:left="800" w:header="720" w:footer="720" w:gutter="0"/>
          <w:cols w:space="720"/>
        </w:sectPr>
      </w:pPr>
    </w:p>
    <w:p w:rsidR="00E16E97" w:rsidRDefault="00E16E97">
      <w:pPr>
        <w:pStyle w:val="Heading2"/>
        <w:spacing w:before="60"/>
        <w:rPr>
          <w:b w:val="0"/>
          <w:bCs w:val="0"/>
        </w:rPr>
      </w:pPr>
      <w:r>
        <w:rPr>
          <w:color w:val="ED1C24"/>
          <w:spacing w:val="-2"/>
        </w:rPr>
        <w:t>ARRIV</w:t>
      </w:r>
      <w:r>
        <w:rPr>
          <w:color w:val="ED1C24"/>
          <w:spacing w:val="-3"/>
        </w:rPr>
        <w:t>AL</w:t>
      </w:r>
      <w:r>
        <w:rPr>
          <w:color w:val="ED1C24"/>
          <w:spacing w:val="-47"/>
        </w:rPr>
        <w:t xml:space="preserve"> </w:t>
      </w:r>
      <w:r>
        <w:rPr>
          <w:color w:val="ED1C24"/>
          <w:spacing w:val="-3"/>
        </w:rPr>
        <w:t>DETAILS</w:t>
      </w:r>
    </w:p>
    <w:p w:rsidR="00E16E97" w:rsidRDefault="00E16E97">
      <w:pPr>
        <w:spacing w:before="9"/>
        <w:rPr>
          <w:rFonts w:ascii="Arial" w:hAnsi="Arial" w:cs="Arial"/>
          <w:sz w:val="25"/>
          <w:szCs w:val="25"/>
        </w:rPr>
      </w:pPr>
    </w:p>
    <w:p w:rsidR="00E16E97" w:rsidRDefault="00E16E97">
      <w:pPr>
        <w:pStyle w:val="BodyText"/>
        <w:spacing w:line="471" w:lineRule="auto"/>
      </w:pPr>
      <w:r>
        <w:rPr>
          <w:color w:val="231F20"/>
          <w:spacing w:val="-1"/>
          <w:w w:val="105"/>
        </w:rPr>
        <w:t>Flight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arrival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time: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..................................................</w:t>
      </w:r>
      <w:r>
        <w:rPr>
          <w:color w:val="231F20"/>
          <w:spacing w:val="29"/>
          <w:w w:val="96"/>
        </w:rPr>
        <w:t xml:space="preserve"> </w:t>
      </w:r>
      <w:r>
        <w:rPr>
          <w:color w:val="231F20"/>
          <w:spacing w:val="-1"/>
          <w:w w:val="95"/>
        </w:rPr>
        <w:t>Date:</w:t>
      </w:r>
      <w:r>
        <w:rPr>
          <w:color w:val="231F20"/>
          <w:w w:val="95"/>
        </w:rPr>
        <w:t xml:space="preserve">  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</w:t>
      </w:r>
    </w:p>
    <w:p w:rsidR="00E16E97" w:rsidRDefault="00E16E97">
      <w:pPr>
        <w:pStyle w:val="BodyText"/>
      </w:pPr>
      <w:r>
        <w:rPr>
          <w:color w:val="231F20"/>
          <w:spacing w:val="-1"/>
        </w:rPr>
        <w:t>Flight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2"/>
        </w:rPr>
        <w:t>: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.........................................................</w:t>
      </w:r>
    </w:p>
    <w:p w:rsidR="00E16E97" w:rsidRDefault="00E16E97">
      <w:pPr>
        <w:spacing w:before="2"/>
        <w:rPr>
          <w:rFonts w:cs="Calibri"/>
          <w:sz w:val="23"/>
          <w:szCs w:val="23"/>
        </w:rPr>
      </w:pPr>
    </w:p>
    <w:p w:rsidR="00E16E97" w:rsidRDefault="00E16E97">
      <w:pPr>
        <w:pStyle w:val="BodyText"/>
      </w:pPr>
      <w:r>
        <w:rPr>
          <w:color w:val="231F20"/>
          <w:spacing w:val="-2"/>
        </w:rPr>
        <w:t>Bike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Box: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...................................................................</w:t>
      </w:r>
    </w:p>
    <w:p w:rsidR="00E16E97" w:rsidRDefault="00E16E97">
      <w:pPr>
        <w:rPr>
          <w:rFonts w:cs="Calibri"/>
          <w:sz w:val="23"/>
          <w:szCs w:val="23"/>
        </w:rPr>
      </w:pPr>
    </w:p>
    <w:p w:rsidR="00E16E97" w:rsidRDefault="00E16E97">
      <w:pPr>
        <w:pStyle w:val="BodyText"/>
        <w:spacing w:line="288" w:lineRule="exact"/>
      </w:pPr>
      <w:r>
        <w:rPr>
          <w:color w:val="231F20"/>
          <w:spacing w:val="-1"/>
          <w:w w:val="115"/>
        </w:rPr>
        <w:t>Accommodation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details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-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where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1"/>
          <w:w w:val="115"/>
        </w:rPr>
        <w:t>to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1"/>
          <w:w w:val="115"/>
        </w:rPr>
        <w:t>dropped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off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picked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up </w:t>
      </w:r>
      <w:r>
        <w:rPr>
          <w:color w:val="231F20"/>
          <w:spacing w:val="-1"/>
          <w:w w:val="115"/>
        </w:rPr>
        <w:t>fr</w:t>
      </w:r>
      <w:r>
        <w:rPr>
          <w:color w:val="231F20"/>
          <w:spacing w:val="-2"/>
          <w:w w:val="115"/>
        </w:rPr>
        <w:t>om:</w:t>
      </w:r>
    </w:p>
    <w:p w:rsidR="00E16E97" w:rsidRDefault="00E16E97">
      <w:pPr>
        <w:spacing w:before="9"/>
        <w:rPr>
          <w:rFonts w:cs="Calibri"/>
          <w:sz w:val="23"/>
          <w:szCs w:val="23"/>
        </w:rPr>
      </w:pPr>
    </w:p>
    <w:p w:rsidR="00E16E97" w:rsidRDefault="00E16E97">
      <w:pPr>
        <w:pStyle w:val="BodyText"/>
      </w:pPr>
      <w:r>
        <w:rPr>
          <w:color w:val="231F20"/>
          <w:w w:val="95"/>
        </w:rPr>
        <w:t>......................................................................................</w:t>
      </w:r>
    </w:p>
    <w:p w:rsidR="00E16E97" w:rsidRDefault="00E16E97">
      <w:pPr>
        <w:spacing w:before="2"/>
        <w:rPr>
          <w:rFonts w:cs="Calibri"/>
          <w:sz w:val="23"/>
          <w:szCs w:val="23"/>
        </w:rPr>
      </w:pPr>
    </w:p>
    <w:p w:rsidR="00E16E97" w:rsidRDefault="00E16E97">
      <w:pPr>
        <w:pStyle w:val="BodyText"/>
      </w:pPr>
      <w:r>
        <w:rPr>
          <w:color w:val="231F20"/>
          <w:w w:val="95"/>
        </w:rPr>
        <w:t>......................................................................................</w:t>
      </w:r>
    </w:p>
    <w:p w:rsidR="00E16E97" w:rsidRDefault="00E16E97">
      <w:pPr>
        <w:rPr>
          <w:rFonts w:cs="Calibri"/>
          <w:sz w:val="24"/>
          <w:szCs w:val="24"/>
        </w:rPr>
      </w:pPr>
    </w:p>
    <w:p w:rsidR="00E16E97" w:rsidRDefault="00E16E97">
      <w:pPr>
        <w:spacing w:before="1"/>
        <w:rPr>
          <w:rFonts w:cs="Calibri"/>
          <w:sz w:val="23"/>
          <w:szCs w:val="23"/>
        </w:rPr>
      </w:pPr>
    </w:p>
    <w:p w:rsidR="00E16E97" w:rsidRDefault="00E16E97">
      <w:pPr>
        <w:pStyle w:val="Heading2"/>
        <w:rPr>
          <w:b w:val="0"/>
          <w:bCs w:val="0"/>
        </w:rPr>
      </w:pPr>
      <w:r>
        <w:rPr>
          <w:color w:val="ED1C24"/>
          <w:spacing w:val="-2"/>
          <w:w w:val="95"/>
        </w:rPr>
        <w:t>DEPARTURE</w:t>
      </w:r>
      <w:r>
        <w:rPr>
          <w:color w:val="ED1C24"/>
          <w:spacing w:val="41"/>
          <w:w w:val="95"/>
        </w:rPr>
        <w:t xml:space="preserve"> </w:t>
      </w:r>
      <w:r>
        <w:rPr>
          <w:color w:val="ED1C24"/>
          <w:spacing w:val="-2"/>
          <w:w w:val="95"/>
        </w:rPr>
        <w:t>DETAILS</w:t>
      </w:r>
    </w:p>
    <w:p w:rsidR="00E16E97" w:rsidRDefault="00E16E97">
      <w:pPr>
        <w:spacing w:before="9"/>
        <w:rPr>
          <w:rFonts w:ascii="Arial" w:hAnsi="Arial" w:cs="Arial"/>
          <w:sz w:val="25"/>
          <w:szCs w:val="25"/>
        </w:rPr>
      </w:pPr>
    </w:p>
    <w:p w:rsidR="00E16E97" w:rsidRDefault="00E16E97">
      <w:pPr>
        <w:pStyle w:val="BodyText"/>
        <w:spacing w:line="471" w:lineRule="auto"/>
      </w:pPr>
      <w:r>
        <w:rPr>
          <w:color w:val="231F20"/>
          <w:spacing w:val="-1"/>
          <w:w w:val="105"/>
        </w:rPr>
        <w:t>Flight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departure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time: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..........................................</w:t>
      </w:r>
      <w:r>
        <w:rPr>
          <w:color w:val="231F20"/>
          <w:spacing w:val="29"/>
          <w:w w:val="96"/>
        </w:rPr>
        <w:t xml:space="preserve"> </w:t>
      </w:r>
      <w:r>
        <w:rPr>
          <w:color w:val="231F20"/>
          <w:spacing w:val="-1"/>
          <w:w w:val="95"/>
        </w:rPr>
        <w:t>Date:</w:t>
      </w:r>
      <w:r>
        <w:rPr>
          <w:color w:val="231F20"/>
          <w:w w:val="95"/>
        </w:rPr>
        <w:t xml:space="preserve">  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</w:t>
      </w:r>
    </w:p>
    <w:p w:rsidR="00E16E97" w:rsidRDefault="00E16E97">
      <w:pPr>
        <w:pStyle w:val="BodyText"/>
      </w:pPr>
      <w:r>
        <w:rPr>
          <w:color w:val="231F20"/>
          <w:spacing w:val="-1"/>
        </w:rPr>
        <w:t>Flight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2"/>
        </w:rPr>
        <w:t>: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.........................................................</w:t>
      </w:r>
    </w:p>
    <w:p w:rsidR="00E16E97" w:rsidRDefault="00E16E97">
      <w:pPr>
        <w:spacing w:before="2"/>
        <w:rPr>
          <w:rFonts w:cs="Calibri"/>
          <w:sz w:val="23"/>
          <w:szCs w:val="23"/>
        </w:rPr>
      </w:pPr>
    </w:p>
    <w:p w:rsidR="00E16E97" w:rsidRDefault="00E16E97">
      <w:pPr>
        <w:pStyle w:val="BodyText"/>
      </w:pPr>
      <w:r>
        <w:rPr>
          <w:color w:val="231F20"/>
          <w:spacing w:val="-2"/>
        </w:rPr>
        <w:t>Bike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box: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....................................................................</w:t>
      </w:r>
    </w:p>
    <w:p w:rsidR="00E16E97" w:rsidRDefault="00E16E97">
      <w:pPr>
        <w:spacing w:before="2"/>
        <w:rPr>
          <w:rFonts w:cs="Calibri"/>
          <w:sz w:val="23"/>
          <w:szCs w:val="23"/>
        </w:rPr>
      </w:pPr>
    </w:p>
    <w:p w:rsidR="00E16E97" w:rsidRDefault="00E16E97">
      <w:pPr>
        <w:pStyle w:val="BodyText"/>
      </w:pPr>
      <w:r>
        <w:rPr>
          <w:color w:val="231F20"/>
          <w:spacing w:val="-1"/>
          <w:w w:val="115"/>
        </w:rPr>
        <w:t>Location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to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picked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1"/>
          <w:w w:val="115"/>
        </w:rPr>
        <w:t>fr</w:t>
      </w:r>
      <w:r>
        <w:rPr>
          <w:color w:val="231F20"/>
          <w:spacing w:val="-2"/>
          <w:w w:val="115"/>
        </w:rPr>
        <w:t>om:</w:t>
      </w:r>
    </w:p>
    <w:p w:rsidR="00E16E97" w:rsidRDefault="00E16E97">
      <w:pPr>
        <w:spacing w:before="2"/>
        <w:rPr>
          <w:rFonts w:cs="Calibri"/>
          <w:sz w:val="23"/>
          <w:szCs w:val="23"/>
        </w:rPr>
      </w:pPr>
    </w:p>
    <w:p w:rsidR="00E16E97" w:rsidRDefault="00E16E97">
      <w:pPr>
        <w:pStyle w:val="BodyText"/>
      </w:pPr>
      <w:r>
        <w:rPr>
          <w:color w:val="231F20"/>
          <w:w w:val="95"/>
        </w:rPr>
        <w:t>......................................................................................</w:t>
      </w:r>
    </w:p>
    <w:p w:rsidR="00E16E97" w:rsidRDefault="00E16E97">
      <w:pPr>
        <w:spacing w:before="2"/>
        <w:rPr>
          <w:rFonts w:cs="Calibri"/>
          <w:sz w:val="23"/>
          <w:szCs w:val="23"/>
        </w:rPr>
      </w:pPr>
    </w:p>
    <w:p w:rsidR="00E16E97" w:rsidRDefault="00E16E97">
      <w:pPr>
        <w:pStyle w:val="BodyText"/>
      </w:pPr>
      <w:r>
        <w:rPr>
          <w:color w:val="231F20"/>
          <w:w w:val="95"/>
        </w:rPr>
        <w:t>.....................................................................................</w:t>
      </w:r>
    </w:p>
    <w:p w:rsidR="00E16E97" w:rsidRDefault="00E16E97">
      <w:pPr>
        <w:spacing w:before="3"/>
        <w:rPr>
          <w:rFonts w:cs="Calibri"/>
          <w:sz w:val="27"/>
          <w:szCs w:val="27"/>
        </w:rPr>
      </w:pPr>
    </w:p>
    <w:p w:rsidR="00E16E97" w:rsidRDefault="00E16E97">
      <w:pPr>
        <w:ind w:left="116"/>
        <w:rPr>
          <w:rFonts w:ascii="Arial" w:hAnsi="Arial" w:cs="Arial"/>
          <w:sz w:val="28"/>
          <w:szCs w:val="28"/>
        </w:rPr>
      </w:pPr>
      <w:hyperlink r:id="rId9">
        <w:r>
          <w:rPr>
            <w:rFonts w:ascii="Arial" w:eastAsia="Times New Roman"/>
            <w:b/>
            <w:color w:val="ED1C24"/>
            <w:spacing w:val="-1"/>
            <w:w w:val="105"/>
            <w:sz w:val="28"/>
          </w:rPr>
          <w:t>www.itunewplymouthtriathlon.</w:t>
        </w:r>
        <w:r>
          <w:rPr>
            <w:rFonts w:ascii="Arial" w:eastAsia="Times New Roman"/>
            <w:b/>
            <w:color w:val="ED1C24"/>
            <w:spacing w:val="-2"/>
            <w:w w:val="105"/>
            <w:sz w:val="28"/>
          </w:rPr>
          <w:t>c</w:t>
        </w:r>
        <w:r>
          <w:rPr>
            <w:rFonts w:ascii="Arial" w:eastAsia="Times New Roman"/>
            <w:b/>
            <w:color w:val="ED1C24"/>
            <w:spacing w:val="-1"/>
            <w:w w:val="105"/>
            <w:sz w:val="28"/>
          </w:rPr>
          <w:t>o.nz</w:t>
        </w:r>
      </w:hyperlink>
    </w:p>
    <w:p w:rsidR="00E16E97" w:rsidRDefault="00E16E97">
      <w:pPr>
        <w:pStyle w:val="BodyText"/>
        <w:numPr>
          <w:ilvl w:val="0"/>
          <w:numId w:val="1"/>
        </w:numPr>
        <w:tabs>
          <w:tab w:val="left" w:pos="317"/>
        </w:tabs>
        <w:spacing w:before="55" w:line="288" w:lineRule="exact"/>
        <w:ind w:right="113" w:firstLine="0"/>
        <w:jc w:val="both"/>
      </w:pPr>
      <w:r>
        <w:rPr>
          <w:color w:val="231F20"/>
          <w:w w:val="115"/>
        </w:rPr>
        <w:br w:type="column"/>
        <w:t>Please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spacing w:val="-1"/>
          <w:w w:val="115"/>
        </w:rPr>
        <w:t>allow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-1"/>
          <w:w w:val="115"/>
        </w:rPr>
        <w:t>75-90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spacing w:val="-1"/>
          <w:w w:val="115"/>
        </w:rPr>
        <w:t>minutes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spacing w:val="-2"/>
          <w:w w:val="115"/>
        </w:rPr>
        <w:t>bef</w:t>
      </w:r>
      <w:r>
        <w:rPr>
          <w:color w:val="231F20"/>
          <w:spacing w:val="-3"/>
          <w:w w:val="115"/>
        </w:rPr>
        <w:t>or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flight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1"/>
          <w:w w:val="115"/>
        </w:rPr>
        <w:t>depa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1"/>
          <w:w w:val="115"/>
        </w:rPr>
        <w:t>ture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to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1"/>
          <w:w w:val="115"/>
        </w:rPr>
        <w:t>picked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up.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3"/>
          <w:w w:val="115"/>
        </w:rPr>
        <w:t>N</w:t>
      </w:r>
      <w:r>
        <w:rPr>
          <w:color w:val="231F20"/>
          <w:spacing w:val="-2"/>
          <w:w w:val="115"/>
        </w:rPr>
        <w:t>ew</w:t>
      </w:r>
      <w:r>
        <w:rPr>
          <w:color w:val="231F20"/>
          <w:spacing w:val="26"/>
          <w:w w:val="11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color w:val="231F20"/>
              <w:w w:val="115"/>
            </w:rPr>
            <w:t>Plymouth</w:t>
          </w:r>
        </w:smartTag>
        <w:r>
          <w:rPr>
            <w:color w:val="231F20"/>
            <w:spacing w:val="1"/>
            <w:w w:val="115"/>
          </w:rPr>
          <w:t xml:space="preserve"> </w:t>
        </w:r>
        <w:smartTag w:uri="urn:schemas-microsoft-com:office:smarttags" w:element="PlaceType">
          <w:r>
            <w:rPr>
              <w:color w:val="231F20"/>
              <w:w w:val="115"/>
            </w:rPr>
            <w:t>Airport</w:t>
          </w:r>
        </w:smartTag>
      </w:smartTag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small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provincial</w:t>
      </w:r>
      <w:r>
        <w:rPr>
          <w:color w:val="231F20"/>
          <w:spacing w:val="21"/>
          <w:w w:val="117"/>
        </w:rPr>
        <w:t xml:space="preserve"> </w:t>
      </w:r>
      <w:r>
        <w:rPr>
          <w:color w:val="231F20"/>
          <w:w w:val="115"/>
        </w:rPr>
        <w:t>airport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spacing w:val="-2"/>
          <w:w w:val="115"/>
        </w:rPr>
        <w:t>we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need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spacing w:val="-1"/>
          <w:w w:val="115"/>
        </w:rPr>
        <w:t>to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early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spacing w:val="-1"/>
          <w:w w:val="115"/>
        </w:rPr>
        <w:t>to</w:t>
      </w:r>
      <w:r>
        <w:rPr>
          <w:color w:val="231F20"/>
          <w:spacing w:val="22"/>
          <w:w w:val="114"/>
        </w:rPr>
        <w:t xml:space="preserve"> </w:t>
      </w:r>
      <w:r>
        <w:rPr>
          <w:color w:val="231F20"/>
          <w:spacing w:val="-2"/>
          <w:w w:val="115"/>
        </w:rPr>
        <w:t>make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2"/>
          <w:w w:val="115"/>
        </w:rPr>
        <w:t>sure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your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3"/>
          <w:w w:val="115"/>
        </w:rPr>
        <w:t>bik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loaded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flight.</w:t>
      </w:r>
    </w:p>
    <w:p w:rsidR="00E16E97" w:rsidRDefault="00E16E97">
      <w:pPr>
        <w:spacing w:before="7"/>
        <w:rPr>
          <w:rFonts w:cs="Calibri"/>
          <w:sz w:val="23"/>
          <w:szCs w:val="23"/>
        </w:rPr>
      </w:pPr>
    </w:p>
    <w:p w:rsidR="00E16E97" w:rsidRDefault="00E16E97">
      <w:pPr>
        <w:pStyle w:val="BodyText"/>
        <w:numPr>
          <w:ilvl w:val="0"/>
          <w:numId w:val="1"/>
        </w:numPr>
        <w:tabs>
          <w:tab w:val="left" w:pos="299"/>
        </w:tabs>
        <w:spacing w:line="288" w:lineRule="exact"/>
        <w:ind w:right="117" w:firstLine="0"/>
        <w:jc w:val="both"/>
      </w:pP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f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you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2"/>
          <w:w w:val="115"/>
        </w:rPr>
        <w:t>have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missed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your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connection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flight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please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spacing w:val="-2"/>
          <w:w w:val="115"/>
        </w:rPr>
        <w:t>text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phone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spacing w:val="-2"/>
          <w:w w:val="115"/>
        </w:rPr>
        <w:t>we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spacing w:val="-1"/>
          <w:w w:val="115"/>
        </w:rPr>
        <w:t>can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advise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drivers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we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25"/>
          <w:w w:val="112"/>
        </w:rPr>
        <w:t xml:space="preserve"> </w:t>
      </w:r>
      <w:r>
        <w:rPr>
          <w:color w:val="231F20"/>
          <w:spacing w:val="-1"/>
          <w:w w:val="115"/>
        </w:rPr>
        <w:t>meet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your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next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1"/>
          <w:w w:val="115"/>
        </w:rPr>
        <w:t>flight/s.</w:t>
      </w:r>
    </w:p>
    <w:p w:rsidR="00E16E97" w:rsidRDefault="00E16E97">
      <w:pPr>
        <w:spacing w:before="7"/>
        <w:rPr>
          <w:rFonts w:cs="Calibri"/>
          <w:sz w:val="23"/>
          <w:szCs w:val="23"/>
        </w:rPr>
      </w:pPr>
    </w:p>
    <w:p w:rsidR="00E16E97" w:rsidRDefault="00E16E97">
      <w:pPr>
        <w:pStyle w:val="BodyText"/>
        <w:numPr>
          <w:ilvl w:val="0"/>
          <w:numId w:val="1"/>
        </w:numPr>
        <w:tabs>
          <w:tab w:val="left" w:pos="349"/>
        </w:tabs>
        <w:spacing w:line="288" w:lineRule="exact"/>
        <w:ind w:right="112" w:firstLine="0"/>
        <w:jc w:val="both"/>
      </w:pPr>
      <w:r>
        <w:rPr>
          <w:color w:val="231F20"/>
          <w:spacing w:val="-5"/>
          <w:w w:val="115"/>
        </w:rPr>
        <w:t>W</w:t>
      </w:r>
      <w:r>
        <w:rPr>
          <w:color w:val="231F20"/>
          <w:spacing w:val="-4"/>
          <w:w w:val="115"/>
        </w:rPr>
        <w:t>e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3"/>
          <w:w w:val="115"/>
        </w:rPr>
        <w:t>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spacing w:val="-2"/>
          <w:w w:val="115"/>
        </w:rPr>
        <w:t>here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spacing w:val="-1"/>
          <w:w w:val="115"/>
        </w:rPr>
        <w:t>to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spacing w:val="-2"/>
          <w:w w:val="115"/>
        </w:rPr>
        <w:t>make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spacing w:val="-1"/>
          <w:w w:val="115"/>
        </w:rPr>
        <w:t>your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trip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spacing w:val="-1"/>
          <w:w w:val="115"/>
        </w:rPr>
        <w:t>pleasant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enjoyable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one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2"/>
          <w:w w:val="115"/>
        </w:rPr>
        <w:t xml:space="preserve"> we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spacing w:val="-1"/>
          <w:w w:val="115"/>
        </w:rPr>
        <w:t>can</w:t>
      </w:r>
      <w:r>
        <w:rPr>
          <w:color w:val="231F20"/>
          <w:w w:val="115"/>
        </w:rPr>
        <w:t xml:space="preserve"> </w:t>
      </w:r>
      <w:r>
        <w:rPr>
          <w:color w:val="231F20"/>
          <w:spacing w:val="-1"/>
          <w:w w:val="115"/>
        </w:rPr>
        <w:t>assist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 xml:space="preserve">in </w:t>
      </w:r>
      <w:r>
        <w:rPr>
          <w:color w:val="231F20"/>
          <w:spacing w:val="-1"/>
          <w:w w:val="115"/>
        </w:rPr>
        <w:t>any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spacing w:val="-1"/>
          <w:w w:val="115"/>
        </w:rPr>
        <w:t>other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spacing w:val="-2"/>
          <w:w w:val="115"/>
        </w:rPr>
        <w:t>way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 xml:space="preserve">do </w:t>
      </w:r>
      <w:r>
        <w:rPr>
          <w:color w:val="231F20"/>
          <w:spacing w:val="-1"/>
          <w:w w:val="115"/>
        </w:rPr>
        <w:t>not</w:t>
      </w:r>
      <w:r>
        <w:rPr>
          <w:color w:val="231F20"/>
          <w:spacing w:val="23"/>
          <w:w w:val="114"/>
        </w:rPr>
        <w:t xml:space="preserve"> </w:t>
      </w:r>
      <w:r>
        <w:rPr>
          <w:color w:val="231F20"/>
          <w:spacing w:val="-1"/>
          <w:w w:val="115"/>
        </w:rPr>
        <w:t>hesitate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spacing w:val="-1"/>
          <w:w w:val="115"/>
        </w:rPr>
        <w:t>to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spacing w:val="-1"/>
          <w:w w:val="115"/>
        </w:rPr>
        <w:t>contact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spacing w:val="-1"/>
          <w:w w:val="115"/>
        </w:rPr>
        <w:t>personally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spacing w:val="-2"/>
          <w:w w:val="115"/>
        </w:rPr>
        <w:t>by</w:t>
      </w:r>
      <w:r>
        <w:rPr>
          <w:color w:val="231F20"/>
          <w:spacing w:val="35"/>
          <w:w w:val="123"/>
        </w:rPr>
        <w:t xml:space="preserve"> </w:t>
      </w:r>
      <w:r>
        <w:rPr>
          <w:color w:val="231F20"/>
          <w:w w:val="115"/>
        </w:rPr>
        <w:t>email.</w:t>
      </w:r>
    </w:p>
    <w:p w:rsidR="00E16E97" w:rsidRDefault="00E16E97">
      <w:pPr>
        <w:spacing w:before="7"/>
        <w:rPr>
          <w:rFonts w:cs="Calibri"/>
          <w:sz w:val="23"/>
          <w:szCs w:val="23"/>
        </w:rPr>
      </w:pPr>
    </w:p>
    <w:p w:rsidR="00E16E97" w:rsidRDefault="00E16E97">
      <w:pPr>
        <w:pStyle w:val="BodyText"/>
        <w:numPr>
          <w:ilvl w:val="0"/>
          <w:numId w:val="1"/>
        </w:numPr>
        <w:tabs>
          <w:tab w:val="left" w:pos="353"/>
        </w:tabs>
        <w:spacing w:line="288" w:lineRule="exact"/>
        <w:ind w:right="113" w:firstLine="0"/>
        <w:jc w:val="both"/>
      </w:pPr>
      <w:r>
        <w:rPr>
          <w:color w:val="231F20"/>
          <w:spacing w:val="-3"/>
          <w:w w:val="115"/>
        </w:rPr>
        <w:t>At</w:t>
      </w:r>
      <w:r>
        <w:rPr>
          <w:color w:val="231F20"/>
          <w:spacing w:val="1"/>
          <w:w w:val="115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color w:val="231F20"/>
              <w:spacing w:val="-3"/>
              <w:w w:val="115"/>
            </w:rPr>
            <w:t>N</w:t>
          </w:r>
          <w:r>
            <w:rPr>
              <w:color w:val="231F20"/>
              <w:spacing w:val="-2"/>
              <w:w w:val="115"/>
            </w:rPr>
            <w:t>ew</w:t>
          </w:r>
        </w:smartTag>
        <w:r>
          <w:rPr>
            <w:color w:val="231F20"/>
            <w:spacing w:val="58"/>
            <w:w w:val="115"/>
          </w:rPr>
          <w:t xml:space="preserve"> </w:t>
        </w:r>
        <w:smartTag w:uri="urn:schemas-microsoft-com:office:smarttags" w:element="PlaceName">
          <w:r>
            <w:rPr>
              <w:color w:val="231F20"/>
              <w:w w:val="115"/>
            </w:rPr>
            <w:t>Plymouth</w:t>
          </w:r>
        </w:smartTag>
        <w:r>
          <w:rPr>
            <w:color w:val="231F20"/>
            <w:spacing w:val="58"/>
            <w:w w:val="115"/>
          </w:rPr>
          <w:t xml:space="preserve"> </w:t>
        </w:r>
        <w:smartTag w:uri="urn:schemas-microsoft-com:office:smarttags" w:element="PlaceType">
          <w:r>
            <w:rPr>
              <w:color w:val="231F20"/>
              <w:w w:val="115"/>
            </w:rPr>
            <w:t>Airport</w:t>
          </w:r>
        </w:smartTag>
      </w:smartTag>
      <w:r>
        <w:rPr>
          <w:color w:val="231F20"/>
          <w:spacing w:val="58"/>
          <w:w w:val="115"/>
        </w:rPr>
        <w:t xml:space="preserve"> </w:t>
      </w:r>
      <w:r>
        <w:rPr>
          <w:color w:val="231F20"/>
          <w:spacing w:val="-2"/>
          <w:w w:val="115"/>
        </w:rPr>
        <w:t>we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24"/>
          <w:w w:val="112"/>
        </w:rPr>
        <w:t xml:space="preserve"> </w:t>
      </w:r>
      <w:r>
        <w:rPr>
          <w:color w:val="231F20"/>
          <w:spacing w:val="-3"/>
          <w:w w:val="115"/>
        </w:rPr>
        <w:t>pr</w:t>
      </w:r>
      <w:r>
        <w:rPr>
          <w:color w:val="231F20"/>
          <w:spacing w:val="-2"/>
          <w:w w:val="115"/>
        </w:rPr>
        <w:t>ovide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-2"/>
          <w:w w:val="115"/>
        </w:rPr>
        <w:t>you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maps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spacing w:val="-1"/>
          <w:w w:val="115"/>
        </w:rPr>
        <w:t>of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-3"/>
          <w:w w:val="115"/>
        </w:rPr>
        <w:t>N</w:t>
      </w:r>
      <w:r>
        <w:rPr>
          <w:color w:val="231F20"/>
          <w:spacing w:val="-2"/>
          <w:w w:val="115"/>
        </w:rPr>
        <w:t>ew</w:t>
      </w:r>
      <w:r>
        <w:rPr>
          <w:color w:val="231F20"/>
          <w:spacing w:val="29"/>
          <w:w w:val="114"/>
        </w:rPr>
        <w:t xml:space="preserve"> </w:t>
      </w:r>
      <w:r>
        <w:rPr>
          <w:color w:val="231F20"/>
          <w:w w:val="115"/>
        </w:rPr>
        <w:t>Plymouth.</w:t>
      </w:r>
    </w:p>
    <w:p w:rsidR="00E16E97" w:rsidRDefault="00E16E97">
      <w:pPr>
        <w:spacing w:before="7"/>
        <w:rPr>
          <w:rFonts w:cs="Calibri"/>
          <w:sz w:val="23"/>
          <w:szCs w:val="23"/>
        </w:rPr>
      </w:pPr>
    </w:p>
    <w:p w:rsidR="00E16E97" w:rsidRDefault="00E16E97">
      <w:pPr>
        <w:pStyle w:val="BodyText"/>
        <w:numPr>
          <w:ilvl w:val="0"/>
          <w:numId w:val="1"/>
        </w:numPr>
        <w:tabs>
          <w:tab w:val="left" w:pos="377"/>
        </w:tabs>
        <w:spacing w:line="288" w:lineRule="exact"/>
        <w:ind w:right="115" w:firstLine="0"/>
        <w:jc w:val="both"/>
      </w:pPr>
      <w:r>
        <w:rPr>
          <w:color w:val="231F20"/>
          <w:spacing w:val="-1"/>
          <w:w w:val="115"/>
        </w:rPr>
        <w:t>Swimming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pool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opening/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closing</w:t>
      </w:r>
      <w:r>
        <w:rPr>
          <w:color w:val="231F20"/>
          <w:spacing w:val="24"/>
          <w:w w:val="119"/>
        </w:rPr>
        <w:t xml:space="preserve"> </w:t>
      </w:r>
      <w:r>
        <w:rPr>
          <w:color w:val="231F20"/>
          <w:w w:val="115"/>
        </w:rPr>
        <w:t>times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-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1"/>
          <w:w w:val="115"/>
        </w:rPr>
        <w:t>places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spacing w:val="-1"/>
          <w:w w:val="115"/>
        </w:rPr>
        <w:t>to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3"/>
          <w:w w:val="115"/>
        </w:rPr>
        <w:t>bik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run-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1"/>
          <w:w w:val="115"/>
        </w:rPr>
        <w:t>cycle</w:t>
      </w:r>
      <w:r>
        <w:rPr>
          <w:color w:val="231F20"/>
          <w:spacing w:val="26"/>
          <w:w w:val="117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running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st</w:t>
      </w:r>
      <w:r>
        <w:rPr>
          <w:color w:val="231F20"/>
          <w:spacing w:val="-3"/>
          <w:w w:val="115"/>
        </w:rPr>
        <w:t>or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details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-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cycle</w:t>
      </w:r>
      <w:r>
        <w:rPr>
          <w:color w:val="231F20"/>
          <w:w w:val="115"/>
        </w:rPr>
        <w:t xml:space="preserve"> </w:t>
      </w:r>
      <w:r>
        <w:rPr>
          <w:color w:val="231F20"/>
          <w:spacing w:val="-2"/>
          <w:w w:val="115"/>
        </w:rPr>
        <w:t>tr</w:t>
      </w:r>
      <w:r>
        <w:rPr>
          <w:color w:val="231F20"/>
          <w:spacing w:val="-1"/>
          <w:w w:val="115"/>
        </w:rPr>
        <w:t>ack</w:t>
      </w:r>
      <w:r>
        <w:rPr>
          <w:color w:val="231F20"/>
          <w:spacing w:val="23"/>
          <w:w w:val="119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spacing w:val="-1"/>
          <w:w w:val="115"/>
        </w:rPr>
        <w:t>velodrome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1"/>
          <w:w w:val="115"/>
        </w:rPr>
        <w:t>details.</w:t>
      </w:r>
    </w:p>
    <w:p w:rsidR="00E16E97" w:rsidRDefault="00E16E97">
      <w:pPr>
        <w:spacing w:before="7"/>
        <w:rPr>
          <w:rFonts w:cs="Calibri"/>
          <w:sz w:val="23"/>
          <w:szCs w:val="23"/>
        </w:rPr>
      </w:pPr>
    </w:p>
    <w:p w:rsidR="00E16E97" w:rsidRDefault="00E16E97">
      <w:pPr>
        <w:pStyle w:val="BodyText"/>
        <w:spacing w:line="288" w:lineRule="exact"/>
        <w:ind w:right="117"/>
        <w:jc w:val="both"/>
      </w:pP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f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spacing w:val="-2"/>
          <w:w w:val="115"/>
        </w:rPr>
        <w:t>you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spacing w:val="-2"/>
          <w:w w:val="115"/>
        </w:rPr>
        <w:t>have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injury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1"/>
          <w:w w:val="115"/>
        </w:rPr>
        <w:t>that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spacing w:val="-1"/>
          <w:w w:val="115"/>
        </w:rPr>
        <w:t>may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need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2"/>
          <w:w w:val="115"/>
        </w:rPr>
        <w:t>tr</w:t>
      </w:r>
      <w:r>
        <w:rPr>
          <w:color w:val="231F20"/>
          <w:spacing w:val="-1"/>
          <w:w w:val="115"/>
        </w:rPr>
        <w:t>eatment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2"/>
          <w:w w:val="115"/>
        </w:rPr>
        <w:t>we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also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advise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whom</w:t>
      </w:r>
      <w:r>
        <w:rPr>
          <w:color w:val="231F20"/>
          <w:spacing w:val="23"/>
          <w:w w:val="114"/>
        </w:rPr>
        <w:t xml:space="preserve"> </w:t>
      </w:r>
      <w:r>
        <w:rPr>
          <w:color w:val="231F20"/>
          <w:spacing w:val="-1"/>
          <w:w w:val="115"/>
        </w:rPr>
        <w:t>to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1"/>
          <w:w w:val="115"/>
        </w:rPr>
        <w:t>contact.</w:t>
      </w:r>
    </w:p>
    <w:p w:rsidR="00E16E97" w:rsidRDefault="00E16E97">
      <w:pPr>
        <w:spacing w:before="9"/>
        <w:rPr>
          <w:rFonts w:cs="Calibri"/>
          <w:sz w:val="23"/>
          <w:szCs w:val="23"/>
        </w:rPr>
      </w:pPr>
    </w:p>
    <w:p w:rsidR="00E16E97" w:rsidRDefault="00E16E97">
      <w:pPr>
        <w:pStyle w:val="BodyText"/>
        <w:jc w:val="both"/>
      </w:pPr>
      <w:r>
        <w:rPr>
          <w:color w:val="231F20"/>
          <w:w w:val="115"/>
        </w:rPr>
        <w:t>Kind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spacing w:val="-3"/>
          <w:w w:val="115"/>
        </w:rPr>
        <w:t>r</w:t>
      </w:r>
      <w:r>
        <w:rPr>
          <w:color w:val="231F20"/>
          <w:spacing w:val="-2"/>
          <w:w w:val="115"/>
        </w:rPr>
        <w:t>ega</w:t>
      </w:r>
      <w:r>
        <w:rPr>
          <w:color w:val="231F20"/>
          <w:spacing w:val="-3"/>
          <w:w w:val="115"/>
        </w:rPr>
        <w:t>r</w:t>
      </w:r>
      <w:r>
        <w:rPr>
          <w:color w:val="231F20"/>
          <w:spacing w:val="-2"/>
          <w:w w:val="115"/>
        </w:rPr>
        <w:t>ds,</w:t>
      </w:r>
    </w:p>
    <w:p w:rsidR="00E16E97" w:rsidRDefault="00E16E97">
      <w:pPr>
        <w:spacing w:before="6"/>
        <w:rPr>
          <w:rFonts w:cs="Calibri"/>
          <w:sz w:val="23"/>
          <w:szCs w:val="23"/>
        </w:rPr>
      </w:pPr>
    </w:p>
    <w:p w:rsidR="00E16E97" w:rsidRDefault="00E16E97">
      <w:pPr>
        <w:pStyle w:val="Heading2"/>
        <w:jc w:val="both"/>
        <w:rPr>
          <w:b w:val="0"/>
          <w:bCs w:val="0"/>
        </w:rPr>
      </w:pP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aham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1"/>
          <w:w w:val="105"/>
        </w:rPr>
        <w:t>ark</w:t>
      </w:r>
    </w:p>
    <w:p w:rsidR="00E16E97" w:rsidRDefault="00E16E97">
      <w:pPr>
        <w:pStyle w:val="BodyText"/>
        <w:spacing w:before="8" w:line="290" w:lineRule="exact"/>
        <w:ind w:left="579"/>
      </w:pPr>
      <w:r>
        <w:rPr>
          <w:color w:val="231F20"/>
          <w:w w:val="105"/>
        </w:rPr>
        <w:t xml:space="preserve">mb: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021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181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4216</w:t>
      </w:r>
    </w:p>
    <w:p w:rsidR="00E16E97" w:rsidRDefault="00E16E97">
      <w:pPr>
        <w:pStyle w:val="BodyText"/>
        <w:spacing w:line="290" w:lineRule="exact"/>
        <w:ind w:left="579"/>
      </w:pPr>
      <w:r>
        <w:rPr>
          <w:color w:val="231F20"/>
          <w:w w:val="115"/>
        </w:rPr>
        <w:t>em:</w:t>
      </w:r>
      <w:r>
        <w:rPr>
          <w:color w:val="231F20"/>
          <w:spacing w:val="22"/>
          <w:w w:val="115"/>
        </w:rPr>
        <w:t xml:space="preserve"> </w:t>
      </w:r>
      <w:hyperlink r:id="rId10">
        <w:r>
          <w:rPr>
            <w:color w:val="2E3092"/>
            <w:spacing w:val="-1"/>
            <w:w w:val="115"/>
          </w:rPr>
          <w:t>park_graha</w:t>
        </w:r>
        <w:r>
          <w:rPr>
            <w:color w:val="2E3092"/>
            <w:spacing w:val="-2"/>
            <w:w w:val="115"/>
          </w:rPr>
          <w:t>m@hotmail.</w:t>
        </w:r>
        <w:r>
          <w:rPr>
            <w:color w:val="2E3092"/>
            <w:spacing w:val="-1"/>
            <w:w w:val="115"/>
          </w:rPr>
          <w:t>com</w:t>
        </w:r>
      </w:hyperlink>
    </w:p>
    <w:p w:rsidR="00E16E97" w:rsidRDefault="00E16E97">
      <w:pPr>
        <w:spacing w:line="290" w:lineRule="exact"/>
        <w:sectPr w:rsidR="00E16E97">
          <w:type w:val="continuous"/>
          <w:pgSz w:w="11910" w:h="16840"/>
          <w:pgMar w:top="780" w:right="760" w:bottom="280" w:left="800" w:header="720" w:footer="720" w:gutter="0"/>
          <w:cols w:num="2" w:space="720" w:equalWidth="0">
            <w:col w:w="5191" w:space="698"/>
            <w:col w:w="4461"/>
          </w:cols>
        </w:sectPr>
      </w:pPr>
    </w:p>
    <w:p w:rsidR="00E16E97" w:rsidRDefault="00E16E97">
      <w:pPr>
        <w:spacing w:before="7"/>
        <w:rPr>
          <w:rFonts w:cs="Calibri"/>
          <w:sz w:val="14"/>
          <w:szCs w:val="14"/>
        </w:rPr>
      </w:pPr>
    </w:p>
    <w:p w:rsidR="00E16E97" w:rsidRDefault="00E16E97">
      <w:pPr>
        <w:tabs>
          <w:tab w:val="left" w:pos="2135"/>
          <w:tab w:val="left" w:pos="2974"/>
          <w:tab w:val="left" w:pos="5152"/>
          <w:tab w:val="left" w:pos="7559"/>
          <w:tab w:val="left" w:pos="8047"/>
          <w:tab w:val="left" w:pos="9614"/>
        </w:tabs>
        <w:spacing w:line="200" w:lineRule="atLeast"/>
        <w:ind w:left="113"/>
        <w:rPr>
          <w:rFonts w:cs="Calibri"/>
          <w:sz w:val="20"/>
          <w:szCs w:val="20"/>
        </w:rPr>
      </w:pPr>
      <w:r w:rsidRPr="008C21A2">
        <w:rPr>
          <w:noProof/>
          <w:position w:val="12"/>
          <w:sz w:val="20"/>
          <w:lang w:val="en-NZ" w:eastAsia="en-NZ"/>
        </w:rPr>
        <w:pict>
          <v:shape id="image5.png" o:spid="_x0000_i1025" type="#_x0000_t75" style="width:81pt;height:18pt;visibility:visible">
            <v:imagedata r:id="rId11" o:title=""/>
          </v:shape>
        </w:pict>
      </w:r>
      <w:r>
        <w:rPr>
          <w:position w:val="12"/>
          <w:sz w:val="20"/>
        </w:rPr>
        <w:tab/>
      </w:r>
      <w:r w:rsidRPr="008C21A2">
        <w:rPr>
          <w:noProof/>
          <w:position w:val="9"/>
          <w:sz w:val="20"/>
          <w:lang w:val="en-NZ" w:eastAsia="en-NZ"/>
        </w:rPr>
        <w:pict>
          <v:shape id="image6.jpeg" o:spid="_x0000_i1026" type="#_x0000_t75" style="width:23.25pt;height:28.5pt;visibility:visible">
            <v:imagedata r:id="rId12" o:title=""/>
          </v:shape>
        </w:pict>
      </w:r>
      <w:r>
        <w:rPr>
          <w:position w:val="9"/>
          <w:sz w:val="20"/>
        </w:rPr>
        <w:tab/>
      </w:r>
      <w:r>
        <w:rPr>
          <w:noProof/>
          <w:lang w:val="en-NZ" w:eastAsia="en-NZ"/>
        </w:rPr>
      </w:r>
      <w:r w:rsidRPr="002E4B8E">
        <w:rPr>
          <w:position w:val="3"/>
          <w:sz w:val="20"/>
        </w:rPr>
        <w:pict>
          <v:group id="_x0000_s1075" style="width:91.9pt;height:29.2pt;mso-position-horizontal-relative:char;mso-position-vertical-relative:line" coordsize="1838,584">
            <v:group id="_x0000_s1076" style="position:absolute;left:1514;top:92;width:324;height:365" coordorigin="1514,92" coordsize="324,365">
              <v:shape id="_x0000_s1077" style="position:absolute;left:1514;top:92;width:324;height:365" coordorigin="1514,92" coordsize="324,365" path="m1837,92r-323,l1514,456r323,l1837,92xe" fillcolor="#006068" stroked="f">
                <v:path arrowok="t"/>
              </v:shape>
            </v:group>
            <v:group id="_x0000_s1078" style="position:absolute;left:4;top:286;width:1511;height:170" coordorigin="4,286" coordsize="1511,170">
              <v:shape id="_x0000_s1079" style="position:absolute;left:4;top:286;width:1511;height:170" coordorigin="4,286" coordsize="1511,170" path="m4,286r1510,l1514,456,4,456,4,286xe" fillcolor="#003055" stroked="f">
                <v:path arrowok="t"/>
              </v:shape>
            </v:group>
            <v:group id="_x0000_s1080" style="position:absolute;left:1212;width:537;height:584" coordorigin="1212" coordsize="537,584">
              <v:shape id="_x0000_s1081" style="position:absolute;left:1212;width:537;height:584" coordorigin="1212" coordsize="537,584" path="m1503,56r-52,l1415,64r-77,34l1284,154r-30,72l1246,286r,24l1246,326r10,62l1283,458r53,68l1370,554r15,12l1401,576r19,8l1396,570r-22,-18l1316,492r-41,-74l1252,342r-3,-52l1251,266r23,-72l1323,136r18,-14l1343,120r1,-1l1350,114r43,l1458,88r25,-4l1578,84,1537,64r-34,-8xe" fillcolor="#66a0a3" stroked="f">
                <v:path arrowok="t"/>
              </v:shape>
              <v:shape id="_x0000_s1082" style="position:absolute;left:1212;width:537;height:584" coordorigin="1212" coordsize="537,584" path="m1393,114r-43,l1346,118r-2,1l1341,122r,l1332,132r-44,62l1269,268r-1,22l1268,306r18,74l1330,446r60,50l1443,524r19,10l1481,540r20,8l1542,560r20,4l1583,566r20,4l1619,570r11,2l1637,572r-3,-2l1625,568r-13,-4l1594,560r-22,-4l1544,550r-27,-8l1502,536r-15,-8l1472,518r-17,-10l1438,496r-18,-16l1400,464r-55,-54l1311,346r-9,-52l1302,282r13,-64l1343,162r41,-42l1393,114xe" fillcolor="#66a0a3" stroked="f">
                <v:path arrowok="t"/>
              </v:shape>
              <v:shape id="_x0000_s1083" style="position:absolute;left:1212;width:537;height:584" coordorigin="1212" coordsize="537,584" path="m1722,144r4,14l1728,170r2,14l1730,190r,14l1729,220r-20,70l1670,348r-50,38l1602,394r22,-6l1682,358r50,-60l1749,230r-1,-18l1744,196r-6,-16l1731,166r-5,-10l1724,150r-1,-4l1722,144xe" fillcolor="#66a0a3" stroked="f">
                <v:path arrowok="t"/>
              </v:shape>
              <v:shape id="_x0000_s1084" style="position:absolute;left:1212;width:537;height:584" coordorigin="1212" coordsize="537,584" path="m1500,182r-58,24l1422,258r1,18l1458,342r54,30l1548,372r71,-30l1639,326r-58,l1574,318r12,-12l1596,292r7,-14l1521,278r-3,-6l1516,264r1,-18l1517,236r,-10l1517,220r1,-16l1519,198r-5,-8l1500,182xe" fillcolor="#66a0a3" stroked="f">
                <v:path arrowok="t"/>
              </v:shape>
              <v:shape id="_x0000_s1085" style="position:absolute;left:1212;width:537;height:584" coordorigin="1212" coordsize="537,584" path="m1591,92r-22,l1585,104r15,12l1640,184r11,66l1649,270r-54,50l1581,326r58,l1683,262r11,-60l1693,188r-4,-18l1684,152r-3,-8l1648,144r-15,-16l1617,112,1591,92xe" fillcolor="#66a0a3" stroked="f">
                <v:path arrowok="t"/>
              </v:shape>
              <v:shape id="_x0000_s1086" style="position:absolute;left:1212;width:537;height:584" coordorigin="1212" coordsize="537,584" path="m1578,84r-95,l1503,86r19,6l1568,132r17,60l1585,196r-1,22l1579,238r-9,16l1553,268r-25,10l1603,278r3,-4l1616,248r5,-18l1622,212r,-8l1604,136,1569,92r22,l1586,88r-8,-4xe" fillcolor="#66a0a3" stroked="f">
                <v:path arrowok="t"/>
              </v:shape>
              <v:shape id="_x0000_s1087" style="position:absolute;left:1212;width:537;height:584" coordorigin="1212" coordsize="537,584" path="m1463,r-43,l1399,2r-20,4l1361,12r-16,6l1331,28r-13,8l1309,48r-14,14l1279,76r-16,12l1248,102r-14,14l1221,130r-9,18l1225,136r13,-12l1300,76r53,-30l1451,18r102,l1509,6,1486,2,1463,xe" fillcolor="#66a0a3" stroked="f">
                <v:path arrowok="t"/>
              </v:shape>
              <v:shape id="_x0000_s1088" style="position:absolute;left:1212;width:537;height:584" coordorigin="1212" coordsize="537,584" path="m1553,18r-81,l1494,20r30,4l1593,50r48,58l1648,144r33,l1677,132r-8,-16l1668,116,1657,96,1613,50,1574,28,1553,18xe" fillcolor="#66a0a3" stroked="f">
                <v:path arrowok="t"/>
              </v:shape>
              <v:shape id="_x0000_s1089" style="position:absolute;left:1212;width:537;height:584" coordorigin="1212" coordsize="537,584" path="m1344,119r-1,1l1341,122r,l1344,119xe" fillcolor="#66a0a3" stroked="f">
                <v:path arrowok="t"/>
              </v:shape>
              <v:shape id="_x0000_s1090" style="position:absolute;left:1212;width:537;height:584" coordorigin="1212" coordsize="537,584" path="m1668,114r,2l1669,116r-1,-2xe" fillcolor="#66a0a3" stroked="f">
                <v:path arrowok="t"/>
              </v:shape>
            </v:group>
            <v:group id="_x0000_s1091" style="position:absolute;left:4;top:289;width:1510;height:2" coordorigin="4,289" coordsize="1510,2">
              <v:shape id="_x0000_s1092" style="position:absolute;left:4;top:289;width:1510;height:2" coordorigin="4,289" coordsize="1510,0" path="m4,289r1509,e" filled="f" strokecolor="#003055" strokeweight=".137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3" type="#_x0000_t202" style="position:absolute;left:65;top:113;width:1141;height:455" filled="f" stroked="f">
                <v:textbox inset="0,0,0,0">
                  <w:txbxContent>
                    <w:p w:rsidR="00E16E97" w:rsidRDefault="00E16E97">
                      <w:pPr>
                        <w:spacing w:line="175" w:lineRule="exact"/>
                        <w:ind w:left="483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/>
                          <w:color w:val="003055"/>
                          <w:spacing w:val="1"/>
                          <w:w w:val="95"/>
                          <w:sz w:val="19"/>
                        </w:rPr>
                        <w:t>V</w:t>
                      </w:r>
                      <w:r>
                        <w:rPr>
                          <w:rFonts w:ascii="Arial" w:eastAsia="Times New Roman"/>
                          <w:color w:val="003055"/>
                          <w:w w:val="95"/>
                          <w:sz w:val="19"/>
                        </w:rPr>
                        <w:t>entur</w:t>
                      </w:r>
                      <w:r>
                        <w:rPr>
                          <w:rFonts w:ascii="Arial" w:eastAsia="Times New Roman"/>
                          <w:color w:val="003055"/>
                          <w:spacing w:val="1"/>
                          <w:w w:val="95"/>
                          <w:sz w:val="19"/>
                        </w:rPr>
                        <w:t>e</w:t>
                      </w:r>
                    </w:p>
                    <w:p w:rsidR="00E16E97" w:rsidRDefault="00E16E97">
                      <w:pPr>
                        <w:spacing w:line="164" w:lineRule="exac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Times New Roman"/>
                          <w:color w:val="FFFFFF"/>
                          <w:spacing w:val="4"/>
                          <w:w w:val="125"/>
                          <w:sz w:val="17"/>
                        </w:rPr>
                        <w:t>TARANAKI</w:t>
                      </w:r>
                    </w:p>
                    <w:p w:rsidR="00E16E97" w:rsidRDefault="00E16E97">
                      <w:pPr>
                        <w:spacing w:line="115" w:lineRule="exact"/>
                        <w:ind w:left="40"/>
                        <w:rPr>
                          <w:rFonts w:cs="Calibri"/>
                          <w:sz w:val="11"/>
                          <w:szCs w:val="11"/>
                        </w:rPr>
                      </w:pPr>
                      <w:r>
                        <w:rPr>
                          <w:i/>
                          <w:color w:val="003055"/>
                          <w:spacing w:val="-6"/>
                          <w:sz w:val="11"/>
                        </w:rPr>
                        <w:t>Te</w:t>
                      </w:r>
                      <w:r>
                        <w:rPr>
                          <w:i/>
                          <w:color w:val="003055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003055"/>
                          <w:sz w:val="11"/>
                        </w:rPr>
                        <w:t>Puna</w:t>
                      </w:r>
                      <w:r>
                        <w:rPr>
                          <w:i/>
                          <w:color w:val="003055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003055"/>
                          <w:sz w:val="11"/>
                        </w:rPr>
                        <w:t>Umanga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position w:val="3"/>
          <w:sz w:val="20"/>
        </w:rPr>
        <w:tab/>
      </w:r>
      <w:r w:rsidRPr="008C21A2">
        <w:rPr>
          <w:noProof/>
          <w:sz w:val="20"/>
          <w:lang w:val="en-NZ" w:eastAsia="en-NZ"/>
        </w:rPr>
        <w:pict>
          <v:shape id="image7.png" o:spid="_x0000_i1028" type="#_x0000_t75" style="width:111.75pt;height:18pt;visibility:visible">
            <v:imagedata r:id="rId13" o:title=""/>
          </v:shape>
        </w:pict>
      </w:r>
      <w:r>
        <w:rPr>
          <w:sz w:val="20"/>
        </w:rPr>
        <w:tab/>
      </w:r>
      <w:r>
        <w:rPr>
          <w:noProof/>
          <w:lang w:val="en-NZ" w:eastAsia="en-NZ"/>
        </w:rPr>
      </w:r>
      <w:r w:rsidRPr="002E4B8E">
        <w:rPr>
          <w:position w:val="18"/>
          <w:sz w:val="20"/>
        </w:rPr>
        <w:pict>
          <v:group id="_x0000_s1094" style="width:14.2pt;height:10.95pt;mso-position-horizontal-relative:char;mso-position-vertical-relative:line" coordsize="284,219">
            <v:group id="_x0000_s1095" style="position:absolute;left:6;width:261;height:43" coordorigin="6" coordsize="261,43">
              <v:shape id="_x0000_s1096" style="position:absolute;left:6;width:261;height:43" coordorigin="6" coordsize="261,43" path="m6,43r260,l266,,6,r,43xe" fillcolor="#203167" stroked="f">
                <v:path arrowok="t"/>
              </v:shape>
            </v:group>
            <v:group id="_x0000_s1097" style="position:absolute;left:6;top:49;width:261;height:43" coordorigin="6,49" coordsize="261,43">
              <v:shape id="_x0000_s1098" style="position:absolute;left:6;top:49;width:261;height:43" coordorigin="6,49" coordsize="261,43" path="m6,92r260,l266,49,6,49r,43xe" fillcolor="#203167" stroked="f">
                <v:path arrowok="t"/>
              </v:shape>
            </v:group>
            <v:group id="_x0000_s1099" style="position:absolute;left:6;top:99;width:111;height:17" coordorigin="6,99" coordsize="111,17">
              <v:shape id="_x0000_s1100" style="position:absolute;left:6;top:99;width:111;height:17" coordorigin="6,99" coordsize="111,17" path="m116,99l6,99r,16l96,115,116,99xe" fillcolor="#203167" stroked="f">
                <v:path arrowok="t"/>
              </v:shape>
            </v:group>
            <v:group id="_x0000_s1101" style="position:absolute;left:155;top:99;width:111;height:17" coordorigin="155,99" coordsize="111,17">
              <v:shape id="_x0000_s1102" style="position:absolute;left:155;top:99;width:111;height:17" coordorigin="155,99" coordsize="111,17" path="m266,99r-111,l176,115r90,l266,99xe" fillcolor="#203167" stroked="f">
                <v:path arrowok="t"/>
              </v:shape>
            </v:group>
            <v:group id="_x0000_s1103" style="position:absolute;left:6;top:123;width:81;height:17" coordorigin="6,123" coordsize="81,17">
              <v:shape id="_x0000_s1104" style="position:absolute;left:6;top:123;width:81;height:17" coordorigin="6,123" coordsize="81,17" path="m86,123r-80,l6,139r60,l86,123xe" fillcolor="#203167" stroked="f">
                <v:path arrowok="t"/>
              </v:shape>
            </v:group>
            <v:group id="_x0000_s1105" style="position:absolute;left:185;top:123;width:81;height:17" coordorigin="185,123" coordsize="81,17">
              <v:shape id="_x0000_s1106" style="position:absolute;left:185;top:123;width:81;height:17" coordorigin="185,123" coordsize="81,17" path="m266,123r-81,l206,139r60,l266,123xe" fillcolor="#203167" stroked="f">
                <v:path arrowok="t"/>
              </v:shape>
            </v:group>
            <v:group id="_x0000_s1107" style="position:absolute;left:6;top:147;width:51;height:17" coordorigin="6,147" coordsize="51,17">
              <v:shape id="_x0000_s1108" style="position:absolute;left:6;top:147;width:51;height:17" coordorigin="6,147" coordsize="51,17" path="m56,147r-50,l6,164r30,l56,147xe" fillcolor="#203167" stroked="f">
                <v:path arrowok="t"/>
              </v:shape>
            </v:group>
            <v:group id="_x0000_s1109" style="position:absolute;left:215;top:147;width:51;height:17" coordorigin="215,147" coordsize="51,17">
              <v:shape id="_x0000_s1110" style="position:absolute;left:215;top:147;width:51;height:17" coordorigin="215,147" coordsize="51,17" path="m266,147r-51,l235,164r31,l266,147xe" fillcolor="#203167" stroked="f">
                <v:path arrowok="t"/>
              </v:shape>
            </v:group>
            <v:group id="_x0000_s1111" style="position:absolute;left:6;top:172;width:21;height:17" coordorigin="6,172" coordsize="21,17">
              <v:shape id="_x0000_s1112" style="position:absolute;left:6;top:172;width:21;height:17" coordorigin="6,172" coordsize="21,17" path="m26,172r-20,l6,188,26,172xe" fillcolor="#203167" stroked="f">
                <v:path arrowok="t"/>
              </v:shape>
            </v:group>
            <v:group id="_x0000_s1113" style="position:absolute;top:167;width:284;height:52" coordorigin=",167" coordsize="284,52">
              <v:shape id="_x0000_s1114" style="position:absolute;top:167;width:284;height:52" coordorigin=",167" coordsize="284,52" path="m154,167r-68,6l15,203,,214r139,4l284,218,268,206,214,179,154,167xe" fillcolor="#7e82be" stroked="f">
                <v:path arrowok="t"/>
              </v:shape>
            </v:group>
            <w10:anchorlock/>
          </v:group>
        </w:pict>
      </w:r>
      <w:r>
        <w:rPr>
          <w:position w:val="18"/>
          <w:sz w:val="20"/>
        </w:rPr>
        <w:tab/>
      </w:r>
      <w:r w:rsidRPr="008C21A2">
        <w:rPr>
          <w:noProof/>
          <w:position w:val="2"/>
          <w:sz w:val="20"/>
          <w:lang w:val="en-NZ" w:eastAsia="en-NZ"/>
        </w:rPr>
        <w:pict>
          <v:shape id="image8.jpeg" o:spid="_x0000_i1030" type="#_x0000_t75" style="width:69pt;height:28.5pt;visibility:visible">
            <v:imagedata r:id="rId14" o:title=""/>
          </v:shape>
        </w:pict>
      </w:r>
      <w:r>
        <w:rPr>
          <w:position w:val="2"/>
          <w:sz w:val="20"/>
        </w:rPr>
        <w:tab/>
      </w:r>
      <w:r w:rsidRPr="008C21A2">
        <w:rPr>
          <w:noProof/>
          <w:position w:val="11"/>
          <w:sz w:val="20"/>
          <w:lang w:val="en-NZ" w:eastAsia="en-NZ"/>
        </w:rPr>
        <w:pict>
          <v:shape id="image9.jpeg" o:spid="_x0000_i1031" type="#_x0000_t75" style="width:30.75pt;height:21.75pt;visibility:visible">
            <v:imagedata r:id="rId15" o:title=""/>
          </v:shape>
        </w:pict>
      </w:r>
    </w:p>
    <w:sectPr w:rsidR="00E16E97" w:rsidSect="002E4B8E">
      <w:type w:val="continuous"/>
      <w:pgSz w:w="11910" w:h="16840"/>
      <w:pgMar w:top="780" w:right="7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CD0"/>
    <w:multiLevelType w:val="hybridMultilevel"/>
    <w:tmpl w:val="FFFFFFFF"/>
    <w:lvl w:ilvl="0" w:tplc="05FC0B66">
      <w:start w:val="1"/>
      <w:numFmt w:val="bullet"/>
      <w:lvlText w:val="*"/>
      <w:lvlJc w:val="left"/>
      <w:pPr>
        <w:ind w:left="113" w:hanging="203"/>
      </w:pPr>
      <w:rPr>
        <w:rFonts w:ascii="Calibri" w:eastAsia="Times New Roman" w:hAnsi="Calibri" w:hint="default"/>
        <w:color w:val="231F20"/>
        <w:w w:val="95"/>
        <w:sz w:val="24"/>
      </w:rPr>
    </w:lvl>
    <w:lvl w:ilvl="1" w:tplc="95C648A4">
      <w:start w:val="1"/>
      <w:numFmt w:val="bullet"/>
      <w:lvlText w:val="•"/>
      <w:lvlJc w:val="left"/>
      <w:pPr>
        <w:ind w:left="548" w:hanging="203"/>
      </w:pPr>
      <w:rPr>
        <w:rFonts w:hint="default"/>
      </w:rPr>
    </w:lvl>
    <w:lvl w:ilvl="2" w:tplc="146EFDFC">
      <w:start w:val="1"/>
      <w:numFmt w:val="bullet"/>
      <w:lvlText w:val="•"/>
      <w:lvlJc w:val="left"/>
      <w:pPr>
        <w:ind w:left="982" w:hanging="203"/>
      </w:pPr>
      <w:rPr>
        <w:rFonts w:hint="default"/>
      </w:rPr>
    </w:lvl>
    <w:lvl w:ilvl="3" w:tplc="5C0A7F8A">
      <w:start w:val="1"/>
      <w:numFmt w:val="bullet"/>
      <w:lvlText w:val="•"/>
      <w:lvlJc w:val="left"/>
      <w:pPr>
        <w:ind w:left="1416" w:hanging="203"/>
      </w:pPr>
      <w:rPr>
        <w:rFonts w:hint="default"/>
      </w:rPr>
    </w:lvl>
    <w:lvl w:ilvl="4" w:tplc="5C9E829E">
      <w:start w:val="1"/>
      <w:numFmt w:val="bullet"/>
      <w:lvlText w:val="•"/>
      <w:lvlJc w:val="left"/>
      <w:pPr>
        <w:ind w:left="1850" w:hanging="203"/>
      </w:pPr>
      <w:rPr>
        <w:rFonts w:hint="default"/>
      </w:rPr>
    </w:lvl>
    <w:lvl w:ilvl="5" w:tplc="520E6562">
      <w:start w:val="1"/>
      <w:numFmt w:val="bullet"/>
      <w:lvlText w:val="•"/>
      <w:lvlJc w:val="left"/>
      <w:pPr>
        <w:ind w:left="2285" w:hanging="203"/>
      </w:pPr>
      <w:rPr>
        <w:rFonts w:hint="default"/>
      </w:rPr>
    </w:lvl>
    <w:lvl w:ilvl="6" w:tplc="BD4E0B1C">
      <w:start w:val="1"/>
      <w:numFmt w:val="bullet"/>
      <w:lvlText w:val="•"/>
      <w:lvlJc w:val="left"/>
      <w:pPr>
        <w:ind w:left="2719" w:hanging="203"/>
      </w:pPr>
      <w:rPr>
        <w:rFonts w:hint="default"/>
      </w:rPr>
    </w:lvl>
    <w:lvl w:ilvl="7" w:tplc="A5A2B726">
      <w:start w:val="1"/>
      <w:numFmt w:val="bullet"/>
      <w:lvlText w:val="•"/>
      <w:lvlJc w:val="left"/>
      <w:pPr>
        <w:ind w:left="3153" w:hanging="203"/>
      </w:pPr>
      <w:rPr>
        <w:rFonts w:hint="default"/>
      </w:rPr>
    </w:lvl>
    <w:lvl w:ilvl="8" w:tplc="AB86C066">
      <w:start w:val="1"/>
      <w:numFmt w:val="bullet"/>
      <w:lvlText w:val="•"/>
      <w:lvlJc w:val="left"/>
      <w:pPr>
        <w:ind w:left="3587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B8E"/>
    <w:rsid w:val="002E4B8E"/>
    <w:rsid w:val="008C21A2"/>
    <w:rsid w:val="00CD0A7C"/>
    <w:rsid w:val="00E16E97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E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E4B8E"/>
    <w:pPr>
      <w:ind w:left="113"/>
      <w:outlineLvl w:val="0"/>
    </w:pPr>
    <w:rPr>
      <w:b/>
      <w:bCs/>
      <w:i/>
      <w:sz w:val="60"/>
      <w:szCs w:val="60"/>
    </w:rPr>
  </w:style>
  <w:style w:type="paragraph" w:styleId="Heading2">
    <w:name w:val="heading 2"/>
    <w:basedOn w:val="Normal"/>
    <w:link w:val="Heading2Char"/>
    <w:uiPriority w:val="99"/>
    <w:qFormat/>
    <w:rsid w:val="002E4B8E"/>
    <w:pPr>
      <w:ind w:left="113"/>
      <w:outlineLvl w:val="1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EF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EF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E4B8E"/>
    <w:pPr>
      <w:ind w:left="11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0EFF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E4B8E"/>
  </w:style>
  <w:style w:type="paragraph" w:customStyle="1" w:styleId="TableParagraph">
    <w:name w:val="Table Paragraph"/>
    <w:basedOn w:val="Normal"/>
    <w:uiPriority w:val="99"/>
    <w:rsid w:val="002E4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mailto:park_graham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newplymouthtriathlon.co.nz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397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Ray</cp:lastModifiedBy>
  <cp:revision>2</cp:revision>
  <dcterms:created xsi:type="dcterms:W3CDTF">2014-02-23T23:39:00Z</dcterms:created>
  <dcterms:modified xsi:type="dcterms:W3CDTF">2014-02-23T23:41:00Z</dcterms:modified>
</cp:coreProperties>
</file>