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0"/>
        <w:gridCol w:w="5600"/>
      </w:tblGrid>
      <w:tr w:rsidR="00E60F83" w:rsidRPr="006F6758" w:rsidTr="00457BEC">
        <w:trPr>
          <w:cantSplit/>
          <w:trHeight w:val="416"/>
        </w:trPr>
        <w:tc>
          <w:tcPr>
            <w:tcW w:w="3030" w:type="dxa"/>
            <w:shd w:val="clear" w:color="auto" w:fill="808080" w:themeFill="background1" w:themeFillShade="80"/>
          </w:tcPr>
          <w:p w:rsidR="00E60F83" w:rsidRPr="00FE57CD" w:rsidRDefault="00E60F83" w:rsidP="00E60F83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National Federation</w:t>
            </w:r>
          </w:p>
        </w:tc>
        <w:tc>
          <w:tcPr>
            <w:tcW w:w="5600" w:type="dxa"/>
          </w:tcPr>
          <w:p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:rsidTr="00FE57CD">
        <w:trPr>
          <w:cantSplit/>
          <w:trHeight w:val="340"/>
        </w:trPr>
        <w:tc>
          <w:tcPr>
            <w:tcW w:w="3030" w:type="dxa"/>
            <w:shd w:val="clear" w:color="auto" w:fill="808080" w:themeFill="background1" w:themeFillShade="80"/>
          </w:tcPr>
          <w:p w:rsidR="00E60F83" w:rsidRPr="00FE57CD" w:rsidRDefault="00E60F83" w:rsidP="00E60F83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 xml:space="preserve">NF Contact </w:t>
            </w:r>
          </w:p>
        </w:tc>
        <w:tc>
          <w:tcPr>
            <w:tcW w:w="5600" w:type="dxa"/>
          </w:tcPr>
          <w:p w:rsidR="00E60F83" w:rsidRPr="006F6758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  <w:tr w:rsidR="00E60F83" w:rsidRPr="006F6758" w:rsidTr="00FE57CD">
        <w:trPr>
          <w:cantSplit/>
          <w:trHeight w:val="340"/>
        </w:trPr>
        <w:tc>
          <w:tcPr>
            <w:tcW w:w="3030" w:type="dxa"/>
            <w:shd w:val="clear" w:color="auto" w:fill="808080" w:themeFill="background1" w:themeFillShade="80"/>
          </w:tcPr>
          <w:p w:rsidR="00E60F83" w:rsidRPr="00FE57CD" w:rsidRDefault="00E60F83" w:rsidP="00E60F83">
            <w:pPr>
              <w:pStyle w:val="BApplNOCQuestion"/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  <w:sz w:val="20"/>
              </w:rPr>
              <w:t>E-mail:</w:t>
            </w:r>
          </w:p>
        </w:tc>
        <w:tc>
          <w:tcPr>
            <w:tcW w:w="5600" w:type="dxa"/>
          </w:tcPr>
          <w:p w:rsidR="00E60F83" w:rsidRDefault="00E60F83" w:rsidP="00E60F83">
            <w:pPr>
              <w:pStyle w:val="BApplNOCAnswer"/>
              <w:rPr>
                <w:rFonts w:asciiTheme="minorHAnsi" w:hAnsiTheme="minorHAnsi"/>
                <w:spacing w:val="20"/>
                <w:sz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6"/>
        <w:gridCol w:w="914"/>
        <w:gridCol w:w="923"/>
        <w:gridCol w:w="918"/>
        <w:gridCol w:w="1373"/>
        <w:gridCol w:w="1490"/>
        <w:gridCol w:w="1694"/>
        <w:gridCol w:w="8"/>
      </w:tblGrid>
      <w:tr w:rsidR="00E35F8C" w:rsidRPr="00EF1FE9" w:rsidTr="00FE57CD"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35F8C" w:rsidRPr="00FE57CD" w:rsidRDefault="00E35F8C" w:rsidP="00D0345F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Name /details of proposed athlete</w:t>
            </w:r>
          </w:p>
        </w:tc>
      </w:tr>
      <w:tr w:rsidR="00E35F8C" w:rsidRPr="00EF1FE9" w:rsidTr="00457BEC">
        <w:trPr>
          <w:trHeight w:val="436"/>
        </w:trPr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4E3D38" w:rsidRPr="00EF1FE9" w:rsidTr="00BB0837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Date of Birth: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4E3D38">
            <w:pPr>
              <w:pStyle w:val="BApplShortQuestion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(</w:t>
            </w:r>
            <w:proofErr w:type="spellStart"/>
            <w:r>
              <w:rPr>
                <w:rFonts w:ascii="Arial" w:hAnsi="Arial" w:cs="Arial"/>
                <w:spacing w:val="20"/>
              </w:rPr>
              <w:t>dd</w:t>
            </w:r>
            <w:proofErr w:type="spellEnd"/>
            <w:r>
              <w:rPr>
                <w:rFonts w:ascii="Arial" w:hAnsi="Arial" w:cs="Arial"/>
                <w:spacing w:val="20"/>
              </w:rPr>
              <w:t>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(mm)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>
              <w:rPr>
                <w:rFonts w:ascii="Arial" w:hAnsi="Arial" w:cs="Arial"/>
                <w:spacing w:val="20"/>
              </w:rPr>
              <w:t>(</w:t>
            </w:r>
            <w:proofErr w:type="spellStart"/>
            <w:r>
              <w:rPr>
                <w:rFonts w:ascii="Arial" w:hAnsi="Arial" w:cs="Arial"/>
                <w:spacing w:val="20"/>
              </w:rPr>
              <w:t>yyyy</w:t>
            </w:r>
            <w:proofErr w:type="spellEnd"/>
            <w:r>
              <w:rPr>
                <w:rFonts w:ascii="Arial" w:hAnsi="Arial" w:cs="Arial"/>
                <w:spacing w:val="20"/>
              </w:rPr>
              <w:t>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Gender: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Male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38" w:rsidRPr="00EF1FE9" w:rsidRDefault="004E3D38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Female</w:t>
            </w:r>
          </w:p>
        </w:tc>
      </w:tr>
      <w:tr w:rsidR="00E35F8C" w:rsidRPr="00EF1FE9" w:rsidTr="00457BE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60F83" w:rsidRPr="00EF1FE9" w:rsidTr="00457BEC">
        <w:trPr>
          <w:gridAfter w:val="1"/>
          <w:wAfter w:w="8" w:type="dxa"/>
        </w:trPr>
        <w:tc>
          <w:tcPr>
            <w:tcW w:w="86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60F83" w:rsidRPr="00FE57CD" w:rsidRDefault="00E60F83" w:rsidP="004A7F04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Head Coach of proposed athlete</w:t>
            </w:r>
          </w:p>
        </w:tc>
      </w:tr>
      <w:tr w:rsidR="00E60F83" w:rsidRPr="00EF1FE9" w:rsidTr="00457BEC">
        <w:trPr>
          <w:gridAfter w:val="1"/>
          <w:wAfter w:w="8" w:type="dxa"/>
          <w:trHeight w:val="436"/>
        </w:trPr>
        <w:tc>
          <w:tcPr>
            <w:tcW w:w="4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E60F83" w:rsidRPr="00EF1FE9" w:rsidTr="00457BEC">
        <w:trPr>
          <w:gridAfter w:val="1"/>
          <w:wAfter w:w="8" w:type="dxa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E-mail: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F83" w:rsidRPr="00EF1FE9" w:rsidRDefault="00E60F83" w:rsidP="004A7F04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tbl>
      <w:tblPr>
        <w:tblpPr w:leftFromText="141" w:rightFromText="141" w:vertAnchor="text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4"/>
        <w:gridCol w:w="1134"/>
        <w:gridCol w:w="1122"/>
      </w:tblGrid>
      <w:tr w:rsidR="00FE57CD" w:rsidRPr="00FE57CD" w:rsidTr="00FE57CD">
        <w:tc>
          <w:tcPr>
            <w:tcW w:w="8630" w:type="dxa"/>
            <w:gridSpan w:val="3"/>
            <w:shd w:val="clear" w:color="auto" w:fill="808080" w:themeFill="background1" w:themeFillShade="80"/>
            <w:vAlign w:val="center"/>
          </w:tcPr>
          <w:p w:rsidR="00EF714E" w:rsidRPr="00FE57CD" w:rsidRDefault="00934CD8" w:rsidP="00EF714E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ASICS World Triathlon Team</w:t>
            </w:r>
            <w:r w:rsidR="00936586"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-</w:t>
            </w:r>
            <w:r w:rsidR="00EF714E"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Event being Applied for (</w:t>
            </w:r>
            <w:r w:rsidR="00835156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Please </w:t>
            </w:r>
            <w:r w:rsidR="00EF714E"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mark yes/no)</w:t>
            </w:r>
            <w:r w:rsidR="00E35F8C"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bookmarkStart w:id="0" w:name="_GoBack"/>
            <w:bookmarkEnd w:id="0"/>
          </w:p>
        </w:tc>
      </w:tr>
      <w:tr w:rsidR="004D3365" w:rsidRPr="00EF1FE9" w:rsidTr="004D3365">
        <w:trPr>
          <w:trHeight w:val="369"/>
        </w:trPr>
        <w:tc>
          <w:tcPr>
            <w:tcW w:w="6374" w:type="dxa"/>
            <w:vAlign w:val="center"/>
          </w:tcPr>
          <w:p w:rsidR="004D3365" w:rsidRPr="004D3365" w:rsidRDefault="0015381E" w:rsidP="00EE5B0D">
            <w:pPr>
              <w:rPr>
                <w:rFonts w:ascii="Arial" w:hAnsi="Arial" w:cs="Arial"/>
                <w:b/>
                <w:color w:val="333333"/>
                <w:lang w:val="en"/>
              </w:rPr>
            </w:pPr>
            <w:hyperlink r:id="rId8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Huatulco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>
              <w:rPr>
                <w:rFonts w:ascii="Arial" w:hAnsi="Arial" w:cs="Arial"/>
                <w:b/>
                <w:color w:val="333333"/>
                <w:lang w:val="en"/>
              </w:rPr>
              <w:t xml:space="preserve"> </w:t>
            </w:r>
            <w:r w:rsidR="004D3365" w:rsidRPr="004D3365">
              <w:rPr>
                <w:rFonts w:ascii="Arial" w:hAnsi="Arial" w:cs="Arial"/>
                <w:b/>
                <w:color w:val="333333"/>
                <w:lang w:val="en"/>
              </w:rPr>
              <w:t>(Mexico)</w:t>
            </w:r>
          </w:p>
          <w:p w:rsidR="004D3365" w:rsidRPr="004D3365" w:rsidRDefault="004D3365" w:rsidP="008F206B">
            <w:pPr>
              <w:rPr>
                <w:rFonts w:ascii="Arial" w:hAnsi="Arial" w:cs="Arial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 xml:space="preserve">date: 8-9 June, distance: sprint, </w:t>
            </w:r>
          </w:p>
          <w:p w:rsidR="004D3365" w:rsidRPr="004D3365" w:rsidRDefault="004D3365" w:rsidP="008F206B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>application deadline: 8 April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EF714E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EF714E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  <w:tr w:rsidR="004D3365" w:rsidRPr="00EF1FE9" w:rsidTr="004D3365">
        <w:trPr>
          <w:trHeight w:val="369"/>
        </w:trPr>
        <w:tc>
          <w:tcPr>
            <w:tcW w:w="6374" w:type="dxa"/>
            <w:vAlign w:val="center"/>
          </w:tcPr>
          <w:p w:rsidR="004D3365" w:rsidRPr="004D3365" w:rsidRDefault="0015381E" w:rsidP="00456F68">
            <w:pPr>
              <w:rPr>
                <w:rFonts w:ascii="Arial" w:hAnsi="Arial" w:cs="Arial"/>
                <w:b/>
                <w:color w:val="333333"/>
                <w:lang w:val="en"/>
              </w:rPr>
            </w:pPr>
            <w:hyperlink r:id="rId9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Astana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 w:rsidRPr="004D3365">
              <w:rPr>
                <w:rFonts w:ascii="Arial" w:hAnsi="Arial" w:cs="Arial"/>
                <w:b/>
                <w:color w:val="333333"/>
                <w:lang w:val="en"/>
              </w:rPr>
              <w:t xml:space="preserve"> (Kazakhstan)</w:t>
            </w:r>
          </w:p>
          <w:p w:rsidR="004D3365" w:rsidRPr="004D3365" w:rsidRDefault="004D3365" w:rsidP="008F206B">
            <w:pPr>
              <w:rPr>
                <w:rFonts w:ascii="Arial" w:hAnsi="Arial" w:cs="Arial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 xml:space="preserve">date: 15-16 June, distance: </w:t>
            </w:r>
            <w:r>
              <w:rPr>
                <w:rFonts w:ascii="Arial" w:hAnsi="Arial" w:cs="Arial"/>
                <w:spacing w:val="20"/>
                <w:lang w:val="en-US"/>
              </w:rPr>
              <w:t>standard</w:t>
            </w:r>
          </w:p>
          <w:p w:rsidR="004D3365" w:rsidRPr="004D3365" w:rsidRDefault="004D3365" w:rsidP="008F206B">
            <w:pPr>
              <w:rPr>
                <w:rFonts w:ascii="Arial" w:hAnsi="Arial" w:cs="Arial"/>
                <w:b/>
                <w:lang w:val="en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>application deadline: 8 April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  <w:tr w:rsidR="004D3365" w:rsidRPr="00EF1FE9" w:rsidTr="004D3365">
        <w:trPr>
          <w:trHeight w:val="367"/>
        </w:trPr>
        <w:tc>
          <w:tcPr>
            <w:tcW w:w="6374" w:type="dxa"/>
            <w:vAlign w:val="center"/>
          </w:tcPr>
          <w:p w:rsidR="004D3365" w:rsidRPr="004D3365" w:rsidRDefault="0015381E" w:rsidP="00456F68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0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Karlovy Vary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 w:rsidRPr="004D3365">
              <w:rPr>
                <w:rFonts w:ascii="Arial" w:hAnsi="Arial" w:cs="Arial"/>
                <w:b/>
                <w:spacing w:val="20"/>
                <w:lang w:val="en-US"/>
              </w:rPr>
              <w:t xml:space="preserve"> (Czech Republic)</w:t>
            </w:r>
          </w:p>
          <w:p w:rsidR="004D3365" w:rsidRPr="004D3365" w:rsidRDefault="004D3365" w:rsidP="008F206B">
            <w:pPr>
              <w:rPr>
                <w:rFonts w:ascii="Arial" w:hAnsi="Arial" w:cs="Arial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>date: 24-25 August, distance: standard</w:t>
            </w:r>
          </w:p>
          <w:p w:rsidR="004D3365" w:rsidRPr="004D3365" w:rsidRDefault="004D3365" w:rsidP="00AD0A90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>application deadline: 1 July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456F68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  <w:tr w:rsidR="004D3365" w:rsidRPr="00EF1FE9" w:rsidTr="004D3365">
        <w:trPr>
          <w:trHeight w:val="367"/>
        </w:trPr>
        <w:tc>
          <w:tcPr>
            <w:tcW w:w="6374" w:type="dxa"/>
            <w:vAlign w:val="center"/>
          </w:tcPr>
          <w:p w:rsidR="004D3365" w:rsidRPr="004D3365" w:rsidRDefault="0015381E" w:rsidP="00AA12A6">
            <w:pPr>
              <w:rPr>
                <w:rStyle w:val="Hiperhivatkozs"/>
                <w:rFonts w:ascii="Arial" w:hAnsi="Arial" w:cs="Arial"/>
                <w:b/>
              </w:rPr>
            </w:pPr>
            <w:hyperlink r:id="rId11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Weihai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 w:rsidRPr="004D3365">
              <w:rPr>
                <w:rFonts w:ascii="Arial" w:hAnsi="Arial" w:cs="Arial"/>
                <w:b/>
              </w:rPr>
              <w:t xml:space="preserve"> </w:t>
            </w:r>
            <w:r w:rsidR="004D3365" w:rsidRPr="004D3365">
              <w:rPr>
                <w:rFonts w:ascii="Arial" w:hAnsi="Arial" w:cs="Arial"/>
                <w:b/>
                <w:spacing w:val="20"/>
                <w:lang w:val="en-US" w:eastAsia="de-DE"/>
              </w:rPr>
              <w:t>(China)</w:t>
            </w:r>
          </w:p>
          <w:p w:rsidR="004D3365" w:rsidRPr="004D3365" w:rsidRDefault="004D3365" w:rsidP="00AA12A6">
            <w:pPr>
              <w:rPr>
                <w:rFonts w:ascii="Arial" w:hAnsi="Arial" w:cs="Arial"/>
                <w:color w:val="C00000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 xml:space="preserve">date: 21-22 September, </w:t>
            </w:r>
            <w:r>
              <w:rPr>
                <w:rFonts w:ascii="Arial" w:hAnsi="Arial" w:cs="Arial"/>
                <w:spacing w:val="20"/>
                <w:lang w:val="en-US"/>
              </w:rPr>
              <w:t>distance: standard</w:t>
            </w:r>
          </w:p>
          <w:p w:rsidR="004D3365" w:rsidRPr="004D3365" w:rsidRDefault="004D3365" w:rsidP="00AA12A6">
            <w:pPr>
              <w:rPr>
                <w:rFonts w:ascii="Arial" w:hAnsi="Arial" w:cs="Arial"/>
                <w:b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 xml:space="preserve">application deadline: </w:t>
            </w:r>
            <w:r w:rsidRPr="004D3365">
              <w:rPr>
                <w:rFonts w:ascii="Arial" w:hAnsi="Arial" w:cs="Arial"/>
                <w:bCs/>
                <w:color w:val="C00000"/>
                <w:spacing w:val="20"/>
                <w:lang w:val="en-US"/>
              </w:rPr>
              <w:t>29 July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AA12A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AA12A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  <w:tr w:rsidR="004D3365" w:rsidRPr="00EF1FE9" w:rsidTr="004D3365">
        <w:trPr>
          <w:trHeight w:val="367"/>
        </w:trPr>
        <w:tc>
          <w:tcPr>
            <w:tcW w:w="6374" w:type="dxa"/>
            <w:vAlign w:val="center"/>
          </w:tcPr>
          <w:p w:rsidR="004D3365" w:rsidRPr="004D3365" w:rsidRDefault="0015381E" w:rsidP="00AA12A6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2" w:history="1"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Tongyeong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ITU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="004D3365"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="004D3365" w:rsidRPr="004D3365">
              <w:rPr>
                <w:rFonts w:ascii="Arial" w:hAnsi="Arial" w:cs="Arial"/>
                <w:b/>
                <w:spacing w:val="20"/>
                <w:lang w:val="en-US"/>
              </w:rPr>
              <w:t xml:space="preserve"> (South Korea)</w:t>
            </w:r>
          </w:p>
          <w:p w:rsidR="004D3365" w:rsidRPr="004D3365" w:rsidRDefault="00835156" w:rsidP="00AA12A6">
            <w:pPr>
              <w:rPr>
                <w:rFonts w:ascii="Arial" w:hAnsi="Arial" w:cs="Arial"/>
                <w:color w:val="C00000"/>
                <w:spacing w:val="20"/>
                <w:lang w:val="en-US"/>
              </w:rPr>
            </w:pPr>
            <w:r>
              <w:rPr>
                <w:rFonts w:ascii="Arial" w:hAnsi="Arial" w:cs="Arial"/>
                <w:spacing w:val="20"/>
                <w:lang w:val="en-US"/>
              </w:rPr>
              <w:t xml:space="preserve">date: 19 October, </w:t>
            </w:r>
            <w:r w:rsidR="004D3365" w:rsidRPr="004D3365">
              <w:rPr>
                <w:rFonts w:ascii="Arial" w:hAnsi="Arial" w:cs="Arial"/>
                <w:spacing w:val="20"/>
                <w:lang w:val="en-US"/>
              </w:rPr>
              <w:t>distance: sprint</w:t>
            </w:r>
          </w:p>
          <w:p w:rsidR="004D3365" w:rsidRPr="004D3365" w:rsidRDefault="004D3365" w:rsidP="00791800">
            <w:pPr>
              <w:rPr>
                <w:rFonts w:ascii="Arial" w:hAnsi="Arial" w:cs="Arial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 xml:space="preserve">application deadline: </w:t>
            </w:r>
            <w:r w:rsidR="00791800">
              <w:rPr>
                <w:rFonts w:ascii="Arial" w:hAnsi="Arial" w:cs="Arial"/>
                <w:color w:val="C00000"/>
                <w:spacing w:val="20"/>
                <w:lang w:val="en-US"/>
              </w:rPr>
              <w:t>2 September</w:t>
            </w: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 xml:space="preserve"> 2019</w:t>
            </w:r>
          </w:p>
        </w:tc>
        <w:tc>
          <w:tcPr>
            <w:tcW w:w="1134" w:type="dxa"/>
            <w:vAlign w:val="center"/>
          </w:tcPr>
          <w:p w:rsidR="004D3365" w:rsidRPr="00EF1FE9" w:rsidRDefault="004D3365" w:rsidP="00AA12A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1122" w:type="dxa"/>
            <w:vAlign w:val="center"/>
          </w:tcPr>
          <w:p w:rsidR="004D3365" w:rsidRPr="00EF1FE9" w:rsidRDefault="004D3365" w:rsidP="00AA12A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</w:tr>
    </w:tbl>
    <w:p w:rsidR="00EF714E" w:rsidRPr="00EF1FE9" w:rsidRDefault="00EF714E" w:rsidP="00D141E3">
      <w:pPr>
        <w:pStyle w:val="BApplTableHeadings"/>
        <w:spacing w:after="0"/>
        <w:rPr>
          <w:rFonts w:ascii="Arial" w:hAnsi="Arial" w:cs="Arial"/>
          <w:b/>
          <w:spacing w:val="20"/>
        </w:rPr>
      </w:pPr>
    </w:p>
    <w:p w:rsidR="00EE5B0D" w:rsidRPr="00EF1FE9" w:rsidRDefault="00EE5B0D" w:rsidP="00D141E3">
      <w:pPr>
        <w:pStyle w:val="BApplTableHeadings"/>
        <w:spacing w:after="0"/>
        <w:rPr>
          <w:rFonts w:ascii="Arial" w:hAnsi="Arial" w:cs="Arial"/>
          <w:b/>
          <w:spacing w:val="20"/>
        </w:rPr>
      </w:pPr>
    </w:p>
    <w:tbl>
      <w:tblPr>
        <w:tblStyle w:val="Rcsostblzat"/>
        <w:tblW w:w="8642" w:type="dxa"/>
        <w:tblLayout w:type="fixed"/>
        <w:tblLook w:val="04A0" w:firstRow="1" w:lastRow="0" w:firstColumn="1" w:lastColumn="0" w:noHBand="0" w:noVBand="1"/>
      </w:tblPr>
      <w:tblGrid>
        <w:gridCol w:w="5949"/>
        <w:gridCol w:w="709"/>
        <w:gridCol w:w="708"/>
        <w:gridCol w:w="736"/>
        <w:gridCol w:w="540"/>
      </w:tblGrid>
      <w:tr w:rsidR="00FE57CD" w:rsidRPr="00FE57CD" w:rsidTr="00FE57CD">
        <w:trPr>
          <w:trHeight w:val="389"/>
        </w:trPr>
        <w:tc>
          <w:tcPr>
            <w:tcW w:w="8642" w:type="dxa"/>
            <w:gridSpan w:val="5"/>
            <w:shd w:val="clear" w:color="auto" w:fill="808080" w:themeFill="background1" w:themeFillShade="80"/>
            <w:vAlign w:val="center"/>
          </w:tcPr>
          <w:p w:rsidR="00EF714E" w:rsidRPr="00FE57CD" w:rsidRDefault="00EF714E" w:rsidP="004E3D38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Athlete - Participation in Continental Development Projects</w:t>
            </w:r>
            <w:r w:rsidR="000E25B0"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</w:p>
        </w:tc>
      </w:tr>
      <w:tr w:rsidR="00EF714E" w:rsidRPr="00EF1FE9" w:rsidTr="00EF1FE9">
        <w:tc>
          <w:tcPr>
            <w:tcW w:w="5949" w:type="dxa"/>
            <w:vAlign w:val="center"/>
          </w:tcPr>
          <w:p w:rsidR="00EF714E" w:rsidRPr="00EF1FE9" w:rsidRDefault="00EF714E" w:rsidP="00EF1FE9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  <w:r w:rsidRPr="00EF1FE9">
              <w:rPr>
                <w:rFonts w:ascii="Arial" w:hAnsi="Arial" w:cs="Arial"/>
                <w:b/>
                <w:spacing w:val="20"/>
                <w:sz w:val="20"/>
              </w:rPr>
              <w:t>Have you participated in any Continental Development Projects</w:t>
            </w:r>
            <w:r w:rsidR="000E25B0" w:rsidRPr="00EF1FE9">
              <w:rPr>
                <w:rFonts w:ascii="Arial" w:hAnsi="Arial" w:cs="Arial"/>
                <w:b/>
                <w:spacing w:val="20"/>
                <w:sz w:val="20"/>
              </w:rPr>
              <w:t xml:space="preserve"> (scholarship, camp, Team </w:t>
            </w:r>
            <w:r w:rsidR="00EF1FE9">
              <w:rPr>
                <w:rFonts w:ascii="Arial" w:hAnsi="Arial" w:cs="Arial"/>
                <w:b/>
                <w:spacing w:val="20"/>
                <w:sz w:val="20"/>
              </w:rPr>
              <w:t>Continent</w:t>
            </w:r>
            <w:r w:rsidR="000E25B0" w:rsidRPr="00EF1FE9">
              <w:rPr>
                <w:rFonts w:ascii="Arial" w:hAnsi="Arial" w:cs="Arial"/>
                <w:b/>
                <w:spacing w:val="20"/>
                <w:sz w:val="20"/>
              </w:rPr>
              <w:t>)</w:t>
            </w:r>
            <w:r w:rsidRPr="00EF1FE9">
              <w:rPr>
                <w:rFonts w:ascii="Arial" w:hAnsi="Arial" w:cs="Arial"/>
                <w:b/>
                <w:spacing w:val="20"/>
                <w:sz w:val="20"/>
              </w:rPr>
              <w:t>?</w:t>
            </w:r>
          </w:p>
        </w:tc>
        <w:tc>
          <w:tcPr>
            <w:tcW w:w="709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Yes</w:t>
            </w:r>
          </w:p>
        </w:tc>
        <w:tc>
          <w:tcPr>
            <w:tcW w:w="708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736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No</w:t>
            </w:r>
          </w:p>
        </w:tc>
        <w:tc>
          <w:tcPr>
            <w:tcW w:w="540" w:type="dxa"/>
            <w:vAlign w:val="center"/>
          </w:tcPr>
          <w:p w:rsidR="00EF714E" w:rsidRPr="00EF1FE9" w:rsidRDefault="00EF714E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b/>
                <w:spacing w:val="20"/>
                <w:sz w:val="20"/>
              </w:rPr>
            </w:pPr>
          </w:p>
        </w:tc>
      </w:tr>
      <w:tr w:rsidR="000E25B0" w:rsidRPr="00EF1FE9" w:rsidTr="00EF1FE9">
        <w:tc>
          <w:tcPr>
            <w:tcW w:w="8642" w:type="dxa"/>
            <w:gridSpan w:val="5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If, yes… please specify.</w:t>
            </w: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Project</w:t>
            </w: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Where?</w:t>
            </w: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When?</w:t>
            </w: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0E25B0" w:rsidRPr="00EF1FE9" w:rsidTr="00EF1FE9">
        <w:tc>
          <w:tcPr>
            <w:tcW w:w="5949" w:type="dxa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E25B0" w:rsidRPr="00EF1FE9" w:rsidRDefault="000E25B0" w:rsidP="004A7F04">
            <w:pPr>
              <w:pStyle w:val="BApplSectionHeading"/>
              <w:pBdr>
                <w:bottom w:val="none" w:sz="0" w:space="0" w:color="auto"/>
              </w:pBdr>
              <w:rPr>
                <w:rFonts w:ascii="Arial" w:hAnsi="Arial" w:cs="Arial"/>
                <w:spacing w:val="20"/>
                <w:sz w:val="20"/>
              </w:rPr>
            </w:pPr>
          </w:p>
        </w:tc>
      </w:tr>
    </w:tbl>
    <w:p w:rsidR="00EF714E" w:rsidRDefault="00EF714E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066E00" w:rsidRDefault="00066E00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066E00" w:rsidRPr="00EF1FE9" w:rsidRDefault="00066E00" w:rsidP="00922353">
      <w:pPr>
        <w:pStyle w:val="BApplfooter"/>
        <w:rPr>
          <w:rFonts w:ascii="Arial" w:hAnsi="Arial" w:cs="Arial"/>
          <w:spacing w:val="20"/>
          <w:sz w:val="20"/>
        </w:rPr>
      </w:pPr>
    </w:p>
    <w:p w:rsidR="00934CD8" w:rsidRDefault="00934CD8">
      <w:pPr>
        <w:rPr>
          <w:rFonts w:ascii="Arial" w:hAnsi="Arial" w:cs="Arial"/>
          <w:spacing w:val="20"/>
          <w:lang w:val="en-US"/>
        </w:rPr>
      </w:pPr>
    </w:p>
    <w:p w:rsidR="00B47D01" w:rsidRPr="00EF1FE9" w:rsidRDefault="00B47D01" w:rsidP="00922353">
      <w:pPr>
        <w:pStyle w:val="BApplfooter"/>
        <w:rPr>
          <w:rFonts w:ascii="Arial" w:hAnsi="Arial" w:cs="Arial"/>
          <w:spacing w:val="20"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779"/>
        <w:gridCol w:w="780"/>
        <w:gridCol w:w="780"/>
        <w:gridCol w:w="780"/>
      </w:tblGrid>
      <w:tr w:rsidR="00922353" w:rsidRPr="00EF1FE9" w:rsidTr="00FE57CD">
        <w:trPr>
          <w:trHeight w:val="325"/>
        </w:trPr>
        <w:tc>
          <w:tcPr>
            <w:tcW w:w="5778" w:type="dxa"/>
            <w:shd w:val="clear" w:color="auto" w:fill="808080" w:themeFill="background1" w:themeFillShade="80"/>
            <w:vAlign w:val="center"/>
          </w:tcPr>
          <w:p w:rsidR="00FA4BD7" w:rsidRPr="00FE57CD" w:rsidRDefault="00922353" w:rsidP="00C17E4C">
            <w:pPr>
              <w:pStyle w:val="BApplTableHeadings"/>
              <w:jc w:val="left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Optional Attachments </w:t>
            </w:r>
          </w:p>
          <w:p w:rsidR="00922353" w:rsidRPr="00FE57CD" w:rsidRDefault="00922353" w:rsidP="00C17E4C">
            <w:pPr>
              <w:pStyle w:val="BApplTableHeadings"/>
              <w:jc w:val="left"/>
              <w:rPr>
                <w:rFonts w:ascii="Arial" w:hAnsi="Arial" w:cs="Arial"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color w:val="FFFFFF" w:themeColor="background1"/>
                <w:spacing w:val="20"/>
              </w:rPr>
              <w:t>(will facilitate approval procedure if submitted)</w:t>
            </w:r>
          </w:p>
        </w:tc>
        <w:tc>
          <w:tcPr>
            <w:tcW w:w="3119" w:type="dxa"/>
            <w:gridSpan w:val="4"/>
            <w:shd w:val="clear" w:color="auto" w:fill="808080" w:themeFill="background1" w:themeFillShade="80"/>
            <w:vAlign w:val="center"/>
          </w:tcPr>
          <w:p w:rsidR="00922353" w:rsidRPr="00FE57CD" w:rsidRDefault="00922353" w:rsidP="00FA4BD7">
            <w:pPr>
              <w:pStyle w:val="BApplTableHeadings"/>
              <w:rPr>
                <w:rFonts w:ascii="Arial" w:hAnsi="Arial" w:cs="Arial"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color w:val="FFFFFF" w:themeColor="background1"/>
                <w:spacing w:val="20"/>
              </w:rPr>
              <w:t>Enclosed</w:t>
            </w:r>
          </w:p>
        </w:tc>
      </w:tr>
      <w:tr w:rsidR="007A37F2" w:rsidRPr="00EF1FE9" w:rsidTr="004A7F04">
        <w:trPr>
          <w:trHeight w:val="325"/>
        </w:trPr>
        <w:tc>
          <w:tcPr>
            <w:tcW w:w="5778" w:type="dxa"/>
            <w:vAlign w:val="center"/>
          </w:tcPr>
          <w:p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Long Term Strategic Plan of the National Federation</w:t>
            </w:r>
          </w:p>
        </w:tc>
        <w:tc>
          <w:tcPr>
            <w:tcW w:w="779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F1FE9" w:rsidTr="004A7F04">
        <w:trPr>
          <w:trHeight w:val="339"/>
        </w:trPr>
        <w:tc>
          <w:tcPr>
            <w:tcW w:w="5778" w:type="dxa"/>
            <w:vAlign w:val="center"/>
          </w:tcPr>
          <w:p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Detailed sporting curriculum of athlete</w:t>
            </w:r>
          </w:p>
        </w:tc>
        <w:tc>
          <w:tcPr>
            <w:tcW w:w="779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7A37F2" w:rsidRPr="00EF1FE9" w:rsidTr="004A7F04">
        <w:trPr>
          <w:trHeight w:val="339"/>
        </w:trPr>
        <w:tc>
          <w:tcPr>
            <w:tcW w:w="5778" w:type="dxa"/>
            <w:vAlign w:val="center"/>
          </w:tcPr>
          <w:p w:rsidR="007A37F2" w:rsidRPr="00EF1FE9" w:rsidRDefault="007A37F2" w:rsidP="00922353">
            <w:pPr>
              <w:pStyle w:val="BApplShortQuestion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left="284" w:hanging="284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Copy of athlete’s passport</w:t>
            </w:r>
          </w:p>
        </w:tc>
        <w:tc>
          <w:tcPr>
            <w:tcW w:w="779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Yes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No</w:t>
            </w:r>
          </w:p>
        </w:tc>
        <w:tc>
          <w:tcPr>
            <w:tcW w:w="780" w:type="dxa"/>
            <w:vAlign w:val="center"/>
          </w:tcPr>
          <w:p w:rsidR="007A37F2" w:rsidRPr="00EF1FE9" w:rsidRDefault="007A37F2" w:rsidP="00FA4BD7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2980"/>
        <w:gridCol w:w="1843"/>
      </w:tblGrid>
      <w:tr w:rsidR="00E35F8C" w:rsidRPr="00EF1FE9" w:rsidTr="00FE57C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35F8C" w:rsidRPr="00FE57CD" w:rsidRDefault="00E35F8C" w:rsidP="00E35F8C">
            <w:pPr>
              <w:pStyle w:val="BApplShortQuestion"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Nomination for Coaching Support</w:t>
            </w:r>
          </w:p>
        </w:tc>
      </w:tr>
      <w:tr w:rsidR="00E35F8C" w:rsidRPr="00EF1FE9" w:rsidTr="00FE57C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E35F8C" w:rsidRPr="00FE57CD" w:rsidRDefault="00E35F8C" w:rsidP="00D0345F">
            <w:pPr>
              <w:pStyle w:val="BApplShortQuestion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r w:rsidRPr="00FE57CD">
              <w:rPr>
                <w:rFonts w:ascii="Arial" w:hAnsi="Arial" w:cs="Arial"/>
                <w:b/>
                <w:color w:val="FFFFFF" w:themeColor="background1"/>
                <w:spacing w:val="20"/>
              </w:rPr>
              <w:t>Nominated Coach:</w:t>
            </w:r>
          </w:p>
        </w:tc>
      </w:tr>
      <w:tr w:rsidR="00E35F8C" w:rsidRPr="00EF1FE9" w:rsidTr="00EE5B0D">
        <w:trPr>
          <w:trHeight w:val="436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Family name: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D0345F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First Name:</w:t>
            </w:r>
          </w:p>
        </w:tc>
      </w:tr>
      <w:tr w:rsidR="00E35F8C" w:rsidRPr="00EF1FE9" w:rsidTr="00EE5B0D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E35F8C">
            <w:pPr>
              <w:pStyle w:val="BApplShortQuestion"/>
              <w:rPr>
                <w:rFonts w:ascii="Arial" w:hAnsi="Arial" w:cs="Arial"/>
                <w:spacing w:val="20"/>
              </w:rPr>
            </w:pPr>
            <w:r w:rsidRPr="00EF1FE9">
              <w:rPr>
                <w:rFonts w:ascii="Arial" w:hAnsi="Arial" w:cs="Arial"/>
                <w:spacing w:val="20"/>
              </w:rPr>
              <w:t>Coach’s E-mail: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E35F8C">
            <w:pPr>
              <w:pStyle w:val="BApplShortQuestion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E35F8C" w:rsidRPr="00EF1FE9" w:rsidTr="00EE5B0D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F8C" w:rsidRPr="00EF1FE9" w:rsidRDefault="00E35F8C" w:rsidP="00B47D01">
            <w:pPr>
              <w:pStyle w:val="BApplTableHeadings"/>
              <w:spacing w:after="0"/>
              <w:jc w:val="left"/>
              <w:rPr>
                <w:rFonts w:ascii="Arial" w:hAnsi="Arial" w:cs="Arial"/>
                <w:b/>
                <w:spacing w:val="20"/>
              </w:rPr>
            </w:pPr>
            <w:r w:rsidRPr="00EF1FE9">
              <w:rPr>
                <w:rFonts w:ascii="Arial" w:hAnsi="Arial" w:cs="Arial"/>
                <w:b/>
                <w:spacing w:val="20"/>
              </w:rPr>
              <w:t>Project</w:t>
            </w:r>
            <w:r w:rsidR="00752BD8" w:rsidRPr="00EF1FE9">
              <w:rPr>
                <w:rFonts w:ascii="Arial" w:hAnsi="Arial" w:cs="Arial"/>
                <w:b/>
                <w:spacing w:val="20"/>
              </w:rPr>
              <w:t>(</w:t>
            </w:r>
            <w:r w:rsidRPr="00EF1FE9">
              <w:rPr>
                <w:rFonts w:ascii="Arial" w:hAnsi="Arial" w:cs="Arial"/>
                <w:b/>
                <w:spacing w:val="20"/>
              </w:rPr>
              <w:t>s</w:t>
            </w:r>
            <w:r w:rsidR="00752BD8" w:rsidRPr="00EF1FE9">
              <w:rPr>
                <w:rFonts w:ascii="Arial" w:hAnsi="Arial" w:cs="Arial"/>
                <w:b/>
                <w:spacing w:val="20"/>
              </w:rPr>
              <w:t>)</w:t>
            </w:r>
            <w:r w:rsidRPr="00EF1FE9">
              <w:rPr>
                <w:rFonts w:ascii="Arial" w:hAnsi="Arial" w:cs="Arial"/>
                <w:b/>
                <w:spacing w:val="20"/>
              </w:rPr>
              <w:t xml:space="preserve"> nominated for </w:t>
            </w:r>
            <w:r w:rsidRPr="00EF1FE9">
              <w:rPr>
                <w:rFonts w:ascii="Arial" w:hAnsi="Arial" w:cs="Arial"/>
                <w:i/>
                <w:spacing w:val="20"/>
              </w:rPr>
              <w:t>(</w:t>
            </w:r>
            <w:r w:rsidR="00B47D01" w:rsidRPr="00EF1FE9">
              <w:rPr>
                <w:rFonts w:ascii="Arial" w:hAnsi="Arial" w:cs="Arial"/>
                <w:i/>
                <w:spacing w:val="20"/>
              </w:rPr>
              <w:t>P</w:t>
            </w:r>
            <w:r w:rsidRPr="00EF1FE9">
              <w:rPr>
                <w:rFonts w:ascii="Arial" w:hAnsi="Arial" w:cs="Arial"/>
                <w:i/>
                <w:spacing w:val="20"/>
              </w:rPr>
              <w:t xml:space="preserve">lease </w:t>
            </w:r>
            <w:r w:rsidR="00B47D01" w:rsidRPr="00EF1FE9">
              <w:rPr>
                <w:rFonts w:ascii="Arial" w:hAnsi="Arial" w:cs="Arial"/>
                <w:i/>
                <w:spacing w:val="20"/>
              </w:rPr>
              <w:t>use YES or NO in your answer):</w:t>
            </w:r>
          </w:p>
        </w:tc>
      </w:tr>
      <w:tr w:rsidR="00835156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4D3365" w:rsidRDefault="00835156" w:rsidP="00835156">
            <w:pPr>
              <w:rPr>
                <w:rFonts w:ascii="Arial" w:hAnsi="Arial" w:cs="Arial"/>
                <w:b/>
                <w:color w:val="333333"/>
                <w:lang w:val="en"/>
              </w:rPr>
            </w:pPr>
            <w:hyperlink r:id="rId13" w:history="1"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Huatulco ITU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>
              <w:rPr>
                <w:rFonts w:ascii="Arial" w:hAnsi="Arial" w:cs="Arial"/>
                <w:b/>
                <w:color w:val="333333"/>
                <w:lang w:val="en"/>
              </w:rPr>
              <w:t xml:space="preserve"> </w:t>
            </w:r>
            <w:r w:rsidRPr="004D3365">
              <w:rPr>
                <w:rFonts w:ascii="Arial" w:hAnsi="Arial" w:cs="Arial"/>
                <w:b/>
                <w:color w:val="333333"/>
                <w:lang w:val="en"/>
              </w:rPr>
              <w:t>(Mexico)</w:t>
            </w:r>
          </w:p>
          <w:p w:rsidR="00835156" w:rsidRPr="004D3365" w:rsidRDefault="00835156" w:rsidP="00835156">
            <w:pPr>
              <w:rPr>
                <w:rFonts w:ascii="Arial" w:hAnsi="Arial" w:cs="Arial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 xml:space="preserve">date: 8-9 June, distance: sprint, </w:t>
            </w:r>
          </w:p>
          <w:p w:rsidR="00835156" w:rsidRPr="004D3365" w:rsidRDefault="00835156" w:rsidP="00835156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>application deadline: 8 April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EF1FE9" w:rsidRDefault="00835156" w:rsidP="0083515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835156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4D3365" w:rsidRDefault="00835156" w:rsidP="00835156">
            <w:pPr>
              <w:rPr>
                <w:rFonts w:ascii="Arial" w:hAnsi="Arial" w:cs="Arial"/>
                <w:b/>
                <w:color w:val="333333"/>
                <w:lang w:val="en"/>
              </w:rPr>
            </w:pPr>
            <w:hyperlink r:id="rId14" w:history="1"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Astana ITU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Pr="004D3365">
              <w:rPr>
                <w:rFonts w:ascii="Arial" w:hAnsi="Arial" w:cs="Arial"/>
                <w:b/>
                <w:color w:val="333333"/>
                <w:lang w:val="en"/>
              </w:rPr>
              <w:t xml:space="preserve"> (Kazakhstan)</w:t>
            </w:r>
          </w:p>
          <w:p w:rsidR="00835156" w:rsidRPr="004D3365" w:rsidRDefault="00835156" w:rsidP="00835156">
            <w:pPr>
              <w:rPr>
                <w:rFonts w:ascii="Arial" w:hAnsi="Arial" w:cs="Arial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 xml:space="preserve">date: 15-16 June, distance: </w:t>
            </w:r>
            <w:r>
              <w:rPr>
                <w:rFonts w:ascii="Arial" w:hAnsi="Arial" w:cs="Arial"/>
                <w:spacing w:val="20"/>
                <w:lang w:val="en-US"/>
              </w:rPr>
              <w:t>standard</w:t>
            </w:r>
          </w:p>
          <w:p w:rsidR="00835156" w:rsidRPr="004D3365" w:rsidRDefault="00835156" w:rsidP="00835156">
            <w:pPr>
              <w:rPr>
                <w:rFonts w:ascii="Arial" w:hAnsi="Arial" w:cs="Arial"/>
                <w:b/>
                <w:lang w:val="en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>application deadline: 8 April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EF1FE9" w:rsidRDefault="00835156" w:rsidP="0083515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835156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4D3365" w:rsidRDefault="00835156" w:rsidP="00835156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5" w:history="1"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Karlovy Vary ITU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Pr="004D3365">
              <w:rPr>
                <w:rFonts w:ascii="Arial" w:hAnsi="Arial" w:cs="Arial"/>
                <w:b/>
                <w:spacing w:val="20"/>
                <w:lang w:val="en-US"/>
              </w:rPr>
              <w:t xml:space="preserve"> (Czech Republic)</w:t>
            </w:r>
          </w:p>
          <w:p w:rsidR="00835156" w:rsidRPr="004D3365" w:rsidRDefault="00835156" w:rsidP="00835156">
            <w:pPr>
              <w:rPr>
                <w:rFonts w:ascii="Arial" w:hAnsi="Arial" w:cs="Arial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>date: 24-25 August, distance: standard</w:t>
            </w:r>
          </w:p>
          <w:p w:rsidR="00835156" w:rsidRPr="004D3365" w:rsidRDefault="00835156" w:rsidP="00835156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>application deadline: 1 July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EF1FE9" w:rsidRDefault="00835156" w:rsidP="0083515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835156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4D3365" w:rsidRDefault="00835156" w:rsidP="00835156">
            <w:pPr>
              <w:rPr>
                <w:rStyle w:val="Hiperhivatkozs"/>
                <w:rFonts w:ascii="Arial" w:hAnsi="Arial" w:cs="Arial"/>
                <w:b/>
              </w:rPr>
            </w:pPr>
            <w:hyperlink r:id="rId16" w:history="1"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Weihai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ITU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Pr="004D3365">
              <w:rPr>
                <w:rFonts w:ascii="Arial" w:hAnsi="Arial" w:cs="Arial"/>
                <w:b/>
              </w:rPr>
              <w:t xml:space="preserve"> </w:t>
            </w:r>
            <w:r w:rsidRPr="004D3365">
              <w:rPr>
                <w:rFonts w:ascii="Arial" w:hAnsi="Arial" w:cs="Arial"/>
                <w:b/>
                <w:spacing w:val="20"/>
                <w:lang w:val="en-US" w:eastAsia="de-DE"/>
              </w:rPr>
              <w:t>(China)</w:t>
            </w:r>
          </w:p>
          <w:p w:rsidR="00835156" w:rsidRPr="004D3365" w:rsidRDefault="00835156" w:rsidP="00835156">
            <w:pPr>
              <w:rPr>
                <w:rFonts w:ascii="Arial" w:hAnsi="Arial" w:cs="Arial"/>
                <w:color w:val="C00000"/>
                <w:spacing w:val="20"/>
                <w:lang w:val="en-US"/>
              </w:rPr>
            </w:pPr>
            <w:r w:rsidRPr="004D3365">
              <w:rPr>
                <w:rFonts w:ascii="Arial" w:hAnsi="Arial" w:cs="Arial"/>
                <w:spacing w:val="20"/>
                <w:lang w:val="en-US"/>
              </w:rPr>
              <w:t xml:space="preserve">date: 21-22 September, </w:t>
            </w:r>
            <w:r>
              <w:rPr>
                <w:rFonts w:ascii="Arial" w:hAnsi="Arial" w:cs="Arial"/>
                <w:spacing w:val="20"/>
                <w:lang w:val="en-US"/>
              </w:rPr>
              <w:t>distance: standard</w:t>
            </w:r>
          </w:p>
          <w:p w:rsidR="00835156" w:rsidRPr="004D3365" w:rsidRDefault="00835156" w:rsidP="00835156">
            <w:pPr>
              <w:rPr>
                <w:rFonts w:ascii="Arial" w:hAnsi="Arial" w:cs="Arial"/>
                <w:b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 xml:space="preserve">application deadline: </w:t>
            </w:r>
            <w:r w:rsidRPr="004D3365">
              <w:rPr>
                <w:rFonts w:ascii="Arial" w:hAnsi="Arial" w:cs="Arial"/>
                <w:bCs/>
                <w:color w:val="C00000"/>
                <w:spacing w:val="20"/>
                <w:lang w:val="en-US"/>
              </w:rPr>
              <w:t>29 July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EF1FE9" w:rsidRDefault="00835156" w:rsidP="0083515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  <w:tr w:rsidR="00835156" w:rsidRPr="00EF1FE9" w:rsidTr="003F5CE6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4D3365" w:rsidRDefault="00835156" w:rsidP="00835156">
            <w:pPr>
              <w:rPr>
                <w:rFonts w:ascii="Arial" w:hAnsi="Arial" w:cs="Arial"/>
                <w:b/>
                <w:spacing w:val="20"/>
                <w:lang w:val="en-US"/>
              </w:rPr>
            </w:pPr>
            <w:hyperlink r:id="rId17" w:history="1"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2019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Tongyeong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ITU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Triathlon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</w:t>
              </w:r>
              <w:proofErr w:type="spellStart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>World</w:t>
              </w:r>
              <w:proofErr w:type="spellEnd"/>
              <w:r w:rsidRPr="004D3365">
                <w:rPr>
                  <w:rStyle w:val="Hiperhivatkozs"/>
                  <w:rFonts w:ascii="Arial" w:hAnsi="Arial" w:cs="Arial"/>
                  <w:b/>
                  <w:color w:val="3073AC"/>
                  <w:spacing w:val="-2"/>
                </w:rPr>
                <w:t xml:space="preserve"> Cup</w:t>
              </w:r>
            </w:hyperlink>
            <w:r w:rsidRPr="004D3365">
              <w:rPr>
                <w:rFonts w:ascii="Arial" w:hAnsi="Arial" w:cs="Arial"/>
                <w:b/>
                <w:spacing w:val="20"/>
                <w:lang w:val="en-US"/>
              </w:rPr>
              <w:t xml:space="preserve"> (South Korea)</w:t>
            </w:r>
          </w:p>
          <w:p w:rsidR="00835156" w:rsidRPr="004D3365" w:rsidRDefault="00835156" w:rsidP="00835156">
            <w:pPr>
              <w:rPr>
                <w:rFonts w:ascii="Arial" w:hAnsi="Arial" w:cs="Arial"/>
                <w:color w:val="C00000"/>
                <w:spacing w:val="20"/>
                <w:lang w:val="en-US"/>
              </w:rPr>
            </w:pPr>
            <w:r>
              <w:rPr>
                <w:rFonts w:ascii="Arial" w:hAnsi="Arial" w:cs="Arial"/>
                <w:spacing w:val="20"/>
                <w:lang w:val="en-US"/>
              </w:rPr>
              <w:t xml:space="preserve">date: 19 October, </w:t>
            </w:r>
            <w:r w:rsidRPr="004D3365">
              <w:rPr>
                <w:rFonts w:ascii="Arial" w:hAnsi="Arial" w:cs="Arial"/>
                <w:spacing w:val="20"/>
                <w:lang w:val="en-US"/>
              </w:rPr>
              <w:t>distance: sprint</w:t>
            </w:r>
          </w:p>
          <w:p w:rsidR="00835156" w:rsidRPr="004D3365" w:rsidRDefault="00835156" w:rsidP="00835156">
            <w:pPr>
              <w:rPr>
                <w:rFonts w:ascii="Arial" w:hAnsi="Arial" w:cs="Arial"/>
              </w:rPr>
            </w:pP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 xml:space="preserve">application deadline: </w:t>
            </w:r>
            <w:r>
              <w:rPr>
                <w:rFonts w:ascii="Arial" w:hAnsi="Arial" w:cs="Arial"/>
                <w:color w:val="C00000"/>
                <w:spacing w:val="20"/>
                <w:lang w:val="en-US"/>
              </w:rPr>
              <w:t>2 September</w:t>
            </w:r>
            <w:r w:rsidRPr="004D3365">
              <w:rPr>
                <w:rFonts w:ascii="Arial" w:hAnsi="Arial" w:cs="Arial"/>
                <w:color w:val="C00000"/>
                <w:spacing w:val="20"/>
                <w:lang w:val="en-US"/>
              </w:rPr>
              <w:t xml:space="preserve">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156" w:rsidRPr="00EF1FE9" w:rsidRDefault="00835156" w:rsidP="00835156">
            <w:pPr>
              <w:pStyle w:val="BApplMultipleChoiceQuest"/>
              <w:jc w:val="center"/>
              <w:rPr>
                <w:rFonts w:ascii="Arial" w:hAnsi="Arial" w:cs="Arial"/>
                <w:spacing w:val="20"/>
              </w:rPr>
            </w:pPr>
          </w:p>
        </w:tc>
      </w:tr>
    </w:tbl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7B4A93" w:rsidRPr="00EF1FE9" w:rsidRDefault="00922353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F1FE9">
        <w:rPr>
          <w:rFonts w:ascii="Arial" w:hAnsi="Arial" w:cs="Arial"/>
          <w:spacing w:val="20"/>
          <w:sz w:val="20"/>
        </w:rPr>
        <w:t>I, the undersigned, certify that the information provided above is accurate.</w:t>
      </w:r>
    </w:p>
    <w:p w:rsidR="00EF714E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  <w:r w:rsidRPr="00EF1FE9">
        <w:rPr>
          <w:rFonts w:ascii="Arial" w:hAnsi="Arial" w:cs="Arial"/>
          <w:noProof/>
          <w:spacing w:val="2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F95D23" wp14:editId="1576E3F4">
                <wp:simplePos x="0" y="0"/>
                <wp:positionH relativeFrom="column">
                  <wp:posOffset>3238500</wp:posOffset>
                </wp:positionH>
                <wp:positionV relativeFrom="paragraph">
                  <wp:posOffset>84455</wp:posOffset>
                </wp:positionV>
                <wp:extent cx="809625" cy="789940"/>
                <wp:effectExtent l="0" t="0" r="28575" b="1016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789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9FF6AC" id="Oval 2" o:spid="_x0000_s1026" style="position:absolute;margin-left:255pt;margin-top:6.65pt;width:63.75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"/>
            </w:pict>
          </mc:Fallback>
        </mc:AlternateContent>
      </w:r>
    </w:p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p w:rsidR="00E35F8C" w:rsidRPr="00EF1FE9" w:rsidRDefault="00E35F8C" w:rsidP="00522951">
      <w:pPr>
        <w:pStyle w:val="BApplCertification"/>
        <w:rPr>
          <w:rFonts w:ascii="Arial" w:hAnsi="Arial" w:cs="Arial"/>
          <w:spacing w:val="20"/>
          <w:sz w:val="20"/>
        </w:rPr>
      </w:pPr>
    </w:p>
    <w:tbl>
      <w:tblPr>
        <w:tblpPr w:leftFromText="180" w:rightFromText="180" w:vertAnchor="text" w:horzAnchor="margin" w:tblpX="-567" w:tblpY="111"/>
        <w:tblW w:w="1006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276"/>
        <w:gridCol w:w="1735"/>
      </w:tblGrid>
      <w:tr w:rsidR="001546D0" w:rsidRPr="00EF1FE9" w:rsidTr="00384CBC">
        <w:trPr>
          <w:gridAfter w:val="1"/>
          <w:wAfter w:w="1735" w:type="dxa"/>
        </w:trPr>
        <w:tc>
          <w:tcPr>
            <w:tcW w:w="7054" w:type="dxa"/>
          </w:tcPr>
          <w:p w:rsidR="001546D0" w:rsidRPr="00EF1FE9" w:rsidRDefault="00066E0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noProof/>
                <w:spacing w:val="20"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13D21F" wp14:editId="4C70B7DE">
                      <wp:simplePos x="0" y="0"/>
                      <wp:positionH relativeFrom="column">
                        <wp:posOffset>3671570</wp:posOffset>
                      </wp:positionH>
                      <wp:positionV relativeFrom="paragraph">
                        <wp:posOffset>43815</wp:posOffset>
                      </wp:positionV>
                      <wp:extent cx="526415" cy="273050"/>
                      <wp:effectExtent l="0" t="0" r="698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41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7F04" w:rsidRDefault="004A7F04" w:rsidP="00922353">
                                  <w:pPr>
                                    <w:jc w:val="center"/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  <w:t>Stamp</w:t>
                                  </w:r>
                                </w:p>
                                <w:p w:rsidR="004A7F04" w:rsidRDefault="004A7F04" w:rsidP="00922353">
                                  <w:pPr>
                                    <w:rPr>
                                      <w:rFonts w:ascii="Lucida Sans Unicode" w:hAnsi="Lucida Sans Unicode" w:cs="Lucida Sans Unicode"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3D2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9.1pt;margin-top:3.45pt;width:41.4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EAlgwIAAA4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" stroked="f">
                      <v:textbox>
                        <w:txbxContent>
                          <w:p w:rsidR="004A7F04" w:rsidRDefault="004A7F04" w:rsidP="00922353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  <w:t>Stamp</w:t>
                            </w:r>
                          </w:p>
                          <w:p w:rsidR="004A7F04" w:rsidRDefault="004A7F04" w:rsidP="00922353">
                            <w:pPr>
                              <w:rPr>
                                <w:rFonts w:ascii="Lucida Sans Unicode" w:hAnsi="Lucida Sans Unicode" w:cs="Lucida Sans Unicode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46D0" w:rsidRPr="00EF1FE9">
              <w:rPr>
                <w:rFonts w:ascii="Arial" w:hAnsi="Arial" w:cs="Arial"/>
                <w:spacing w:val="20"/>
                <w:sz w:val="20"/>
              </w:rPr>
              <w:t>(Name, Function and Signature)</w:t>
            </w:r>
          </w:p>
        </w:tc>
        <w:tc>
          <w:tcPr>
            <w:tcW w:w="1276" w:type="dxa"/>
          </w:tcPr>
          <w:p w:rsidR="001546D0" w:rsidRPr="00EF1FE9" w:rsidRDefault="001546D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  <w:r w:rsidRPr="00EF1FE9">
              <w:rPr>
                <w:rFonts w:ascii="Arial" w:hAnsi="Arial" w:cs="Arial"/>
                <w:spacing w:val="20"/>
                <w:sz w:val="20"/>
              </w:rPr>
              <w:t>(Date)</w:t>
            </w:r>
          </w:p>
        </w:tc>
      </w:tr>
      <w:tr w:rsidR="001546D0" w:rsidRPr="00EF1FE9" w:rsidTr="00384CBC">
        <w:trPr>
          <w:gridAfter w:val="1"/>
          <w:wAfter w:w="1735" w:type="dxa"/>
        </w:trPr>
        <w:tc>
          <w:tcPr>
            <w:tcW w:w="7054" w:type="dxa"/>
          </w:tcPr>
          <w:p w:rsidR="001546D0" w:rsidRPr="00EF1FE9" w:rsidRDefault="001546D0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  <w:p w:rsidR="00E35F8C" w:rsidRPr="00EF1FE9" w:rsidRDefault="00E35F8C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  <w:p w:rsidR="00E35F8C" w:rsidRPr="00EF1FE9" w:rsidRDefault="00E35F8C" w:rsidP="00384CBC">
            <w:pPr>
              <w:pStyle w:val="BApplBodyText"/>
              <w:rPr>
                <w:rFonts w:ascii="Arial" w:hAnsi="Arial" w:cs="Arial"/>
                <w:spacing w:val="20"/>
                <w:sz w:val="20"/>
              </w:rPr>
            </w:pPr>
          </w:p>
        </w:tc>
        <w:tc>
          <w:tcPr>
            <w:tcW w:w="1276" w:type="dxa"/>
          </w:tcPr>
          <w:p w:rsidR="001546D0" w:rsidRPr="00EF1FE9" w:rsidRDefault="001546D0" w:rsidP="00384CBC">
            <w:pPr>
              <w:pStyle w:val="BApplBodyText"/>
              <w:jc w:val="center"/>
              <w:rPr>
                <w:rFonts w:ascii="Arial" w:hAnsi="Arial" w:cs="Arial"/>
                <w:spacing w:val="20"/>
                <w:sz w:val="20"/>
              </w:rPr>
            </w:pPr>
          </w:p>
        </w:tc>
      </w:tr>
      <w:tr w:rsidR="001546D0" w:rsidRPr="00EF1FE9" w:rsidTr="00FE57C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31849B" w:themeFill="accent5" w:themeFillShade="BF"/>
        </w:tblPrEx>
        <w:trPr>
          <w:trHeight w:val="325"/>
        </w:trPr>
        <w:tc>
          <w:tcPr>
            <w:tcW w:w="10065" w:type="dxa"/>
            <w:gridSpan w:val="3"/>
            <w:shd w:val="clear" w:color="auto" w:fill="808080" w:themeFill="background1" w:themeFillShade="80"/>
            <w:vAlign w:val="center"/>
          </w:tcPr>
          <w:p w:rsidR="001546D0" w:rsidRPr="00EF1FE9" w:rsidRDefault="00936586" w:rsidP="00456F68">
            <w:pPr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</w:rPr>
            </w:pPr>
            <w:proofErr w:type="spellStart"/>
            <w:r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Please</w:t>
            </w:r>
            <w:proofErr w:type="spellEnd"/>
            <w:r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submit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the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application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form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to </w:t>
            </w:r>
            <w:r w:rsidR="00456F68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development@triathlon.org</w:t>
            </w:r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on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or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before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</w:t>
            </w:r>
            <w:proofErr w:type="spellStart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>due</w:t>
            </w:r>
            <w:proofErr w:type="spellEnd"/>
            <w:r w:rsidR="001546D0" w:rsidRPr="00EF1FE9">
              <w:rPr>
                <w:rFonts w:ascii="Arial" w:hAnsi="Arial" w:cs="Arial"/>
                <w:b/>
                <w:color w:val="FFFFFF" w:themeColor="background1"/>
                <w:spacing w:val="20"/>
              </w:rPr>
              <w:t xml:space="preserve"> dates.</w:t>
            </w:r>
          </w:p>
        </w:tc>
      </w:tr>
    </w:tbl>
    <w:p w:rsidR="00D10C71" w:rsidRPr="00EF1FE9" w:rsidRDefault="00D10C71" w:rsidP="001546D0">
      <w:pPr>
        <w:rPr>
          <w:rFonts w:ascii="Arial" w:hAnsi="Arial" w:cs="Arial"/>
          <w:spacing w:val="20"/>
        </w:rPr>
      </w:pPr>
    </w:p>
    <w:p w:rsidR="00456F68" w:rsidRPr="00EF1FE9" w:rsidRDefault="00456F68">
      <w:pPr>
        <w:rPr>
          <w:rFonts w:ascii="Arial" w:hAnsi="Arial" w:cs="Arial"/>
          <w:spacing w:val="20"/>
        </w:rPr>
      </w:pPr>
    </w:p>
    <w:sectPr w:rsidR="00456F68" w:rsidRPr="00EF1FE9" w:rsidSect="001546D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34" w:right="1797" w:bottom="1134" w:left="1797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1E" w:rsidRDefault="0015381E">
      <w:r>
        <w:separator/>
      </w:r>
    </w:p>
  </w:endnote>
  <w:endnote w:type="continuationSeparator" w:id="0">
    <w:p w:rsidR="0015381E" w:rsidRDefault="0015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38" w:rsidRDefault="004E3D3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E87" w:rsidRPr="00C27A36" w:rsidRDefault="00BF1E87" w:rsidP="00BF1E87">
    <w:pPr>
      <w:pStyle w:val="BApplSectionHeading"/>
      <w:pBdr>
        <w:bottom w:val="none" w:sz="0" w:space="0" w:color="auto"/>
      </w:pBdr>
      <w:jc w:val="center"/>
      <w:rPr>
        <w:rFonts w:asciiTheme="minorHAnsi" w:hAnsiTheme="minorHAnsi"/>
        <w:color w:val="1F497D" w:themeColor="text2"/>
        <w:spacing w:val="20"/>
        <w:sz w:val="18"/>
        <w:szCs w:val="18"/>
      </w:rPr>
    </w:pPr>
    <w:r w:rsidRPr="00DB0BD4">
      <w:rPr>
        <w:rFonts w:asciiTheme="minorHAnsi" w:hAnsiTheme="minorHAnsi"/>
        <w:noProof/>
        <w:color w:val="808080" w:themeColor="background1" w:themeShade="80"/>
        <w:spacing w:val="2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E1C20D" wp14:editId="29DE1603">
              <wp:simplePos x="0" y="0"/>
              <wp:positionH relativeFrom="column">
                <wp:posOffset>5413375</wp:posOffset>
              </wp:positionH>
              <wp:positionV relativeFrom="paragraph">
                <wp:posOffset>-33020</wp:posOffset>
              </wp:positionV>
              <wp:extent cx="619125" cy="514350"/>
              <wp:effectExtent l="0" t="0" r="0" b="444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E87" w:rsidRDefault="00BF1E87" w:rsidP="00BF1E8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CD25CA" wp14:editId="182F9A0A">
                                <wp:extent cx="472323" cy="438150"/>
                                <wp:effectExtent l="19050" t="0" r="3927" b="0"/>
                                <wp:docPr id="1" name="Kép 2" descr="itu-3circlelogo-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tu-3circlelogo-rgb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2323" cy="438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1C2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26.25pt;margin-top:-2.6pt;width:48.7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" stroked="f">
              <v:textbox>
                <w:txbxContent>
                  <w:p w:rsidR="00BF1E87" w:rsidRDefault="00BF1E87" w:rsidP="00BF1E8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CD25CA" wp14:editId="182F9A0A">
                          <wp:extent cx="472323" cy="438150"/>
                          <wp:effectExtent l="19050" t="0" r="3927" b="0"/>
                          <wp:docPr id="1" name="Kép 2" descr="itu-3circlelogo-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tu-3circlelogo-rgb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2323" cy="438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sz w:val="22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FF27CA" wp14:editId="22A651CB">
              <wp:simplePos x="0" y="0"/>
              <wp:positionH relativeFrom="margin">
                <wp:posOffset>-965200</wp:posOffset>
              </wp:positionH>
              <wp:positionV relativeFrom="paragraph">
                <wp:posOffset>-25400</wp:posOffset>
              </wp:positionV>
              <wp:extent cx="1949450" cy="539750"/>
              <wp:effectExtent l="0" t="0" r="0" b="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9450" cy="539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1E87" w:rsidRDefault="00BF1E87" w:rsidP="00BF1E87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2CF9F47" wp14:editId="621E3192">
                                <wp:extent cx="1727200" cy="450850"/>
                                <wp:effectExtent l="0" t="0" r="6350" b="6350"/>
                                <wp:docPr id="12" name="image62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image62.png"/>
                                        <pic:cNvPicPr preferRelativeResize="0"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27200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F27CA" id="Szövegdoboz 6" o:spid="_x0000_s1029" type="#_x0000_t202" style="position:absolute;left:0;text-align:left;margin-left:-76pt;margin-top:-2pt;width:153.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" fillcolor="white [3201]" stroked="f" strokeweight=".5pt">
              <v:textbox>
                <w:txbxContent>
                  <w:p w:rsidR="00BF1E87" w:rsidRDefault="00BF1E87" w:rsidP="00BF1E87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2CF9F47" wp14:editId="621E3192">
                          <wp:extent cx="1727200" cy="450850"/>
                          <wp:effectExtent l="0" t="0" r="6350" b="6350"/>
                          <wp:docPr id="12" name="image62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image62.png"/>
                                  <pic:cNvPicPr preferRelativeResize="0"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200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B0BD4">
      <w:rPr>
        <w:rFonts w:asciiTheme="minorHAnsi" w:hAnsiTheme="minorHAnsi"/>
        <w:color w:val="808080" w:themeColor="background1" w:themeShade="80"/>
        <w:spacing w:val="20"/>
        <w:sz w:val="18"/>
        <w:szCs w:val="18"/>
      </w:rPr>
      <w:t xml:space="preserve">ITU Development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 w:rsidRPr="00DB0BD4">
      <w:rPr>
        <w:rFonts w:asciiTheme="minorHAnsi" w:hAnsiTheme="minorHAnsi"/>
        <w:noProof/>
        <w:color w:val="808080" w:themeColor="background1" w:themeShade="80"/>
        <w:spacing w:val="20"/>
        <w:sz w:val="18"/>
        <w:szCs w:val="18"/>
        <w:lang w:eastAsia="en-GB"/>
      </w:rPr>
      <w:t>ASICS World Triathlon Team</w:t>
    </w:r>
    <w:r w:rsidRPr="00DB0BD4">
      <w:rPr>
        <w:rFonts w:asciiTheme="minorHAnsi" w:hAnsiTheme="minorHAnsi"/>
        <w:color w:val="808080" w:themeColor="background1" w:themeShade="80"/>
        <w:spacing w:val="20"/>
        <w:sz w:val="18"/>
        <w:szCs w:val="18"/>
      </w:rPr>
      <w:t xml:space="preserve"> </w:t>
    </w:r>
    <w:r w:rsidRPr="00CE1969"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>│</w:t>
    </w:r>
    <w:r>
      <w:rPr>
        <w:rFonts w:asciiTheme="minorHAnsi" w:hAnsiTheme="minorHAnsi"/>
        <w:b/>
        <w:color w:val="E36C0A" w:themeColor="accent6" w:themeShade="BF"/>
        <w:spacing w:val="20"/>
        <w:sz w:val="18"/>
        <w:szCs w:val="18"/>
      </w:rPr>
      <w:t xml:space="preserve"> </w:t>
    </w:r>
    <w:r>
      <w:rPr>
        <w:rFonts w:asciiTheme="minorHAnsi" w:hAnsiTheme="minorHAnsi"/>
        <w:color w:val="808080" w:themeColor="background1" w:themeShade="80"/>
        <w:spacing w:val="20"/>
        <w:sz w:val="18"/>
        <w:szCs w:val="18"/>
      </w:rPr>
      <w:t>2019</w:t>
    </w:r>
  </w:p>
  <w:p w:rsidR="004A7F04" w:rsidRPr="00BF1E87" w:rsidRDefault="004A7F04" w:rsidP="009A2328">
    <w:pPr>
      <w:pStyle w:val="llb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38" w:rsidRDefault="004E3D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1E" w:rsidRDefault="0015381E">
      <w:r>
        <w:separator/>
      </w:r>
    </w:p>
  </w:footnote>
  <w:footnote w:type="continuationSeparator" w:id="0">
    <w:p w:rsidR="0015381E" w:rsidRDefault="0015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38" w:rsidRDefault="004E3D3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D8" w:rsidRPr="00FE57CD" w:rsidRDefault="004A7F04" w:rsidP="00EF1FE9">
    <w:pPr>
      <w:pStyle w:val="lfej"/>
      <w:jc w:val="right"/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</w:pPr>
    <w:r w:rsidRPr="00FE57CD">
      <w:rPr>
        <w:rFonts w:ascii="Arial" w:hAnsi="Arial" w:cs="Arial"/>
        <w:b/>
        <w:noProof/>
        <w:color w:val="808080" w:themeColor="background1" w:themeShade="8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301C2" wp14:editId="14273BE8">
              <wp:simplePos x="0" y="0"/>
              <wp:positionH relativeFrom="column">
                <wp:posOffset>-798195</wp:posOffset>
              </wp:positionH>
              <wp:positionV relativeFrom="paragraph">
                <wp:posOffset>-213995</wp:posOffset>
              </wp:positionV>
              <wp:extent cx="1104900" cy="92710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927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7F04" w:rsidRDefault="00066E00" w:rsidP="001D5AF0">
                          <w:r w:rsidRPr="00066E0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15670" cy="833110"/>
                                <wp:effectExtent l="0" t="0" r="0" b="5715"/>
                                <wp:docPr id="9" name="Kép 9" descr="C:\Users\PC\Documents\ITU\ITU logos &amp; branding\development\asics world triathlon team\ITU 1-01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PC\Documents\ITU\ITU logos &amp; branding\development\asics world triathlon team\ITU 1-01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70" cy="8331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66E00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915670" cy="834986"/>
                                <wp:effectExtent l="0" t="0" r="0" b="3810"/>
                                <wp:docPr id="7" name="Kép 7" descr="C:\Users\PC\Documents\ITU\ITU logos &amp; branding\development\asics world triathlon team\ITU 2-02-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PC\Documents\ITU\ITU logos &amp; branding\development\asics world triathlon team\ITU 2-02-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70" cy="8349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301C2"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7" type="#_x0000_t202" style="position:absolute;left:0;text-align:left;margin-left:-62.85pt;margin-top:-16.85pt;width:87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" fillcolor="white [3201]" stroked="f" strokeweight=".5pt">
              <v:textbox>
                <w:txbxContent>
                  <w:p w:rsidR="004A7F04" w:rsidRDefault="00066E00" w:rsidP="001D5AF0">
                    <w:r w:rsidRPr="00066E00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15670" cy="833110"/>
                          <wp:effectExtent l="0" t="0" r="0" b="5715"/>
                          <wp:docPr id="9" name="Kép 9" descr="C:\Users\PC\Documents\ITU\ITU logos &amp; branding\development\asics world triathlon team\ITU 1-01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PC\Documents\ITU\ITU logos &amp; branding\development\asics world triathlon team\ITU 1-01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5670" cy="8331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66E00"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915670" cy="834986"/>
                          <wp:effectExtent l="0" t="0" r="0" b="3810"/>
                          <wp:docPr id="7" name="Kép 7" descr="C:\Users\PC\Documents\ITU\ITU logos &amp; branding\development\asics world triathlon team\ITU 2-02-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PC\Documents\ITU\ITU logos &amp; branding\development\asics world triathlon team\ITU 2-02-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5670" cy="8349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ASICS </w:t>
    </w:r>
    <w:proofErr w:type="spellStart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>World</w:t>
    </w:r>
    <w:proofErr w:type="spellEnd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</w:t>
    </w:r>
    <w:proofErr w:type="spellStart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>Triathlon</w:t>
    </w:r>
    <w:proofErr w:type="spellEnd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</w:t>
    </w:r>
    <w:proofErr w:type="spellStart"/>
    <w:r w:rsidR="009A579A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>Team</w:t>
    </w:r>
    <w:proofErr w:type="spellEnd"/>
    <w:r w:rsidR="00934CD8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201</w:t>
    </w:r>
    <w:r w:rsidR="009A2328"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>9</w:t>
    </w:r>
  </w:p>
  <w:p w:rsidR="004A7F04" w:rsidRPr="00FE57CD" w:rsidRDefault="00934CD8" w:rsidP="00EF1FE9">
    <w:pPr>
      <w:pStyle w:val="lfej"/>
      <w:jc w:val="right"/>
      <w:rPr>
        <w:rFonts w:ascii="Arial" w:hAnsi="Arial" w:cs="Arial"/>
        <w:color w:val="808080" w:themeColor="background1" w:themeShade="80"/>
        <w:sz w:val="22"/>
        <w:szCs w:val="22"/>
      </w:rPr>
    </w:pPr>
    <w:r w:rsidRPr="00FE57CD">
      <w:rPr>
        <w:rFonts w:ascii="Arial" w:hAnsi="Arial" w:cs="Arial"/>
        <w:b/>
        <w:smallCaps/>
        <w:color w:val="808080" w:themeColor="background1" w:themeShade="80"/>
        <w:spacing w:val="40"/>
        <w:sz w:val="28"/>
        <w:szCs w:val="28"/>
      </w:rPr>
      <w:t xml:space="preserve"> </w:t>
    </w:r>
    <w:r w:rsidRPr="00FE57CD">
      <w:rPr>
        <w:rFonts w:ascii="Arial" w:hAnsi="Arial" w:cs="Arial"/>
        <w:b/>
        <w:smallCaps/>
        <w:color w:val="808080" w:themeColor="background1" w:themeShade="80"/>
        <w:spacing w:val="40"/>
        <w:sz w:val="22"/>
        <w:szCs w:val="22"/>
      </w:rPr>
      <w:t>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D38" w:rsidRDefault="004E3D3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CB0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D065EB"/>
    <w:multiLevelType w:val="hybridMultilevel"/>
    <w:tmpl w:val="83083EA6"/>
    <w:lvl w:ilvl="0" w:tplc="B1663932">
      <w:start w:val="20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4446DD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53A62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046BB1"/>
    <w:multiLevelType w:val="hybridMultilevel"/>
    <w:tmpl w:val="4CACFC00"/>
    <w:lvl w:ilvl="0" w:tplc="08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97ADA"/>
    <w:multiLevelType w:val="hybridMultilevel"/>
    <w:tmpl w:val="721ACAD4"/>
    <w:lvl w:ilvl="0" w:tplc="C58C3F8E">
      <w:start w:val="1"/>
      <w:numFmt w:val="decimal"/>
      <w:pStyle w:val="BApplAttachment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E2F28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76755"/>
    <w:multiLevelType w:val="hybridMultilevel"/>
    <w:tmpl w:val="AD4843A6"/>
    <w:lvl w:ilvl="0" w:tplc="2402B426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Lucida Sans Unicod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83F05"/>
    <w:multiLevelType w:val="hybridMultilevel"/>
    <w:tmpl w:val="C3983CE0"/>
    <w:lvl w:ilvl="0" w:tplc="B7D6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A4EF8"/>
    <w:multiLevelType w:val="hybridMultilevel"/>
    <w:tmpl w:val="A62EB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A1605C"/>
    <w:multiLevelType w:val="hybridMultilevel"/>
    <w:tmpl w:val="F1829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16283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A90717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83BB2"/>
    <w:multiLevelType w:val="hybridMultilevel"/>
    <w:tmpl w:val="DB34D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01"/>
    <w:rsid w:val="00013731"/>
    <w:rsid w:val="0005154A"/>
    <w:rsid w:val="00066E00"/>
    <w:rsid w:val="0007415A"/>
    <w:rsid w:val="00075BBE"/>
    <w:rsid w:val="000774C8"/>
    <w:rsid w:val="00081656"/>
    <w:rsid w:val="000C46D5"/>
    <w:rsid w:val="000C775A"/>
    <w:rsid w:val="000D24C5"/>
    <w:rsid w:val="000E25B0"/>
    <w:rsid w:val="000E72EA"/>
    <w:rsid w:val="000F129A"/>
    <w:rsid w:val="0015058B"/>
    <w:rsid w:val="001514C8"/>
    <w:rsid w:val="0015381E"/>
    <w:rsid w:val="001546D0"/>
    <w:rsid w:val="001662DC"/>
    <w:rsid w:val="001D2E00"/>
    <w:rsid w:val="001D5AF0"/>
    <w:rsid w:val="001E5EF3"/>
    <w:rsid w:val="001F7F85"/>
    <w:rsid w:val="0022311D"/>
    <w:rsid w:val="002234F7"/>
    <w:rsid w:val="002369D4"/>
    <w:rsid w:val="0023759D"/>
    <w:rsid w:val="0028492F"/>
    <w:rsid w:val="0029424D"/>
    <w:rsid w:val="002A3331"/>
    <w:rsid w:val="002A696C"/>
    <w:rsid w:val="002B3A19"/>
    <w:rsid w:val="002F1E5B"/>
    <w:rsid w:val="002F49E8"/>
    <w:rsid w:val="002F625F"/>
    <w:rsid w:val="00326901"/>
    <w:rsid w:val="00337914"/>
    <w:rsid w:val="0036494C"/>
    <w:rsid w:val="003657CF"/>
    <w:rsid w:val="00384CBC"/>
    <w:rsid w:val="00393B87"/>
    <w:rsid w:val="003A5DDC"/>
    <w:rsid w:val="003A6D68"/>
    <w:rsid w:val="003B2745"/>
    <w:rsid w:val="003D1F4A"/>
    <w:rsid w:val="003E2CDA"/>
    <w:rsid w:val="003F22D7"/>
    <w:rsid w:val="003F3791"/>
    <w:rsid w:val="003F5CE6"/>
    <w:rsid w:val="00413D9C"/>
    <w:rsid w:val="004246DE"/>
    <w:rsid w:val="004367F8"/>
    <w:rsid w:val="00456F68"/>
    <w:rsid w:val="00457935"/>
    <w:rsid w:val="00457BEC"/>
    <w:rsid w:val="00492F34"/>
    <w:rsid w:val="0049647B"/>
    <w:rsid w:val="004A7F04"/>
    <w:rsid w:val="004D3365"/>
    <w:rsid w:val="004D7ABE"/>
    <w:rsid w:val="004E3D38"/>
    <w:rsid w:val="00505AA7"/>
    <w:rsid w:val="00506E83"/>
    <w:rsid w:val="00522951"/>
    <w:rsid w:val="00530CA2"/>
    <w:rsid w:val="00585299"/>
    <w:rsid w:val="00595704"/>
    <w:rsid w:val="005B23BE"/>
    <w:rsid w:val="005B7081"/>
    <w:rsid w:val="005C5E04"/>
    <w:rsid w:val="005D6BE6"/>
    <w:rsid w:val="00601EDE"/>
    <w:rsid w:val="00613302"/>
    <w:rsid w:val="0062562F"/>
    <w:rsid w:val="00631E61"/>
    <w:rsid w:val="00636C04"/>
    <w:rsid w:val="00640C43"/>
    <w:rsid w:val="00677FCD"/>
    <w:rsid w:val="0069361E"/>
    <w:rsid w:val="006B276D"/>
    <w:rsid w:val="006D2E3C"/>
    <w:rsid w:val="006F0505"/>
    <w:rsid w:val="006F6758"/>
    <w:rsid w:val="00705BBB"/>
    <w:rsid w:val="0073040F"/>
    <w:rsid w:val="00741E6D"/>
    <w:rsid w:val="00752BD8"/>
    <w:rsid w:val="00791800"/>
    <w:rsid w:val="0079518D"/>
    <w:rsid w:val="007A37F2"/>
    <w:rsid w:val="007B4A93"/>
    <w:rsid w:val="007C1E6D"/>
    <w:rsid w:val="007C3D9C"/>
    <w:rsid w:val="007C4FC2"/>
    <w:rsid w:val="007D21C1"/>
    <w:rsid w:val="007D5CD3"/>
    <w:rsid w:val="007E10AF"/>
    <w:rsid w:val="007E27A4"/>
    <w:rsid w:val="007F2B08"/>
    <w:rsid w:val="00812B58"/>
    <w:rsid w:val="00817DAE"/>
    <w:rsid w:val="00820A9E"/>
    <w:rsid w:val="00835156"/>
    <w:rsid w:val="008448BA"/>
    <w:rsid w:val="00850FE5"/>
    <w:rsid w:val="008531D6"/>
    <w:rsid w:val="008576DD"/>
    <w:rsid w:val="00891AF4"/>
    <w:rsid w:val="008D2549"/>
    <w:rsid w:val="008F206B"/>
    <w:rsid w:val="00902F54"/>
    <w:rsid w:val="00906384"/>
    <w:rsid w:val="00922353"/>
    <w:rsid w:val="00934CD8"/>
    <w:rsid w:val="00936586"/>
    <w:rsid w:val="00940493"/>
    <w:rsid w:val="00945D3C"/>
    <w:rsid w:val="00950DB4"/>
    <w:rsid w:val="00966AF1"/>
    <w:rsid w:val="00981B94"/>
    <w:rsid w:val="00982EBD"/>
    <w:rsid w:val="00995D31"/>
    <w:rsid w:val="009A2328"/>
    <w:rsid w:val="009A579A"/>
    <w:rsid w:val="009C5EB3"/>
    <w:rsid w:val="009D03E5"/>
    <w:rsid w:val="009E09E2"/>
    <w:rsid w:val="009E6E15"/>
    <w:rsid w:val="00A030BD"/>
    <w:rsid w:val="00A27152"/>
    <w:rsid w:val="00A37187"/>
    <w:rsid w:val="00A719DA"/>
    <w:rsid w:val="00A82206"/>
    <w:rsid w:val="00AA12A6"/>
    <w:rsid w:val="00AB246F"/>
    <w:rsid w:val="00AB5BFF"/>
    <w:rsid w:val="00AC677F"/>
    <w:rsid w:val="00AD0A90"/>
    <w:rsid w:val="00AD18BF"/>
    <w:rsid w:val="00B17369"/>
    <w:rsid w:val="00B47D01"/>
    <w:rsid w:val="00B7023B"/>
    <w:rsid w:val="00BA79DA"/>
    <w:rsid w:val="00BB2CE8"/>
    <w:rsid w:val="00BC1962"/>
    <w:rsid w:val="00BE11B0"/>
    <w:rsid w:val="00BE69FF"/>
    <w:rsid w:val="00BE7171"/>
    <w:rsid w:val="00BF1E87"/>
    <w:rsid w:val="00BF60B8"/>
    <w:rsid w:val="00C01CE5"/>
    <w:rsid w:val="00C17E4C"/>
    <w:rsid w:val="00C26E8F"/>
    <w:rsid w:val="00C372CC"/>
    <w:rsid w:val="00C37DCD"/>
    <w:rsid w:val="00C42C78"/>
    <w:rsid w:val="00C57F67"/>
    <w:rsid w:val="00C65690"/>
    <w:rsid w:val="00CA4E0C"/>
    <w:rsid w:val="00CB713F"/>
    <w:rsid w:val="00CE3680"/>
    <w:rsid w:val="00CF5224"/>
    <w:rsid w:val="00D015C6"/>
    <w:rsid w:val="00D062D4"/>
    <w:rsid w:val="00D10C71"/>
    <w:rsid w:val="00D11178"/>
    <w:rsid w:val="00D141E3"/>
    <w:rsid w:val="00D27C4C"/>
    <w:rsid w:val="00D57770"/>
    <w:rsid w:val="00D72EBA"/>
    <w:rsid w:val="00D766B4"/>
    <w:rsid w:val="00D834C2"/>
    <w:rsid w:val="00D90C73"/>
    <w:rsid w:val="00D979BB"/>
    <w:rsid w:val="00DB574D"/>
    <w:rsid w:val="00DC5B43"/>
    <w:rsid w:val="00E01D8F"/>
    <w:rsid w:val="00E1400A"/>
    <w:rsid w:val="00E20AAD"/>
    <w:rsid w:val="00E251B9"/>
    <w:rsid w:val="00E35F8C"/>
    <w:rsid w:val="00E366F4"/>
    <w:rsid w:val="00E464EB"/>
    <w:rsid w:val="00E47385"/>
    <w:rsid w:val="00E56A0E"/>
    <w:rsid w:val="00E60F83"/>
    <w:rsid w:val="00E6352A"/>
    <w:rsid w:val="00ED10D5"/>
    <w:rsid w:val="00EE5B0D"/>
    <w:rsid w:val="00EF1844"/>
    <w:rsid w:val="00EF1FE9"/>
    <w:rsid w:val="00EF714E"/>
    <w:rsid w:val="00F0772F"/>
    <w:rsid w:val="00F20944"/>
    <w:rsid w:val="00F22CB5"/>
    <w:rsid w:val="00F26C54"/>
    <w:rsid w:val="00F50285"/>
    <w:rsid w:val="00F529A3"/>
    <w:rsid w:val="00F756F2"/>
    <w:rsid w:val="00F83D04"/>
    <w:rsid w:val="00FA4BD7"/>
    <w:rsid w:val="00FE2EDB"/>
    <w:rsid w:val="00FE57CD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1BCFB91-8D8B-4029-A266-89C30FF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353"/>
    <w:rPr>
      <w:lang w:val="es-ES" w:eastAsia="en-US"/>
    </w:rPr>
  </w:style>
  <w:style w:type="paragraph" w:styleId="Cmsor4">
    <w:name w:val="heading 4"/>
    <w:basedOn w:val="Norml"/>
    <w:next w:val="Norml"/>
    <w:qFormat/>
    <w:rsid w:val="0092235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677FCD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rsid w:val="00677FCD"/>
    <w:pPr>
      <w:tabs>
        <w:tab w:val="center" w:pos="4153"/>
        <w:tab w:val="right" w:pos="8306"/>
      </w:tabs>
    </w:pPr>
  </w:style>
  <w:style w:type="table" w:styleId="Rcsostblzat">
    <w:name w:val="Table Grid"/>
    <w:basedOn w:val="Normltblzat"/>
    <w:rsid w:val="00677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pplBodyText">
    <w:name w:val="B Appl Body Text"/>
    <w:basedOn w:val="Norml"/>
    <w:rsid w:val="00922353"/>
    <w:pPr>
      <w:spacing w:after="120"/>
      <w:jc w:val="both"/>
    </w:pPr>
    <w:rPr>
      <w:rFonts w:ascii="Book Antiqua" w:hAnsi="Book Antiqua"/>
      <w:sz w:val="22"/>
      <w:lang w:val="en-GB"/>
    </w:rPr>
  </w:style>
  <w:style w:type="paragraph" w:customStyle="1" w:styleId="BApplfooter">
    <w:name w:val="B Appl footer"/>
    <w:basedOn w:val="Norml"/>
    <w:rsid w:val="00922353"/>
    <w:rPr>
      <w:rFonts w:ascii="Lucida Sans Unicode" w:hAnsi="Lucida Sans Unicode" w:cs="Lucida Sans Unicode"/>
      <w:sz w:val="16"/>
      <w:lang w:val="en-US"/>
    </w:rPr>
  </w:style>
  <w:style w:type="paragraph" w:customStyle="1" w:styleId="AFooter">
    <w:name w:val="A Footer"/>
    <w:basedOn w:val="Norml"/>
    <w:rsid w:val="00922353"/>
    <w:pPr>
      <w:tabs>
        <w:tab w:val="center" w:pos="4320"/>
        <w:tab w:val="right" w:pos="8931"/>
      </w:tabs>
    </w:pPr>
    <w:rPr>
      <w:rFonts w:ascii="Lucida Sans Unicode" w:hAnsi="Lucida Sans Unicode" w:cs="Lucida Sans Unicode"/>
      <w:sz w:val="16"/>
      <w:lang w:val="en-US"/>
    </w:rPr>
  </w:style>
  <w:style w:type="paragraph" w:customStyle="1" w:styleId="BApplSubsectionTitle">
    <w:name w:val="B Appl Subsection Title"/>
    <w:basedOn w:val="Norml"/>
    <w:rsid w:val="00922353"/>
    <w:pPr>
      <w:keepNext/>
      <w:spacing w:before="120" w:after="60"/>
    </w:pPr>
    <w:rPr>
      <w:rFonts w:ascii="Book Antiqua" w:hAnsi="Book Antiqua"/>
      <w:b/>
      <w:bCs/>
      <w:i/>
      <w:iCs/>
      <w:sz w:val="24"/>
      <w:lang w:val="en-GB"/>
    </w:rPr>
  </w:style>
  <w:style w:type="paragraph" w:customStyle="1" w:styleId="BApplShortQuestion">
    <w:name w:val="B Appl Short Question"/>
    <w:basedOn w:val="Norml"/>
    <w:rsid w:val="00922353"/>
    <w:pPr>
      <w:spacing w:after="60"/>
    </w:pPr>
    <w:rPr>
      <w:rFonts w:ascii="Lucida Sans Unicode" w:hAnsi="Lucida Sans Unicode"/>
      <w:lang w:val="en-GB"/>
    </w:rPr>
  </w:style>
  <w:style w:type="paragraph" w:customStyle="1" w:styleId="BApplSectionHeading">
    <w:name w:val="B Appl Section Heading"/>
    <w:basedOn w:val="Norml"/>
    <w:rsid w:val="00922353"/>
    <w:pPr>
      <w:keepNext/>
      <w:pBdr>
        <w:bottom w:val="single" w:sz="4" w:space="1" w:color="auto"/>
      </w:pBdr>
      <w:spacing w:before="120" w:after="60"/>
    </w:pPr>
    <w:rPr>
      <w:rFonts w:ascii="Lucida Sans Unicode" w:hAnsi="Lucida Sans Unicode"/>
      <w:sz w:val="32"/>
      <w:lang w:val="en-GB"/>
    </w:rPr>
  </w:style>
  <w:style w:type="paragraph" w:customStyle="1" w:styleId="BApplTableHeadings">
    <w:name w:val="B Appl Table Headings"/>
    <w:basedOn w:val="BApplShortQuestion"/>
    <w:rsid w:val="00922353"/>
    <w:pPr>
      <w:keepNext/>
      <w:jc w:val="center"/>
    </w:pPr>
  </w:style>
  <w:style w:type="paragraph" w:customStyle="1" w:styleId="BApplTableAnswers">
    <w:name w:val="B Appl Table Answers"/>
    <w:basedOn w:val="BApplShortQuestion"/>
    <w:rsid w:val="00922353"/>
  </w:style>
  <w:style w:type="paragraph" w:customStyle="1" w:styleId="BApplTableHeading2ndLevel">
    <w:name w:val="B Appl Table Heading 2nd Level"/>
    <w:basedOn w:val="BApplTableHeadings"/>
    <w:rsid w:val="00922353"/>
  </w:style>
  <w:style w:type="paragraph" w:customStyle="1" w:styleId="BApplCertification">
    <w:name w:val="B Appl Certification"/>
    <w:basedOn w:val="BApplBodyText"/>
    <w:rsid w:val="00922353"/>
    <w:pPr>
      <w:pBdr>
        <w:top w:val="single" w:sz="4" w:space="1" w:color="auto"/>
      </w:pBdr>
      <w:spacing w:before="240"/>
    </w:pPr>
    <w:rPr>
      <w:i/>
      <w:iCs/>
    </w:rPr>
  </w:style>
  <w:style w:type="paragraph" w:customStyle="1" w:styleId="BApplAttachments">
    <w:name w:val="B Appl Attachments"/>
    <w:basedOn w:val="BApplShortQuestion"/>
    <w:rsid w:val="00922353"/>
    <w:pPr>
      <w:numPr>
        <w:numId w:val="2"/>
      </w:numPr>
      <w:tabs>
        <w:tab w:val="clear" w:pos="720"/>
        <w:tab w:val="num" w:pos="284"/>
      </w:tabs>
      <w:ind w:left="284" w:hanging="284"/>
    </w:pPr>
  </w:style>
  <w:style w:type="paragraph" w:customStyle="1" w:styleId="BApplAnswer">
    <w:name w:val="B Appl Answer"/>
    <w:basedOn w:val="BApplShortQuestion"/>
    <w:rsid w:val="00922353"/>
    <w:pPr>
      <w:spacing w:before="60" w:after="0"/>
    </w:pPr>
    <w:rPr>
      <w:rFonts w:ascii="Book Antiqua" w:hAnsi="Book Antiqua"/>
    </w:rPr>
  </w:style>
  <w:style w:type="paragraph" w:customStyle="1" w:styleId="BApplMultipleChoiceQuest">
    <w:name w:val="B Appl Multiple Choice Quest"/>
    <w:basedOn w:val="BApplShortQuestion"/>
    <w:rsid w:val="00922353"/>
  </w:style>
  <w:style w:type="paragraph" w:customStyle="1" w:styleId="BApplNOCQuestion">
    <w:name w:val="B Appl NOC Question"/>
    <w:basedOn w:val="Norml"/>
    <w:rsid w:val="00922353"/>
    <w:pPr>
      <w:spacing w:before="120" w:after="120"/>
    </w:pPr>
    <w:rPr>
      <w:rFonts w:ascii="Lucida Sans Unicode" w:hAnsi="Lucida Sans Unicode" w:cs="Lucida Sans Unicode"/>
      <w:sz w:val="24"/>
      <w:lang w:val="en-GB"/>
    </w:rPr>
  </w:style>
  <w:style w:type="paragraph" w:customStyle="1" w:styleId="BApplNOCAnswer">
    <w:name w:val="B Appl NOC Answer"/>
    <w:basedOn w:val="Cmsor4"/>
    <w:rsid w:val="00922353"/>
    <w:pPr>
      <w:spacing w:before="180" w:after="120"/>
    </w:pPr>
    <w:rPr>
      <w:rFonts w:ascii="Book Antiqua" w:hAnsi="Book Antiqua"/>
      <w:b w:val="0"/>
      <w:bCs w:val="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FE2EDB"/>
    <w:rPr>
      <w:lang w:val="es-ES" w:eastAsia="en-US"/>
    </w:rPr>
  </w:style>
  <w:style w:type="paragraph" w:styleId="Buborkszveg">
    <w:name w:val="Balloon Text"/>
    <w:basedOn w:val="Norml"/>
    <w:link w:val="BuborkszvegChar"/>
    <w:rsid w:val="00FE2E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E2EDB"/>
    <w:rPr>
      <w:rFonts w:ascii="Tahoma" w:hAnsi="Tahoma" w:cs="Tahoma"/>
      <w:sz w:val="16"/>
      <w:szCs w:val="16"/>
      <w:lang w:val="es-ES" w:eastAsia="en-US"/>
    </w:rPr>
  </w:style>
  <w:style w:type="character" w:styleId="Hiperhivatkozs">
    <w:name w:val="Hyperlink"/>
    <w:basedOn w:val="Bekezdsalapbettpusa"/>
    <w:uiPriority w:val="99"/>
    <w:rsid w:val="00D10C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01EDE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9A2328"/>
    <w:rPr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athlon.org/events/event/2019_huatulco_itu_triathlon_world_cup" TargetMode="External"/><Relationship Id="rId13" Type="http://schemas.openxmlformats.org/officeDocument/2006/relationships/hyperlink" Target="https://www.triathlon.org/events/event/2019_huatulco_itu_triathlon_world_cu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triathlon.org/events/event/2019_tongyeong_itu_triathlon_world_cup" TargetMode="External"/><Relationship Id="rId17" Type="http://schemas.openxmlformats.org/officeDocument/2006/relationships/hyperlink" Target="https://www.triathlon.org/events/event/2019_tongyeong_itu_triathlon_world_cu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riathlon.org/events/event/2019_weihai_itu_triathlon_world_cu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athlon.org/events/event/2019_weihai_itu_triathlon_world_cu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triathlon.org/events/event/2019_karlovy_vary_itu_triathlon_world_cup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triathlon.org/events/event/2019_karlovy_vary_itu_triathlon_world_cup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triathlon.org/events/event/2019_astana_itu_triathlon_world_cup" TargetMode="External"/><Relationship Id="rId14" Type="http://schemas.openxmlformats.org/officeDocument/2006/relationships/hyperlink" Target="https://www.triathlon.org/events/event/2019_astana_itu_triathlon_world_cup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ITU%20MATTERS\FORMS\BG%20Triath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AD2AD-DE31-4254-A33C-DAD048DD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BG Triathlon.dot</Template>
  <TotalTime>198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BG Group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Libby</dc:creator>
  <cp:lastModifiedBy>Csovelyak Zita</cp:lastModifiedBy>
  <cp:revision>29</cp:revision>
  <cp:lastPrinted>2010-01-26T23:44:00Z</cp:lastPrinted>
  <dcterms:created xsi:type="dcterms:W3CDTF">2018-01-23T16:59:00Z</dcterms:created>
  <dcterms:modified xsi:type="dcterms:W3CDTF">2019-01-31T15:16:00Z</dcterms:modified>
</cp:coreProperties>
</file>