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  <w:gridCol w:w="5600"/>
      </w:tblGrid>
      <w:tr w:rsidR="00922353" w:rsidRPr="006F6758" w14:paraId="3E23032A" w14:textId="77777777" w:rsidTr="007A37F2">
        <w:trPr>
          <w:cantSplit/>
          <w:trHeight w:val="340"/>
        </w:trPr>
        <w:tc>
          <w:tcPr>
            <w:tcW w:w="3085" w:type="dxa"/>
            <w:shd w:val="clear" w:color="auto" w:fill="DAEEF3" w:themeFill="accent5" w:themeFillTint="33"/>
          </w:tcPr>
          <w:p w14:paraId="75D1A9DF" w14:textId="77777777" w:rsidR="00922353" w:rsidRPr="006F6758" w:rsidRDefault="00922353" w:rsidP="00EF714E">
            <w:pPr>
              <w:pStyle w:val="BApplNOCQuestion"/>
              <w:rPr>
                <w:rFonts w:asciiTheme="minorHAnsi" w:hAnsiTheme="minorHAnsi"/>
                <w:b/>
                <w:spacing w:val="20"/>
                <w:sz w:val="20"/>
              </w:rPr>
            </w:pPr>
            <w:r w:rsidRPr="006F6758">
              <w:rPr>
                <w:rFonts w:asciiTheme="minorHAnsi" w:hAnsiTheme="minorHAnsi"/>
                <w:b/>
                <w:spacing w:val="20"/>
                <w:sz w:val="20"/>
              </w:rPr>
              <w:t>National Federation</w:t>
            </w:r>
          </w:p>
        </w:tc>
        <w:tc>
          <w:tcPr>
            <w:tcW w:w="5771" w:type="dxa"/>
          </w:tcPr>
          <w:p w14:paraId="076EBBB0" w14:textId="77777777" w:rsidR="00922353" w:rsidRPr="006F6758" w:rsidRDefault="00922353" w:rsidP="00EF714E">
            <w:pPr>
              <w:pStyle w:val="BApplNOCAnswer"/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F756F2" w:rsidRPr="006F6758" w14:paraId="7D1839B2" w14:textId="77777777" w:rsidTr="007A37F2">
        <w:trPr>
          <w:cantSplit/>
          <w:trHeight w:val="340"/>
        </w:trPr>
        <w:tc>
          <w:tcPr>
            <w:tcW w:w="3085" w:type="dxa"/>
            <w:shd w:val="clear" w:color="auto" w:fill="DAEEF3" w:themeFill="accent5" w:themeFillTint="33"/>
          </w:tcPr>
          <w:p w14:paraId="603D2CE2" w14:textId="77777777" w:rsidR="00F756F2" w:rsidRPr="006F6758" w:rsidRDefault="00F756F2" w:rsidP="00EF714E">
            <w:pPr>
              <w:pStyle w:val="BApplNOCQuestion"/>
              <w:rPr>
                <w:rFonts w:asciiTheme="minorHAnsi" w:hAnsiTheme="minorHAnsi"/>
                <w:b/>
                <w:spacing w:val="20"/>
                <w:sz w:val="20"/>
              </w:rPr>
            </w:pPr>
            <w:r>
              <w:rPr>
                <w:rFonts w:asciiTheme="minorHAnsi" w:hAnsiTheme="minorHAnsi"/>
                <w:b/>
                <w:spacing w:val="20"/>
                <w:sz w:val="20"/>
              </w:rPr>
              <w:t xml:space="preserve">NF Contact </w:t>
            </w:r>
          </w:p>
        </w:tc>
        <w:tc>
          <w:tcPr>
            <w:tcW w:w="5771" w:type="dxa"/>
          </w:tcPr>
          <w:p w14:paraId="25EFD702" w14:textId="77777777" w:rsidR="00F756F2" w:rsidRPr="006F6758" w:rsidRDefault="00F756F2" w:rsidP="00EF714E">
            <w:pPr>
              <w:pStyle w:val="BApplNOCAnswer"/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F756F2" w:rsidRPr="006F6758" w14:paraId="3718C603" w14:textId="77777777" w:rsidTr="007A37F2">
        <w:trPr>
          <w:cantSplit/>
          <w:trHeight w:val="340"/>
        </w:trPr>
        <w:tc>
          <w:tcPr>
            <w:tcW w:w="3085" w:type="dxa"/>
            <w:shd w:val="clear" w:color="auto" w:fill="DAEEF3" w:themeFill="accent5" w:themeFillTint="33"/>
          </w:tcPr>
          <w:p w14:paraId="256A56EE" w14:textId="77777777" w:rsidR="00F756F2" w:rsidRPr="00F756F2" w:rsidRDefault="00F756F2" w:rsidP="00EF714E">
            <w:pPr>
              <w:pStyle w:val="BApplNOCQuestion"/>
              <w:rPr>
                <w:rFonts w:asciiTheme="minorHAnsi" w:hAnsiTheme="minorHAnsi"/>
                <w:b/>
                <w:spacing w:val="20"/>
                <w:sz w:val="20"/>
              </w:rPr>
            </w:pPr>
            <w:r w:rsidRPr="00F756F2">
              <w:rPr>
                <w:rFonts w:asciiTheme="minorHAnsi" w:hAnsiTheme="minorHAnsi"/>
                <w:b/>
                <w:spacing w:val="20"/>
                <w:sz w:val="20"/>
              </w:rPr>
              <w:t>E-mail:</w:t>
            </w:r>
          </w:p>
        </w:tc>
        <w:tc>
          <w:tcPr>
            <w:tcW w:w="5771" w:type="dxa"/>
          </w:tcPr>
          <w:p w14:paraId="7B95A646" w14:textId="77777777" w:rsidR="00F756F2" w:rsidRDefault="00F756F2" w:rsidP="00EF714E">
            <w:pPr>
              <w:pStyle w:val="BApplNOCAnswer"/>
              <w:rPr>
                <w:rFonts w:asciiTheme="minorHAnsi" w:hAnsiTheme="minorHAnsi"/>
                <w:spacing w:val="20"/>
                <w:sz w:val="20"/>
              </w:rPr>
            </w:pPr>
          </w:p>
        </w:tc>
      </w:tr>
    </w:tbl>
    <w:p w14:paraId="4C714139" w14:textId="77777777" w:rsidR="00922353" w:rsidRDefault="00922353" w:rsidP="00922353">
      <w:pPr>
        <w:pStyle w:val="BApplfooter"/>
        <w:rPr>
          <w:rFonts w:asciiTheme="minorHAnsi" w:hAnsiTheme="minorHAnsi"/>
          <w:spacing w:val="20"/>
          <w:sz w:val="20"/>
          <w:lang w:val="en-GB"/>
        </w:rPr>
      </w:pPr>
    </w:p>
    <w:p w14:paraId="2FE00345" w14:textId="77777777" w:rsidR="00EF714E" w:rsidRDefault="00EF714E" w:rsidP="00922353">
      <w:pPr>
        <w:pStyle w:val="BApplfooter"/>
        <w:rPr>
          <w:rFonts w:asciiTheme="minorHAnsi" w:hAnsiTheme="minorHAnsi"/>
          <w:spacing w:val="20"/>
          <w:sz w:val="20"/>
          <w:lang w:val="en-GB"/>
        </w:rPr>
      </w:pPr>
    </w:p>
    <w:p w14:paraId="3FEA468F" w14:textId="77777777" w:rsidR="00BA79DA" w:rsidRDefault="00BA79DA" w:rsidP="00922353">
      <w:pPr>
        <w:pStyle w:val="BApplfooter"/>
        <w:rPr>
          <w:rFonts w:asciiTheme="minorHAnsi" w:hAnsiTheme="minorHAnsi"/>
          <w:spacing w:val="20"/>
          <w:sz w:val="20"/>
          <w:lang w:val="en-GB"/>
        </w:rPr>
      </w:pPr>
    </w:p>
    <w:p w14:paraId="19A1A349" w14:textId="77777777" w:rsidR="00EF714E" w:rsidRPr="006F6758" w:rsidRDefault="00EF714E" w:rsidP="00922353">
      <w:pPr>
        <w:pStyle w:val="BApplfooter"/>
        <w:rPr>
          <w:rFonts w:asciiTheme="minorHAnsi" w:hAnsiTheme="minorHAnsi"/>
          <w:spacing w:val="20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8"/>
        <w:gridCol w:w="2637"/>
        <w:gridCol w:w="1358"/>
        <w:gridCol w:w="770"/>
        <w:gridCol w:w="698"/>
        <w:gridCol w:w="929"/>
        <w:gridCol w:w="680"/>
      </w:tblGrid>
      <w:tr w:rsidR="00922353" w:rsidRPr="006F6758" w14:paraId="06C83F7C" w14:textId="77777777" w:rsidTr="006726E1">
        <w:tc>
          <w:tcPr>
            <w:tcW w:w="8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901D7FF" w14:textId="77777777" w:rsidR="00922353" w:rsidRPr="006F6758" w:rsidRDefault="00922353" w:rsidP="00D015C6">
            <w:pPr>
              <w:pStyle w:val="BApplShortQuestion"/>
              <w:rPr>
                <w:rFonts w:asciiTheme="minorHAnsi" w:hAnsiTheme="minorHAnsi"/>
                <w:b/>
                <w:spacing w:val="20"/>
              </w:rPr>
            </w:pPr>
            <w:r w:rsidRPr="006F6758">
              <w:rPr>
                <w:rFonts w:asciiTheme="minorHAnsi" w:hAnsiTheme="minorHAnsi"/>
                <w:b/>
                <w:spacing w:val="20"/>
              </w:rPr>
              <w:t xml:space="preserve">Name </w:t>
            </w:r>
            <w:r w:rsidR="000F129A" w:rsidRPr="006F6758">
              <w:rPr>
                <w:rFonts w:asciiTheme="minorHAnsi" w:hAnsiTheme="minorHAnsi"/>
                <w:b/>
                <w:spacing w:val="20"/>
              </w:rPr>
              <w:t xml:space="preserve">/details </w:t>
            </w:r>
            <w:r w:rsidRPr="006F6758">
              <w:rPr>
                <w:rFonts w:asciiTheme="minorHAnsi" w:hAnsiTheme="minorHAnsi"/>
                <w:b/>
                <w:spacing w:val="20"/>
              </w:rPr>
              <w:t xml:space="preserve">of proposed </w:t>
            </w:r>
            <w:r w:rsidR="0062562F" w:rsidRPr="006F6758">
              <w:rPr>
                <w:rFonts w:asciiTheme="minorHAnsi" w:hAnsiTheme="minorHAnsi"/>
                <w:b/>
                <w:spacing w:val="20"/>
              </w:rPr>
              <w:t>athlete</w:t>
            </w:r>
          </w:p>
        </w:tc>
      </w:tr>
      <w:tr w:rsidR="00075BBE" w:rsidRPr="006F6758" w14:paraId="58330B1F" w14:textId="77777777" w:rsidTr="006726E1">
        <w:trPr>
          <w:trHeight w:val="436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3676" w14:textId="77777777" w:rsidR="00075BBE" w:rsidRPr="006F6758" w:rsidRDefault="00075BBE" w:rsidP="00922353">
            <w:pPr>
              <w:pStyle w:val="BApplShortQuestion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Family name:</w:t>
            </w:r>
          </w:p>
        </w:tc>
        <w:tc>
          <w:tcPr>
            <w:tcW w:w="4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3278" w14:textId="77777777" w:rsidR="00075BBE" w:rsidRPr="006F6758" w:rsidRDefault="00075BBE" w:rsidP="00922353">
            <w:pPr>
              <w:pStyle w:val="BApplShortQuestion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First Name:</w:t>
            </w:r>
          </w:p>
        </w:tc>
      </w:tr>
      <w:tr w:rsidR="00CB713F" w:rsidRPr="006F6758" w14:paraId="24A4900B" w14:textId="77777777" w:rsidTr="006726E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82D2" w14:textId="77777777" w:rsidR="00CB713F" w:rsidRPr="006F6758" w:rsidRDefault="00CB713F" w:rsidP="00922353">
            <w:pPr>
              <w:pStyle w:val="BApplShortQuestion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Date of Birth: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94F9" w14:textId="77777777" w:rsidR="006726E1" w:rsidRDefault="00CB713F" w:rsidP="007C1E6D">
            <w:pPr>
              <w:pStyle w:val="BApplShortQuestion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 xml:space="preserve">   dd     mm     </w:t>
            </w:r>
            <w:proofErr w:type="spellStart"/>
            <w:r w:rsidRPr="006F6758">
              <w:rPr>
                <w:rFonts w:asciiTheme="minorHAnsi" w:hAnsiTheme="minorHAnsi"/>
                <w:spacing w:val="20"/>
              </w:rPr>
              <w:t>yyyy</w:t>
            </w:r>
            <w:proofErr w:type="spellEnd"/>
          </w:p>
          <w:p w14:paraId="25B8D067" w14:textId="77777777" w:rsidR="00CB713F" w:rsidRPr="006F6758" w:rsidRDefault="00CB713F" w:rsidP="007C1E6D">
            <w:pPr>
              <w:pStyle w:val="BApplShortQuestion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 xml:space="preserve">         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BEE2" w14:textId="77777777" w:rsidR="00CB713F" w:rsidRPr="006F6758" w:rsidRDefault="00CB713F" w:rsidP="00922353">
            <w:pPr>
              <w:pStyle w:val="BApplShortQuestion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Gender: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B82B" w14:textId="77777777" w:rsidR="00CB713F" w:rsidRPr="006F6758" w:rsidRDefault="00CB713F" w:rsidP="00D015C6">
            <w:pPr>
              <w:pStyle w:val="BApplShortQuestion"/>
              <w:jc w:val="center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Male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422E" w14:textId="77777777" w:rsidR="00CB713F" w:rsidRPr="006F6758" w:rsidRDefault="00CB713F" w:rsidP="00D015C6">
            <w:pPr>
              <w:pStyle w:val="BApplShortQuestion"/>
              <w:jc w:val="center"/>
              <w:rPr>
                <w:rFonts w:asciiTheme="minorHAnsi" w:hAnsiTheme="minorHAnsi"/>
                <w:spacing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C285" w14:textId="77777777" w:rsidR="00CB713F" w:rsidRPr="006F6758" w:rsidRDefault="00CB713F" w:rsidP="00D015C6">
            <w:pPr>
              <w:pStyle w:val="BApplShortQuestion"/>
              <w:jc w:val="center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Female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19B3" w14:textId="77777777" w:rsidR="00CB713F" w:rsidRPr="006F6758" w:rsidRDefault="00CB713F" w:rsidP="00D015C6">
            <w:pPr>
              <w:pStyle w:val="BApplShortQuestion"/>
              <w:jc w:val="center"/>
              <w:rPr>
                <w:rFonts w:asciiTheme="minorHAnsi" w:hAnsiTheme="minorHAnsi"/>
                <w:spacing w:val="20"/>
              </w:rPr>
            </w:pPr>
          </w:p>
        </w:tc>
      </w:tr>
      <w:tr w:rsidR="006726E1" w:rsidRPr="006F6758" w14:paraId="65981E18" w14:textId="77777777" w:rsidTr="006726E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A952" w14:textId="77777777" w:rsidR="006726E1" w:rsidRPr="006F6758" w:rsidRDefault="006726E1" w:rsidP="00922353">
            <w:pPr>
              <w:pStyle w:val="BApplShortQuestion"/>
              <w:rPr>
                <w:rFonts w:asciiTheme="minorHAnsi" w:hAnsiTheme="minorHAnsi"/>
                <w:spacing w:val="20"/>
                <w:lang w:eastAsia="ko-KR"/>
              </w:rPr>
            </w:pPr>
            <w:r>
              <w:rPr>
                <w:rFonts w:asciiTheme="minorHAnsi" w:hAnsiTheme="minorHAnsi" w:hint="eastAsia"/>
                <w:spacing w:val="20"/>
                <w:lang w:eastAsia="ko-KR"/>
              </w:rPr>
              <w:t>C</w:t>
            </w:r>
            <w:r>
              <w:rPr>
                <w:rFonts w:asciiTheme="minorHAnsi" w:hAnsiTheme="minorHAnsi"/>
                <w:spacing w:val="20"/>
                <w:lang w:eastAsia="ko-KR"/>
              </w:rPr>
              <w:t>lassification</w:t>
            </w:r>
          </w:p>
        </w:tc>
        <w:tc>
          <w:tcPr>
            <w:tcW w:w="7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98E3" w14:textId="77777777" w:rsidR="006726E1" w:rsidRPr="006F6758" w:rsidRDefault="006726E1" w:rsidP="00D015C6">
            <w:pPr>
              <w:pStyle w:val="BApplShortQuestion"/>
              <w:jc w:val="center"/>
              <w:rPr>
                <w:rFonts w:asciiTheme="minorHAnsi" w:hAnsiTheme="minorHAnsi"/>
                <w:spacing w:val="20"/>
              </w:rPr>
            </w:pPr>
          </w:p>
        </w:tc>
      </w:tr>
      <w:tr w:rsidR="007B4A93" w:rsidRPr="006F6758" w14:paraId="04DD3037" w14:textId="77777777" w:rsidTr="006726E1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7290" w14:textId="77777777" w:rsidR="007B4A93" w:rsidRPr="006F6758" w:rsidRDefault="007B4A93" w:rsidP="00922353">
            <w:pPr>
              <w:pStyle w:val="BApplShortQuestion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E-mail:</w:t>
            </w:r>
          </w:p>
        </w:tc>
        <w:tc>
          <w:tcPr>
            <w:tcW w:w="7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AABE" w14:textId="77777777" w:rsidR="007B4A93" w:rsidRPr="006F6758" w:rsidRDefault="007B4A93" w:rsidP="00D015C6">
            <w:pPr>
              <w:pStyle w:val="BApplShortQuestion"/>
              <w:jc w:val="center"/>
              <w:rPr>
                <w:rFonts w:asciiTheme="minorHAnsi" w:hAnsiTheme="minorHAnsi"/>
                <w:spacing w:val="20"/>
              </w:rPr>
            </w:pPr>
          </w:p>
        </w:tc>
      </w:tr>
    </w:tbl>
    <w:p w14:paraId="348F64C1" w14:textId="77777777" w:rsidR="00BA79DA" w:rsidRDefault="00BA79DA" w:rsidP="00C17E4C">
      <w:pPr>
        <w:pStyle w:val="BApplTableHeadings"/>
        <w:spacing w:after="0"/>
        <w:jc w:val="left"/>
        <w:rPr>
          <w:rFonts w:asciiTheme="minorHAnsi" w:hAnsiTheme="minorHAnsi"/>
          <w:b/>
          <w:spacing w:val="20"/>
        </w:rPr>
      </w:pPr>
    </w:p>
    <w:p w14:paraId="7C19117B" w14:textId="77777777" w:rsidR="00EF714E" w:rsidRDefault="00EF714E" w:rsidP="00C17E4C">
      <w:pPr>
        <w:pStyle w:val="BApplTableHeadings"/>
        <w:spacing w:after="0"/>
        <w:jc w:val="left"/>
        <w:rPr>
          <w:rFonts w:asciiTheme="minorHAnsi" w:hAnsiTheme="minorHAnsi"/>
          <w:b/>
          <w:spacing w:val="20"/>
        </w:rPr>
      </w:pPr>
    </w:p>
    <w:tbl>
      <w:tblPr>
        <w:tblpPr w:leftFromText="141" w:rightFromText="141" w:vertAnchor="text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5"/>
        <w:gridCol w:w="4586"/>
        <w:gridCol w:w="2249"/>
      </w:tblGrid>
      <w:tr w:rsidR="00EF714E" w:rsidRPr="006F6758" w14:paraId="41AA53E2" w14:textId="77777777" w:rsidTr="007A37F2">
        <w:tc>
          <w:tcPr>
            <w:tcW w:w="8856" w:type="dxa"/>
            <w:gridSpan w:val="3"/>
            <w:shd w:val="clear" w:color="auto" w:fill="DAEEF3" w:themeFill="accent5" w:themeFillTint="33"/>
            <w:vAlign w:val="center"/>
          </w:tcPr>
          <w:p w14:paraId="68C0A5ED" w14:textId="77777777" w:rsidR="00EF714E" w:rsidRPr="006F6758" w:rsidRDefault="002E5872" w:rsidP="002E5872">
            <w:pPr>
              <w:pStyle w:val="BApplShortQuestion"/>
              <w:rPr>
                <w:rFonts w:asciiTheme="minorHAnsi" w:hAnsiTheme="minorHAnsi"/>
                <w:b/>
                <w:spacing w:val="20"/>
                <w:lang w:eastAsia="ko-KR"/>
              </w:rPr>
            </w:pPr>
            <w:r>
              <w:rPr>
                <w:rFonts w:asciiTheme="minorHAnsi" w:hAnsiTheme="minorHAnsi" w:hint="eastAsia"/>
                <w:b/>
                <w:spacing w:val="20"/>
                <w:lang w:eastAsia="ko-KR"/>
              </w:rPr>
              <w:t>Performance(the best time of Swim and Run within 3 months)</w:t>
            </w:r>
          </w:p>
        </w:tc>
      </w:tr>
      <w:tr w:rsidR="002E5872" w:rsidRPr="006F6758" w14:paraId="4D98D6FD" w14:textId="77777777" w:rsidTr="00BA0E43">
        <w:trPr>
          <w:trHeight w:val="369"/>
        </w:trPr>
        <w:tc>
          <w:tcPr>
            <w:tcW w:w="1833" w:type="dxa"/>
            <w:vMerge w:val="restart"/>
            <w:vAlign w:val="center"/>
          </w:tcPr>
          <w:p w14:paraId="3E60D653" w14:textId="77777777" w:rsidR="002E5872" w:rsidRPr="002E5872" w:rsidRDefault="002E5872" w:rsidP="002E5872">
            <w:pPr>
              <w:jc w:val="center"/>
              <w:rPr>
                <w:rFonts w:asciiTheme="minorHAnsi" w:hAnsiTheme="minorHAnsi" w:cs="Lucida Sans Unicode"/>
                <w:b/>
                <w:spacing w:val="20"/>
                <w:sz w:val="22"/>
                <w:szCs w:val="22"/>
                <w:lang w:eastAsia="ko-KR"/>
              </w:rPr>
            </w:pPr>
            <w:r w:rsidRPr="002E5872">
              <w:rPr>
                <w:rFonts w:asciiTheme="minorHAnsi" w:hAnsiTheme="minorHAnsi" w:cs="Lucida Sans Unicode" w:hint="eastAsia"/>
                <w:b/>
                <w:spacing w:val="20"/>
                <w:sz w:val="22"/>
                <w:szCs w:val="22"/>
                <w:lang w:eastAsia="ko-KR"/>
              </w:rPr>
              <w:t>Swim</w:t>
            </w:r>
          </w:p>
        </w:tc>
        <w:tc>
          <w:tcPr>
            <w:tcW w:w="4725" w:type="dxa"/>
            <w:vAlign w:val="center"/>
          </w:tcPr>
          <w:p w14:paraId="240B0419" w14:textId="77777777" w:rsidR="002E5872" w:rsidRPr="006F6758" w:rsidRDefault="002E5872" w:rsidP="00EF714E">
            <w:pPr>
              <w:pStyle w:val="BApplMultipleChoiceQuest"/>
              <w:jc w:val="center"/>
              <w:rPr>
                <w:rFonts w:asciiTheme="minorHAnsi" w:hAnsiTheme="minorHAnsi"/>
                <w:spacing w:val="20"/>
                <w:lang w:eastAsia="ko-KR"/>
              </w:rPr>
            </w:pPr>
            <w:r>
              <w:rPr>
                <w:rFonts w:asciiTheme="minorHAnsi" w:hAnsiTheme="minorHAnsi" w:hint="eastAsia"/>
                <w:spacing w:val="20"/>
                <w:lang w:eastAsia="ko-KR"/>
              </w:rPr>
              <w:t>100m</w:t>
            </w:r>
          </w:p>
        </w:tc>
        <w:tc>
          <w:tcPr>
            <w:tcW w:w="2298" w:type="dxa"/>
            <w:vAlign w:val="center"/>
          </w:tcPr>
          <w:p w14:paraId="55A8F3AB" w14:textId="77777777" w:rsidR="002E5872" w:rsidRPr="006F6758" w:rsidRDefault="002E5872" w:rsidP="00EF714E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  <w:r>
              <w:rPr>
                <w:rFonts w:asciiTheme="minorHAnsi" w:hAnsiTheme="minorHAnsi" w:hint="eastAsia"/>
                <w:spacing w:val="20"/>
                <w:lang w:eastAsia="ko-KR"/>
              </w:rPr>
              <w:t>400m</w:t>
            </w:r>
          </w:p>
        </w:tc>
      </w:tr>
      <w:tr w:rsidR="002E5872" w:rsidRPr="006F6758" w14:paraId="362707F7" w14:textId="77777777" w:rsidTr="00C04884">
        <w:trPr>
          <w:trHeight w:val="367"/>
        </w:trPr>
        <w:tc>
          <w:tcPr>
            <w:tcW w:w="1833" w:type="dxa"/>
            <w:vMerge/>
            <w:vAlign w:val="center"/>
          </w:tcPr>
          <w:p w14:paraId="7B7C8904" w14:textId="77777777" w:rsidR="002E5872" w:rsidRPr="002E5872" w:rsidRDefault="002E5872" w:rsidP="002E5872">
            <w:pPr>
              <w:jc w:val="center"/>
              <w:rPr>
                <w:rFonts w:asciiTheme="minorHAnsi" w:hAnsiTheme="minorHAnsi" w:cs="Lucida Sans Unicode"/>
                <w:b/>
                <w:spacing w:val="20"/>
                <w:sz w:val="22"/>
                <w:szCs w:val="22"/>
              </w:rPr>
            </w:pPr>
          </w:p>
        </w:tc>
        <w:tc>
          <w:tcPr>
            <w:tcW w:w="4725" w:type="dxa"/>
            <w:vAlign w:val="center"/>
          </w:tcPr>
          <w:p w14:paraId="73A147E0" w14:textId="77777777" w:rsidR="002E5872" w:rsidRPr="006F6758" w:rsidRDefault="002E5872" w:rsidP="002E5872">
            <w:pPr>
              <w:pStyle w:val="BApplMultipleChoiceQuest"/>
              <w:jc w:val="center"/>
              <w:rPr>
                <w:rFonts w:asciiTheme="minorHAnsi" w:hAnsiTheme="minorHAnsi"/>
                <w:spacing w:val="20"/>
                <w:lang w:eastAsia="ko-KR"/>
              </w:rPr>
            </w:pPr>
            <w:proofErr w:type="spellStart"/>
            <w:r>
              <w:rPr>
                <w:rFonts w:asciiTheme="minorHAnsi" w:hAnsiTheme="minorHAnsi" w:hint="eastAsia"/>
                <w:spacing w:val="20"/>
                <w:lang w:eastAsia="ko-KR"/>
              </w:rPr>
              <w:t>mm:ss</w:t>
            </w:r>
            <w:proofErr w:type="spellEnd"/>
          </w:p>
        </w:tc>
        <w:tc>
          <w:tcPr>
            <w:tcW w:w="2298" w:type="dxa"/>
            <w:vAlign w:val="center"/>
          </w:tcPr>
          <w:p w14:paraId="0D4F4C19" w14:textId="77777777" w:rsidR="002E5872" w:rsidRPr="006F6758" w:rsidRDefault="002E5872" w:rsidP="002E5872">
            <w:pPr>
              <w:pStyle w:val="BApplMultipleChoiceQuest"/>
              <w:jc w:val="center"/>
              <w:rPr>
                <w:rFonts w:asciiTheme="minorHAnsi" w:hAnsiTheme="minorHAnsi"/>
                <w:spacing w:val="20"/>
                <w:lang w:eastAsia="ko-KR"/>
              </w:rPr>
            </w:pPr>
            <w:proofErr w:type="spellStart"/>
            <w:r>
              <w:rPr>
                <w:rFonts w:asciiTheme="minorHAnsi" w:hAnsiTheme="minorHAnsi" w:hint="eastAsia"/>
                <w:spacing w:val="20"/>
                <w:lang w:eastAsia="ko-KR"/>
              </w:rPr>
              <w:t>mm:ss</w:t>
            </w:r>
            <w:proofErr w:type="spellEnd"/>
          </w:p>
        </w:tc>
      </w:tr>
      <w:tr w:rsidR="002E5872" w:rsidRPr="006F6758" w14:paraId="4728B1F9" w14:textId="77777777" w:rsidTr="00822537">
        <w:trPr>
          <w:trHeight w:val="367"/>
        </w:trPr>
        <w:tc>
          <w:tcPr>
            <w:tcW w:w="1833" w:type="dxa"/>
            <w:vMerge w:val="restart"/>
            <w:vAlign w:val="center"/>
          </w:tcPr>
          <w:p w14:paraId="12696101" w14:textId="77777777" w:rsidR="002E5872" w:rsidRPr="002E5872" w:rsidRDefault="002E5872" w:rsidP="002E5872">
            <w:pPr>
              <w:jc w:val="center"/>
              <w:rPr>
                <w:rFonts w:asciiTheme="minorHAnsi" w:hAnsiTheme="minorHAnsi" w:cs="Lucida Sans Unicode"/>
                <w:b/>
                <w:spacing w:val="20"/>
                <w:sz w:val="22"/>
                <w:szCs w:val="22"/>
                <w:lang w:eastAsia="ko-KR"/>
              </w:rPr>
            </w:pPr>
            <w:r w:rsidRPr="002E5872">
              <w:rPr>
                <w:rFonts w:asciiTheme="minorHAnsi" w:hAnsiTheme="minorHAnsi" w:cs="Lucida Sans Unicode" w:hint="eastAsia"/>
                <w:b/>
                <w:spacing w:val="20"/>
                <w:sz w:val="22"/>
                <w:szCs w:val="22"/>
                <w:lang w:eastAsia="ko-KR"/>
              </w:rPr>
              <w:t>Run</w:t>
            </w:r>
          </w:p>
        </w:tc>
        <w:tc>
          <w:tcPr>
            <w:tcW w:w="4725" w:type="dxa"/>
            <w:vAlign w:val="center"/>
          </w:tcPr>
          <w:p w14:paraId="6FBB27C5" w14:textId="77777777" w:rsidR="002E5872" w:rsidRPr="006F6758" w:rsidRDefault="002E5872" w:rsidP="002E5872">
            <w:pPr>
              <w:pStyle w:val="BApplMultipleChoiceQuest"/>
              <w:jc w:val="center"/>
              <w:rPr>
                <w:rFonts w:asciiTheme="minorHAnsi" w:hAnsiTheme="minorHAnsi"/>
                <w:spacing w:val="20"/>
                <w:lang w:eastAsia="ko-KR"/>
              </w:rPr>
            </w:pPr>
            <w:r>
              <w:rPr>
                <w:rFonts w:asciiTheme="minorHAnsi" w:hAnsiTheme="minorHAnsi" w:hint="eastAsia"/>
                <w:spacing w:val="20"/>
                <w:lang w:eastAsia="ko-KR"/>
              </w:rPr>
              <w:t>1,500m</w:t>
            </w:r>
          </w:p>
        </w:tc>
        <w:tc>
          <w:tcPr>
            <w:tcW w:w="2298" w:type="dxa"/>
            <w:vAlign w:val="center"/>
          </w:tcPr>
          <w:p w14:paraId="79F1AA8C" w14:textId="77777777" w:rsidR="002E5872" w:rsidRPr="006F6758" w:rsidRDefault="002E5872" w:rsidP="002E5872">
            <w:pPr>
              <w:pStyle w:val="BApplMultipleChoiceQuest"/>
              <w:jc w:val="center"/>
              <w:rPr>
                <w:rFonts w:asciiTheme="minorHAnsi" w:hAnsiTheme="minorHAnsi"/>
                <w:spacing w:val="20"/>
                <w:lang w:eastAsia="ko-KR"/>
              </w:rPr>
            </w:pPr>
            <w:r>
              <w:rPr>
                <w:rFonts w:asciiTheme="minorHAnsi" w:hAnsiTheme="minorHAnsi" w:hint="eastAsia"/>
                <w:spacing w:val="20"/>
                <w:lang w:eastAsia="ko-KR"/>
              </w:rPr>
              <w:t>3,000m</w:t>
            </w:r>
          </w:p>
        </w:tc>
      </w:tr>
      <w:tr w:rsidR="002E5872" w:rsidRPr="006F6758" w14:paraId="74FDA617" w14:textId="77777777" w:rsidTr="00E83398">
        <w:trPr>
          <w:trHeight w:val="367"/>
        </w:trPr>
        <w:tc>
          <w:tcPr>
            <w:tcW w:w="1833" w:type="dxa"/>
            <w:vMerge/>
            <w:vAlign w:val="center"/>
          </w:tcPr>
          <w:p w14:paraId="7F4073B2" w14:textId="77777777" w:rsidR="002E5872" w:rsidRPr="00741E6D" w:rsidRDefault="002E5872" w:rsidP="001F7F85">
            <w:pPr>
              <w:ind w:left="720"/>
              <w:rPr>
                <w:rFonts w:asciiTheme="minorHAnsi" w:hAnsiTheme="minorHAnsi" w:cs="Lucida Sans Unicode"/>
                <w:b/>
                <w:spacing w:val="20"/>
              </w:rPr>
            </w:pPr>
          </w:p>
        </w:tc>
        <w:tc>
          <w:tcPr>
            <w:tcW w:w="4725" w:type="dxa"/>
            <w:vAlign w:val="center"/>
          </w:tcPr>
          <w:p w14:paraId="66A3767D" w14:textId="77777777" w:rsidR="002E5872" w:rsidRDefault="002E5872" w:rsidP="002E5872">
            <w:pPr>
              <w:pStyle w:val="BApplMultipleChoiceQuest"/>
              <w:jc w:val="center"/>
              <w:rPr>
                <w:rFonts w:asciiTheme="minorHAnsi" w:hAnsiTheme="minorHAnsi"/>
                <w:spacing w:val="20"/>
                <w:lang w:eastAsia="ko-KR"/>
              </w:rPr>
            </w:pPr>
            <w:proofErr w:type="spellStart"/>
            <w:r>
              <w:rPr>
                <w:rFonts w:asciiTheme="minorHAnsi" w:hAnsiTheme="minorHAnsi" w:hint="eastAsia"/>
                <w:spacing w:val="20"/>
                <w:lang w:eastAsia="ko-KR"/>
              </w:rPr>
              <w:t>mm:ss</w:t>
            </w:r>
            <w:proofErr w:type="spellEnd"/>
          </w:p>
        </w:tc>
        <w:tc>
          <w:tcPr>
            <w:tcW w:w="2298" w:type="dxa"/>
            <w:vAlign w:val="center"/>
          </w:tcPr>
          <w:p w14:paraId="280578F2" w14:textId="77777777" w:rsidR="002E5872" w:rsidRPr="006F6758" w:rsidRDefault="002E5872" w:rsidP="002E5872">
            <w:pPr>
              <w:pStyle w:val="BApplMultipleChoiceQuest"/>
              <w:jc w:val="center"/>
              <w:rPr>
                <w:rFonts w:asciiTheme="minorHAnsi" w:hAnsiTheme="minorHAnsi"/>
                <w:spacing w:val="20"/>
                <w:lang w:eastAsia="ko-KR"/>
              </w:rPr>
            </w:pPr>
            <w:proofErr w:type="spellStart"/>
            <w:r>
              <w:rPr>
                <w:rFonts w:asciiTheme="minorHAnsi" w:hAnsiTheme="minorHAnsi" w:hint="eastAsia"/>
                <w:spacing w:val="20"/>
                <w:lang w:eastAsia="ko-KR"/>
              </w:rPr>
              <w:t>mm:ss</w:t>
            </w:r>
            <w:proofErr w:type="spellEnd"/>
          </w:p>
        </w:tc>
      </w:tr>
    </w:tbl>
    <w:p w14:paraId="41D9B9D0" w14:textId="77777777" w:rsidR="00EF714E" w:rsidRDefault="00EF714E" w:rsidP="00C17E4C">
      <w:pPr>
        <w:pStyle w:val="BApplTableHeadings"/>
        <w:spacing w:after="0"/>
        <w:jc w:val="left"/>
        <w:rPr>
          <w:rFonts w:asciiTheme="minorHAnsi" w:hAnsiTheme="minorHAnsi"/>
          <w:b/>
          <w:spacing w:val="20"/>
        </w:rPr>
      </w:pPr>
    </w:p>
    <w:tbl>
      <w:tblPr>
        <w:tblStyle w:val="a5"/>
        <w:tblpPr w:leftFromText="141" w:rightFromText="141" w:vertAnchor="text" w:horzAnchor="margin" w:tblpY="206"/>
        <w:tblW w:w="8897" w:type="dxa"/>
        <w:tblLook w:val="04A0" w:firstRow="1" w:lastRow="0" w:firstColumn="1" w:lastColumn="0" w:noHBand="0" w:noVBand="1"/>
      </w:tblPr>
      <w:tblGrid>
        <w:gridCol w:w="1992"/>
        <w:gridCol w:w="1992"/>
        <w:gridCol w:w="2456"/>
        <w:gridCol w:w="2457"/>
      </w:tblGrid>
      <w:tr w:rsidR="00EF714E" w:rsidRPr="006F6758" w14:paraId="7DE8F5DC" w14:textId="77777777" w:rsidTr="007A37F2">
        <w:trPr>
          <w:trHeight w:val="543"/>
        </w:trPr>
        <w:tc>
          <w:tcPr>
            <w:tcW w:w="8897" w:type="dxa"/>
            <w:gridSpan w:val="4"/>
            <w:shd w:val="clear" w:color="auto" w:fill="DAEEF3" w:themeFill="accent5" w:themeFillTint="33"/>
            <w:vAlign w:val="center"/>
          </w:tcPr>
          <w:p w14:paraId="58BA4B56" w14:textId="77777777" w:rsidR="00EF714E" w:rsidRPr="006F6758" w:rsidRDefault="00EF714E" w:rsidP="00EF714E">
            <w:pPr>
              <w:pStyle w:val="BApplTableHeadings"/>
              <w:spacing w:after="0"/>
              <w:jc w:val="left"/>
              <w:rPr>
                <w:rFonts w:asciiTheme="minorHAnsi" w:hAnsiTheme="minorHAnsi"/>
                <w:b/>
                <w:spacing w:val="20"/>
              </w:rPr>
            </w:pPr>
            <w:r w:rsidRPr="006F6758">
              <w:rPr>
                <w:rFonts w:asciiTheme="minorHAnsi" w:hAnsiTheme="minorHAnsi"/>
                <w:b/>
                <w:spacing w:val="20"/>
              </w:rPr>
              <w:t xml:space="preserve">Athlete  - </w:t>
            </w:r>
            <w:r>
              <w:rPr>
                <w:rFonts w:asciiTheme="minorHAnsi" w:hAnsiTheme="minorHAnsi"/>
                <w:b/>
                <w:spacing w:val="20"/>
              </w:rPr>
              <w:t>background in sport</w:t>
            </w:r>
            <w:r w:rsidRPr="006F6758">
              <w:rPr>
                <w:rFonts w:asciiTheme="minorHAnsi" w:hAnsiTheme="minorHAnsi"/>
                <w:b/>
                <w:spacing w:val="20"/>
              </w:rPr>
              <w:t>*</w:t>
            </w:r>
          </w:p>
        </w:tc>
      </w:tr>
      <w:tr w:rsidR="00EF714E" w:rsidRPr="006F6758" w14:paraId="6FB4A582" w14:textId="77777777" w:rsidTr="00EF714E">
        <w:tc>
          <w:tcPr>
            <w:tcW w:w="8897" w:type="dxa"/>
            <w:gridSpan w:val="4"/>
            <w:vAlign w:val="center"/>
          </w:tcPr>
          <w:p w14:paraId="6D2CEE08" w14:textId="77777777" w:rsidR="00EF714E" w:rsidRPr="006F6758" w:rsidRDefault="00EF714E" w:rsidP="00EF714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  <w:r w:rsidRPr="00BA79DA">
              <w:rPr>
                <w:rFonts w:asciiTheme="minorHAnsi" w:hAnsiTheme="minorHAnsi"/>
                <w:b/>
                <w:spacing w:val="20"/>
                <w:sz w:val="20"/>
              </w:rPr>
              <w:t xml:space="preserve">How many years have you participated in </w:t>
            </w:r>
            <w:r>
              <w:rPr>
                <w:rFonts w:asciiTheme="minorHAnsi" w:hAnsiTheme="minorHAnsi"/>
                <w:b/>
                <w:spacing w:val="20"/>
                <w:sz w:val="20"/>
              </w:rPr>
              <w:t xml:space="preserve">other sports before </w:t>
            </w:r>
            <w:r w:rsidR="000E25B0">
              <w:rPr>
                <w:rFonts w:asciiTheme="minorHAnsi" w:hAnsiTheme="minorHAnsi"/>
                <w:b/>
                <w:spacing w:val="20"/>
                <w:sz w:val="20"/>
              </w:rPr>
              <w:t xml:space="preserve">starting </w:t>
            </w:r>
            <w:r>
              <w:rPr>
                <w:rFonts w:asciiTheme="minorHAnsi" w:hAnsiTheme="minorHAnsi"/>
                <w:b/>
                <w:spacing w:val="20"/>
                <w:sz w:val="20"/>
              </w:rPr>
              <w:t xml:space="preserve">triathlon? </w:t>
            </w:r>
          </w:p>
        </w:tc>
      </w:tr>
      <w:tr w:rsidR="00EF714E" w:rsidRPr="006F6758" w14:paraId="79BD9728" w14:textId="77777777" w:rsidTr="00EF714E">
        <w:tc>
          <w:tcPr>
            <w:tcW w:w="1992" w:type="dxa"/>
            <w:vAlign w:val="center"/>
          </w:tcPr>
          <w:p w14:paraId="003E6F21" w14:textId="77777777" w:rsidR="00EF714E" w:rsidRPr="00613302" w:rsidRDefault="00EF714E" w:rsidP="00EF714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 w:rsidRPr="00613302">
              <w:rPr>
                <w:rFonts w:asciiTheme="minorHAnsi" w:hAnsiTheme="minorHAnsi"/>
                <w:spacing w:val="20"/>
                <w:sz w:val="20"/>
              </w:rPr>
              <w:t>Sport:</w:t>
            </w:r>
          </w:p>
        </w:tc>
        <w:tc>
          <w:tcPr>
            <w:tcW w:w="1992" w:type="dxa"/>
            <w:vAlign w:val="center"/>
          </w:tcPr>
          <w:p w14:paraId="763A050D" w14:textId="77777777" w:rsidR="00EF714E" w:rsidRPr="00613302" w:rsidRDefault="00EF714E" w:rsidP="00EF714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2456" w:type="dxa"/>
            <w:vAlign w:val="center"/>
          </w:tcPr>
          <w:p w14:paraId="2AE0A92E" w14:textId="77777777" w:rsidR="00EF714E" w:rsidRPr="00613302" w:rsidRDefault="00EF714E" w:rsidP="00EF714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 w:rsidRPr="00613302">
              <w:rPr>
                <w:rFonts w:asciiTheme="minorHAnsi" w:hAnsiTheme="minorHAnsi"/>
                <w:spacing w:val="20"/>
                <w:sz w:val="20"/>
              </w:rPr>
              <w:t>Years in sport:</w:t>
            </w:r>
          </w:p>
        </w:tc>
        <w:tc>
          <w:tcPr>
            <w:tcW w:w="2457" w:type="dxa"/>
            <w:vAlign w:val="center"/>
          </w:tcPr>
          <w:p w14:paraId="07C70954" w14:textId="77777777" w:rsidR="00EF714E" w:rsidRPr="006F6758" w:rsidRDefault="00EF714E" w:rsidP="00EF714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</w:p>
        </w:tc>
      </w:tr>
      <w:tr w:rsidR="00EF714E" w:rsidRPr="006F6758" w14:paraId="3A9FF4FF" w14:textId="77777777" w:rsidTr="00EF714E">
        <w:tc>
          <w:tcPr>
            <w:tcW w:w="1992" w:type="dxa"/>
            <w:vAlign w:val="center"/>
          </w:tcPr>
          <w:p w14:paraId="795CC9D8" w14:textId="77777777" w:rsidR="00EF714E" w:rsidRPr="00613302" w:rsidRDefault="00EF714E" w:rsidP="00EF714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 w:rsidRPr="00613302">
              <w:rPr>
                <w:rFonts w:asciiTheme="minorHAnsi" w:hAnsiTheme="minorHAnsi"/>
                <w:spacing w:val="20"/>
                <w:sz w:val="20"/>
              </w:rPr>
              <w:t>Sport:</w:t>
            </w:r>
          </w:p>
        </w:tc>
        <w:tc>
          <w:tcPr>
            <w:tcW w:w="1992" w:type="dxa"/>
            <w:vAlign w:val="center"/>
          </w:tcPr>
          <w:p w14:paraId="77B86E75" w14:textId="77777777" w:rsidR="00EF714E" w:rsidRPr="00613302" w:rsidRDefault="00EF714E" w:rsidP="00EF714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2456" w:type="dxa"/>
            <w:vAlign w:val="center"/>
          </w:tcPr>
          <w:p w14:paraId="79727C9B" w14:textId="77777777" w:rsidR="00EF714E" w:rsidRPr="00613302" w:rsidRDefault="00EF714E" w:rsidP="00EF714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 w:rsidRPr="00613302">
              <w:rPr>
                <w:rFonts w:asciiTheme="minorHAnsi" w:hAnsiTheme="minorHAnsi"/>
                <w:spacing w:val="20"/>
                <w:sz w:val="20"/>
              </w:rPr>
              <w:t>Years in sport:</w:t>
            </w:r>
          </w:p>
        </w:tc>
        <w:tc>
          <w:tcPr>
            <w:tcW w:w="2457" w:type="dxa"/>
            <w:vAlign w:val="center"/>
          </w:tcPr>
          <w:p w14:paraId="38233B1F" w14:textId="77777777" w:rsidR="00EF714E" w:rsidRPr="006F6758" w:rsidRDefault="00EF714E" w:rsidP="00EF714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</w:p>
        </w:tc>
      </w:tr>
      <w:tr w:rsidR="00EF714E" w:rsidRPr="006F6758" w14:paraId="142C04C4" w14:textId="77777777" w:rsidTr="00EF714E">
        <w:tc>
          <w:tcPr>
            <w:tcW w:w="6440" w:type="dxa"/>
            <w:gridSpan w:val="3"/>
            <w:vAlign w:val="center"/>
          </w:tcPr>
          <w:p w14:paraId="2586A139" w14:textId="77777777" w:rsidR="00EF714E" w:rsidRDefault="00EF714E" w:rsidP="00EF714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  <w:r w:rsidRPr="00BA79DA">
              <w:rPr>
                <w:rFonts w:asciiTheme="minorHAnsi" w:hAnsiTheme="minorHAnsi"/>
                <w:b/>
                <w:spacing w:val="20"/>
                <w:sz w:val="20"/>
              </w:rPr>
              <w:t xml:space="preserve">How many years have you </w:t>
            </w:r>
            <w:r>
              <w:rPr>
                <w:rFonts w:asciiTheme="minorHAnsi" w:hAnsiTheme="minorHAnsi"/>
                <w:b/>
                <w:spacing w:val="20"/>
                <w:sz w:val="20"/>
              </w:rPr>
              <w:t>participated</w:t>
            </w:r>
            <w:r w:rsidRPr="00BA79DA">
              <w:rPr>
                <w:rFonts w:asciiTheme="minorHAnsi" w:hAnsiTheme="minorHAnsi"/>
                <w:b/>
                <w:spacing w:val="20"/>
                <w:sz w:val="20"/>
              </w:rPr>
              <w:t xml:space="preserve"> in Triathlon</w:t>
            </w:r>
            <w:r>
              <w:rPr>
                <w:rFonts w:asciiTheme="minorHAnsi" w:hAnsiTheme="minorHAnsi"/>
                <w:b/>
                <w:spacing w:val="20"/>
                <w:sz w:val="20"/>
              </w:rPr>
              <w:t xml:space="preserve">? </w:t>
            </w:r>
          </w:p>
        </w:tc>
        <w:tc>
          <w:tcPr>
            <w:tcW w:w="2457" w:type="dxa"/>
            <w:vAlign w:val="center"/>
          </w:tcPr>
          <w:p w14:paraId="38E3BF3B" w14:textId="77777777" w:rsidR="00EF714E" w:rsidRPr="006F6758" w:rsidRDefault="00EF714E" w:rsidP="00EF714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</w:p>
        </w:tc>
      </w:tr>
      <w:tr w:rsidR="00EF714E" w:rsidRPr="006F6758" w14:paraId="3430A035" w14:textId="77777777" w:rsidTr="00EF714E">
        <w:tc>
          <w:tcPr>
            <w:tcW w:w="3984" w:type="dxa"/>
            <w:gridSpan w:val="2"/>
            <w:vAlign w:val="center"/>
          </w:tcPr>
          <w:p w14:paraId="77BF8DDE" w14:textId="77777777" w:rsidR="00EF714E" w:rsidRPr="0069361E" w:rsidRDefault="00EF714E" w:rsidP="00EF714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  <w:r w:rsidRPr="0069361E">
              <w:rPr>
                <w:rFonts w:asciiTheme="minorHAnsi" w:hAnsiTheme="minorHAnsi"/>
                <w:b/>
                <w:spacing w:val="20"/>
                <w:sz w:val="20"/>
              </w:rPr>
              <w:t xml:space="preserve">Current training frequency &amp; volume </w:t>
            </w:r>
          </w:p>
        </w:tc>
        <w:tc>
          <w:tcPr>
            <w:tcW w:w="2456" w:type="dxa"/>
            <w:vAlign w:val="center"/>
          </w:tcPr>
          <w:p w14:paraId="0AB28679" w14:textId="77777777" w:rsidR="00EF714E" w:rsidRPr="0069361E" w:rsidRDefault="00EF714E" w:rsidP="00EF714E">
            <w:pPr>
              <w:pStyle w:val="BApplSectionHeading"/>
              <w:pBdr>
                <w:bottom w:val="none" w:sz="0" w:space="0" w:color="auto"/>
              </w:pBdr>
              <w:jc w:val="center"/>
              <w:rPr>
                <w:rFonts w:asciiTheme="minorHAnsi" w:hAnsiTheme="minorHAnsi"/>
                <w:b/>
                <w:spacing w:val="20"/>
                <w:sz w:val="20"/>
              </w:rPr>
            </w:pPr>
            <w:r w:rsidRPr="0069361E">
              <w:rPr>
                <w:rFonts w:ascii="Trebuchet MS" w:hAnsi="Trebuchet MS" w:cs="Arial"/>
                <w:b/>
                <w:spacing w:val="20"/>
                <w:sz w:val="18"/>
                <w:szCs w:val="18"/>
              </w:rPr>
              <w:t>Current km’s per week</w:t>
            </w:r>
          </w:p>
        </w:tc>
        <w:tc>
          <w:tcPr>
            <w:tcW w:w="2457" w:type="dxa"/>
            <w:vAlign w:val="center"/>
          </w:tcPr>
          <w:p w14:paraId="7DDD7724" w14:textId="77777777" w:rsidR="00EF714E" w:rsidRPr="0069361E" w:rsidRDefault="00EF714E" w:rsidP="00EF714E">
            <w:pPr>
              <w:jc w:val="center"/>
              <w:rPr>
                <w:rFonts w:ascii="Trebuchet MS" w:hAnsi="Trebuchet MS" w:cs="Arial"/>
                <w:b/>
                <w:spacing w:val="20"/>
                <w:sz w:val="18"/>
                <w:szCs w:val="18"/>
              </w:rPr>
            </w:pPr>
            <w:r w:rsidRPr="0069361E">
              <w:rPr>
                <w:rFonts w:ascii="Trebuchet MS" w:hAnsi="Trebuchet MS" w:cs="Arial"/>
                <w:b/>
                <w:spacing w:val="20"/>
                <w:sz w:val="18"/>
                <w:szCs w:val="18"/>
              </w:rPr>
              <w:t xml:space="preserve">Current Sessions per week </w:t>
            </w:r>
          </w:p>
        </w:tc>
      </w:tr>
      <w:tr w:rsidR="00EF714E" w:rsidRPr="006F6758" w14:paraId="397BEA84" w14:textId="77777777" w:rsidTr="00EF714E">
        <w:tc>
          <w:tcPr>
            <w:tcW w:w="3984" w:type="dxa"/>
            <w:gridSpan w:val="2"/>
            <w:vAlign w:val="center"/>
          </w:tcPr>
          <w:p w14:paraId="487EDC1B" w14:textId="77777777" w:rsidR="00EF714E" w:rsidRPr="006F6758" w:rsidRDefault="00EF714E" w:rsidP="00EF714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>
              <w:rPr>
                <w:rFonts w:asciiTheme="minorHAnsi" w:hAnsiTheme="minorHAnsi"/>
                <w:spacing w:val="20"/>
                <w:sz w:val="20"/>
              </w:rPr>
              <w:t>Swim</w:t>
            </w:r>
          </w:p>
        </w:tc>
        <w:tc>
          <w:tcPr>
            <w:tcW w:w="2456" w:type="dxa"/>
            <w:vAlign w:val="center"/>
          </w:tcPr>
          <w:p w14:paraId="45CEE341" w14:textId="77777777" w:rsidR="00EF714E" w:rsidRPr="006F6758" w:rsidRDefault="00EF714E" w:rsidP="00EF714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2457" w:type="dxa"/>
            <w:vAlign w:val="center"/>
          </w:tcPr>
          <w:p w14:paraId="2CF12096" w14:textId="77777777" w:rsidR="00EF714E" w:rsidRPr="006F6758" w:rsidRDefault="00EF714E" w:rsidP="00EF714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EF714E" w:rsidRPr="006F6758" w14:paraId="36A6C5C2" w14:textId="77777777" w:rsidTr="00EF714E">
        <w:tc>
          <w:tcPr>
            <w:tcW w:w="3984" w:type="dxa"/>
            <w:gridSpan w:val="2"/>
            <w:vAlign w:val="center"/>
          </w:tcPr>
          <w:p w14:paraId="61E0A37E" w14:textId="77777777" w:rsidR="00EF714E" w:rsidRPr="006F6758" w:rsidRDefault="00EF714E" w:rsidP="00EF714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>
              <w:rPr>
                <w:rFonts w:asciiTheme="minorHAnsi" w:hAnsiTheme="minorHAnsi"/>
                <w:spacing w:val="20"/>
                <w:sz w:val="20"/>
              </w:rPr>
              <w:t>Bike</w:t>
            </w:r>
          </w:p>
        </w:tc>
        <w:tc>
          <w:tcPr>
            <w:tcW w:w="2456" w:type="dxa"/>
            <w:vAlign w:val="center"/>
          </w:tcPr>
          <w:p w14:paraId="01ECF4F0" w14:textId="77777777" w:rsidR="00EF714E" w:rsidRPr="006F6758" w:rsidRDefault="00EF714E" w:rsidP="00EF714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2457" w:type="dxa"/>
            <w:vAlign w:val="center"/>
          </w:tcPr>
          <w:p w14:paraId="7A7D5EB2" w14:textId="77777777" w:rsidR="00EF714E" w:rsidRPr="006F6758" w:rsidRDefault="00EF714E" w:rsidP="00EF714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EF714E" w:rsidRPr="006F6758" w14:paraId="67FB0CD1" w14:textId="77777777" w:rsidTr="00EF714E">
        <w:tc>
          <w:tcPr>
            <w:tcW w:w="3984" w:type="dxa"/>
            <w:gridSpan w:val="2"/>
            <w:vAlign w:val="center"/>
          </w:tcPr>
          <w:p w14:paraId="36FD6E08" w14:textId="77777777" w:rsidR="00EF714E" w:rsidRDefault="00EF714E" w:rsidP="00EF714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>
              <w:rPr>
                <w:rFonts w:asciiTheme="minorHAnsi" w:hAnsiTheme="minorHAnsi"/>
                <w:spacing w:val="20"/>
                <w:sz w:val="20"/>
              </w:rPr>
              <w:t>Run</w:t>
            </w:r>
          </w:p>
        </w:tc>
        <w:tc>
          <w:tcPr>
            <w:tcW w:w="2456" w:type="dxa"/>
            <w:vAlign w:val="center"/>
          </w:tcPr>
          <w:p w14:paraId="3372F87B" w14:textId="77777777" w:rsidR="00EF714E" w:rsidRPr="006F6758" w:rsidRDefault="00EF714E" w:rsidP="00EF714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2457" w:type="dxa"/>
            <w:vAlign w:val="center"/>
          </w:tcPr>
          <w:p w14:paraId="5CB35CC6" w14:textId="77777777" w:rsidR="00EF714E" w:rsidRPr="006F6758" w:rsidRDefault="00EF714E" w:rsidP="00EF714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</w:tbl>
    <w:p w14:paraId="2527958E" w14:textId="77777777" w:rsidR="00EF714E" w:rsidRPr="006F6758" w:rsidRDefault="00EF714E" w:rsidP="00C17E4C">
      <w:pPr>
        <w:pStyle w:val="BApplTableHeadings"/>
        <w:spacing w:after="0"/>
        <w:jc w:val="left"/>
        <w:rPr>
          <w:rFonts w:asciiTheme="minorHAnsi" w:hAnsiTheme="minorHAnsi"/>
          <w:b/>
          <w:spacing w:val="20"/>
        </w:rPr>
      </w:pP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4361"/>
        <w:gridCol w:w="1473"/>
        <w:gridCol w:w="1473"/>
        <w:gridCol w:w="1590"/>
      </w:tblGrid>
      <w:tr w:rsidR="00FA4BD7" w:rsidRPr="006F6758" w14:paraId="12F1F5A6" w14:textId="77777777" w:rsidTr="007A37F2">
        <w:trPr>
          <w:trHeight w:val="389"/>
        </w:trPr>
        <w:tc>
          <w:tcPr>
            <w:tcW w:w="8897" w:type="dxa"/>
            <w:gridSpan w:val="4"/>
            <w:shd w:val="clear" w:color="auto" w:fill="DAEEF3" w:themeFill="accent5" w:themeFillTint="33"/>
            <w:vAlign w:val="center"/>
          </w:tcPr>
          <w:p w14:paraId="7AA12413" w14:textId="77777777" w:rsidR="00FA4BD7" w:rsidRPr="006F6758" w:rsidRDefault="00FA4BD7" w:rsidP="00FA4BD7">
            <w:pPr>
              <w:pStyle w:val="BApplTableHeadings"/>
              <w:spacing w:after="0"/>
              <w:jc w:val="left"/>
              <w:rPr>
                <w:rFonts w:asciiTheme="minorHAnsi" w:hAnsiTheme="minorHAnsi"/>
                <w:b/>
                <w:spacing w:val="20"/>
              </w:rPr>
            </w:pPr>
            <w:r w:rsidRPr="006F6758">
              <w:rPr>
                <w:rFonts w:asciiTheme="minorHAnsi" w:hAnsiTheme="minorHAnsi"/>
                <w:b/>
                <w:spacing w:val="20"/>
              </w:rPr>
              <w:t>Athlete  - Primary sporting achievement*</w:t>
            </w:r>
          </w:p>
        </w:tc>
      </w:tr>
      <w:tr w:rsidR="00FA4BD7" w:rsidRPr="006F6758" w14:paraId="58F8EDB4" w14:textId="77777777" w:rsidTr="00FA4BD7">
        <w:tc>
          <w:tcPr>
            <w:tcW w:w="4361" w:type="dxa"/>
            <w:vAlign w:val="center"/>
          </w:tcPr>
          <w:p w14:paraId="6769A7CF" w14:textId="77777777" w:rsidR="00FA4BD7" w:rsidRPr="006F6758" w:rsidRDefault="00FA4BD7" w:rsidP="008168A9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  <w:r w:rsidRPr="006F6758">
              <w:rPr>
                <w:rFonts w:asciiTheme="minorHAnsi" w:hAnsiTheme="minorHAnsi"/>
                <w:b/>
                <w:spacing w:val="20"/>
                <w:sz w:val="20"/>
              </w:rPr>
              <w:t>Event</w:t>
            </w:r>
          </w:p>
        </w:tc>
        <w:tc>
          <w:tcPr>
            <w:tcW w:w="1473" w:type="dxa"/>
            <w:vAlign w:val="center"/>
          </w:tcPr>
          <w:p w14:paraId="5B57AD7A" w14:textId="77777777" w:rsidR="00FA4BD7" w:rsidRPr="006F6758" w:rsidRDefault="00FA4BD7" w:rsidP="008168A9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  <w:r w:rsidRPr="006F6758">
              <w:rPr>
                <w:rFonts w:asciiTheme="minorHAnsi" w:hAnsiTheme="minorHAnsi"/>
                <w:b/>
                <w:spacing w:val="20"/>
                <w:sz w:val="20"/>
              </w:rPr>
              <w:t>Result</w:t>
            </w:r>
          </w:p>
        </w:tc>
        <w:tc>
          <w:tcPr>
            <w:tcW w:w="1473" w:type="dxa"/>
            <w:vAlign w:val="center"/>
          </w:tcPr>
          <w:p w14:paraId="4DA71622" w14:textId="77777777" w:rsidR="00FA4BD7" w:rsidRPr="006F6758" w:rsidRDefault="00FA4BD7" w:rsidP="008168A9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  <w:r w:rsidRPr="006F6758">
              <w:rPr>
                <w:rFonts w:asciiTheme="minorHAnsi" w:hAnsiTheme="minorHAnsi"/>
                <w:b/>
                <w:spacing w:val="20"/>
                <w:sz w:val="20"/>
              </w:rPr>
              <w:t>Date (</w:t>
            </w:r>
            <w:proofErr w:type="spellStart"/>
            <w:r w:rsidRPr="006F6758">
              <w:rPr>
                <w:rFonts w:asciiTheme="minorHAnsi" w:hAnsiTheme="minorHAnsi"/>
                <w:b/>
                <w:spacing w:val="20"/>
                <w:sz w:val="20"/>
              </w:rPr>
              <w:t>yyyy</w:t>
            </w:r>
            <w:proofErr w:type="spellEnd"/>
            <w:r w:rsidRPr="006F6758">
              <w:rPr>
                <w:rFonts w:asciiTheme="minorHAnsi" w:hAnsiTheme="minorHAnsi"/>
                <w:b/>
                <w:spacing w:val="20"/>
                <w:sz w:val="20"/>
              </w:rPr>
              <w:t>)</w:t>
            </w:r>
          </w:p>
        </w:tc>
        <w:tc>
          <w:tcPr>
            <w:tcW w:w="1590" w:type="dxa"/>
            <w:vAlign w:val="center"/>
          </w:tcPr>
          <w:p w14:paraId="1E08F703" w14:textId="77777777" w:rsidR="00FA4BD7" w:rsidRPr="006F6758" w:rsidRDefault="00FA4BD7" w:rsidP="008168A9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  <w:r w:rsidRPr="006F6758">
              <w:rPr>
                <w:rFonts w:asciiTheme="minorHAnsi" w:hAnsiTheme="minorHAnsi"/>
                <w:b/>
                <w:spacing w:val="20"/>
                <w:sz w:val="20"/>
              </w:rPr>
              <w:t>Place</w:t>
            </w:r>
          </w:p>
        </w:tc>
      </w:tr>
      <w:tr w:rsidR="00FA4BD7" w:rsidRPr="006F6758" w14:paraId="73AF9B15" w14:textId="77777777" w:rsidTr="00FA4BD7">
        <w:tc>
          <w:tcPr>
            <w:tcW w:w="4361" w:type="dxa"/>
            <w:vAlign w:val="center"/>
          </w:tcPr>
          <w:p w14:paraId="60C3F465" w14:textId="77777777" w:rsidR="00FA4BD7" w:rsidRPr="006F6758" w:rsidRDefault="00FA4BD7" w:rsidP="00922353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473" w:type="dxa"/>
            <w:vAlign w:val="center"/>
          </w:tcPr>
          <w:p w14:paraId="5883B702" w14:textId="77777777" w:rsidR="00FA4BD7" w:rsidRPr="006F6758" w:rsidRDefault="00FA4BD7" w:rsidP="00922353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473" w:type="dxa"/>
            <w:vAlign w:val="center"/>
          </w:tcPr>
          <w:p w14:paraId="5010AC48" w14:textId="77777777" w:rsidR="00FA4BD7" w:rsidRPr="006F6758" w:rsidRDefault="00FA4BD7" w:rsidP="00922353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590" w:type="dxa"/>
            <w:vAlign w:val="center"/>
          </w:tcPr>
          <w:p w14:paraId="2AAE16DB" w14:textId="77777777" w:rsidR="00FA4BD7" w:rsidRPr="006F6758" w:rsidRDefault="00FA4BD7" w:rsidP="00922353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FA4BD7" w:rsidRPr="006F6758" w14:paraId="7FBCD53F" w14:textId="77777777" w:rsidTr="00FA4BD7">
        <w:tc>
          <w:tcPr>
            <w:tcW w:w="4361" w:type="dxa"/>
            <w:vAlign w:val="center"/>
          </w:tcPr>
          <w:p w14:paraId="32DD786E" w14:textId="77777777" w:rsidR="00FA4BD7" w:rsidRPr="006F6758" w:rsidRDefault="00FA4BD7" w:rsidP="00922353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473" w:type="dxa"/>
            <w:vAlign w:val="center"/>
          </w:tcPr>
          <w:p w14:paraId="7561DAEA" w14:textId="77777777" w:rsidR="00FA4BD7" w:rsidRPr="006F6758" w:rsidRDefault="00FA4BD7" w:rsidP="00922353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473" w:type="dxa"/>
            <w:vAlign w:val="center"/>
          </w:tcPr>
          <w:p w14:paraId="461843BC" w14:textId="77777777" w:rsidR="00FA4BD7" w:rsidRPr="006F6758" w:rsidRDefault="00FA4BD7" w:rsidP="00922353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590" w:type="dxa"/>
            <w:vAlign w:val="center"/>
          </w:tcPr>
          <w:p w14:paraId="2BEB5F89" w14:textId="77777777" w:rsidR="00FA4BD7" w:rsidRPr="006F6758" w:rsidRDefault="00FA4BD7" w:rsidP="00922353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FA4BD7" w:rsidRPr="006F6758" w14:paraId="5E8EE5E2" w14:textId="77777777" w:rsidTr="00FA4BD7">
        <w:tc>
          <w:tcPr>
            <w:tcW w:w="4361" w:type="dxa"/>
            <w:vAlign w:val="center"/>
          </w:tcPr>
          <w:p w14:paraId="0A4DC0DC" w14:textId="77777777" w:rsidR="00FA4BD7" w:rsidRPr="006F6758" w:rsidRDefault="00FA4BD7" w:rsidP="00922353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473" w:type="dxa"/>
            <w:vAlign w:val="center"/>
          </w:tcPr>
          <w:p w14:paraId="63EC6BD8" w14:textId="77777777" w:rsidR="00FA4BD7" w:rsidRPr="006F6758" w:rsidRDefault="00FA4BD7" w:rsidP="00922353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473" w:type="dxa"/>
            <w:vAlign w:val="center"/>
          </w:tcPr>
          <w:p w14:paraId="7FF238F2" w14:textId="77777777" w:rsidR="00FA4BD7" w:rsidRPr="006F6758" w:rsidRDefault="00FA4BD7" w:rsidP="00922353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590" w:type="dxa"/>
            <w:vAlign w:val="center"/>
          </w:tcPr>
          <w:p w14:paraId="0A7FA94F" w14:textId="77777777" w:rsidR="00FA4BD7" w:rsidRPr="006F6758" w:rsidRDefault="00FA4BD7" w:rsidP="00922353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EF714E" w:rsidRPr="006F6758" w14:paraId="4B620557" w14:textId="77777777" w:rsidTr="00FA4BD7">
        <w:tc>
          <w:tcPr>
            <w:tcW w:w="4361" w:type="dxa"/>
            <w:vAlign w:val="center"/>
          </w:tcPr>
          <w:p w14:paraId="2B15F30F" w14:textId="77777777" w:rsidR="00EF714E" w:rsidRPr="006F6758" w:rsidRDefault="00EF714E" w:rsidP="00922353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473" w:type="dxa"/>
            <w:vAlign w:val="center"/>
          </w:tcPr>
          <w:p w14:paraId="041A45C5" w14:textId="77777777" w:rsidR="00EF714E" w:rsidRPr="006F6758" w:rsidRDefault="00EF714E" w:rsidP="00922353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473" w:type="dxa"/>
            <w:vAlign w:val="center"/>
          </w:tcPr>
          <w:p w14:paraId="7EF33655" w14:textId="77777777" w:rsidR="00EF714E" w:rsidRPr="006F6758" w:rsidRDefault="00EF714E" w:rsidP="00922353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590" w:type="dxa"/>
            <w:vAlign w:val="center"/>
          </w:tcPr>
          <w:p w14:paraId="53785BAE" w14:textId="77777777" w:rsidR="00EF714E" w:rsidRPr="006F6758" w:rsidRDefault="00EF714E" w:rsidP="00922353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EF714E" w:rsidRPr="006F6758" w14:paraId="4B8A4170" w14:textId="77777777" w:rsidTr="00FA4BD7">
        <w:tc>
          <w:tcPr>
            <w:tcW w:w="4361" w:type="dxa"/>
            <w:vAlign w:val="center"/>
          </w:tcPr>
          <w:p w14:paraId="0A73C05D" w14:textId="77777777" w:rsidR="00EF714E" w:rsidRPr="006F6758" w:rsidRDefault="00EF714E" w:rsidP="00922353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473" w:type="dxa"/>
            <w:vAlign w:val="center"/>
          </w:tcPr>
          <w:p w14:paraId="15A75687" w14:textId="77777777" w:rsidR="00EF714E" w:rsidRPr="006F6758" w:rsidRDefault="00EF714E" w:rsidP="00922353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473" w:type="dxa"/>
            <w:vAlign w:val="center"/>
          </w:tcPr>
          <w:p w14:paraId="4FAF28FF" w14:textId="77777777" w:rsidR="00EF714E" w:rsidRPr="006F6758" w:rsidRDefault="00EF714E" w:rsidP="00922353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590" w:type="dxa"/>
            <w:vAlign w:val="center"/>
          </w:tcPr>
          <w:p w14:paraId="0DC4A212" w14:textId="77777777" w:rsidR="00EF714E" w:rsidRPr="006F6758" w:rsidRDefault="00EF714E" w:rsidP="00922353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</w:tbl>
    <w:p w14:paraId="11FD48AC" w14:textId="77777777" w:rsidR="00922353" w:rsidRPr="006F6758" w:rsidRDefault="00922353" w:rsidP="00922353">
      <w:pPr>
        <w:pStyle w:val="AFooter"/>
        <w:rPr>
          <w:rFonts w:asciiTheme="minorHAnsi" w:hAnsiTheme="minorHAnsi"/>
          <w:i/>
          <w:spacing w:val="20"/>
          <w:lang w:val="en-GB"/>
        </w:rPr>
      </w:pPr>
      <w:r w:rsidRPr="006F6758">
        <w:rPr>
          <w:rFonts w:asciiTheme="minorHAnsi" w:hAnsiTheme="minorHAnsi"/>
          <w:i/>
          <w:spacing w:val="20"/>
          <w:lang w:val="en-GB"/>
        </w:rPr>
        <w:t>* N</w:t>
      </w:r>
      <w:r w:rsidR="00E01D8F" w:rsidRPr="006F6758">
        <w:rPr>
          <w:rFonts w:asciiTheme="minorHAnsi" w:hAnsiTheme="minorHAnsi"/>
          <w:i/>
          <w:spacing w:val="20"/>
          <w:lang w:val="en-GB"/>
        </w:rPr>
        <w:t>F</w:t>
      </w:r>
      <w:r w:rsidRPr="006F6758">
        <w:rPr>
          <w:rFonts w:asciiTheme="minorHAnsi" w:hAnsiTheme="minorHAnsi"/>
          <w:i/>
          <w:spacing w:val="20"/>
          <w:lang w:val="en-GB"/>
        </w:rPr>
        <w:t>s can supplement this information with the athlete’s sporting CV if available</w:t>
      </w:r>
    </w:p>
    <w:p w14:paraId="3CD99FF0" w14:textId="77777777" w:rsidR="00FA4BD7" w:rsidRDefault="00FA4BD7" w:rsidP="00922353">
      <w:pPr>
        <w:pStyle w:val="BApplfooter"/>
        <w:rPr>
          <w:rFonts w:asciiTheme="minorHAnsi" w:hAnsiTheme="minorHAnsi"/>
          <w:spacing w:val="20"/>
          <w:sz w:val="20"/>
        </w:rPr>
      </w:pP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5834"/>
        <w:gridCol w:w="736"/>
        <w:gridCol w:w="737"/>
        <w:gridCol w:w="795"/>
        <w:gridCol w:w="795"/>
      </w:tblGrid>
      <w:tr w:rsidR="00EF714E" w:rsidRPr="006F6758" w14:paraId="4C6429F9" w14:textId="77777777" w:rsidTr="007A37F2">
        <w:trPr>
          <w:trHeight w:val="389"/>
        </w:trPr>
        <w:tc>
          <w:tcPr>
            <w:tcW w:w="8897" w:type="dxa"/>
            <w:gridSpan w:val="5"/>
            <w:shd w:val="clear" w:color="auto" w:fill="DAEEF3" w:themeFill="accent5" w:themeFillTint="33"/>
            <w:vAlign w:val="center"/>
          </w:tcPr>
          <w:p w14:paraId="03D98F89" w14:textId="77777777" w:rsidR="00EF714E" w:rsidRPr="006F6758" w:rsidRDefault="00EF714E" w:rsidP="0061481B">
            <w:pPr>
              <w:pStyle w:val="BApplTableHeadings"/>
              <w:spacing w:after="0"/>
              <w:jc w:val="left"/>
              <w:rPr>
                <w:rFonts w:asciiTheme="minorHAnsi" w:hAnsiTheme="minorHAnsi"/>
                <w:b/>
                <w:spacing w:val="20"/>
              </w:rPr>
            </w:pPr>
            <w:r w:rsidRPr="006F6758">
              <w:rPr>
                <w:rFonts w:asciiTheme="minorHAnsi" w:hAnsiTheme="minorHAnsi"/>
                <w:b/>
                <w:spacing w:val="20"/>
              </w:rPr>
              <w:t xml:space="preserve">Athlete  - </w:t>
            </w:r>
            <w:r>
              <w:rPr>
                <w:rFonts w:asciiTheme="minorHAnsi" w:hAnsiTheme="minorHAnsi"/>
                <w:b/>
                <w:spacing w:val="20"/>
              </w:rPr>
              <w:t xml:space="preserve">Participation in ITU and/or </w:t>
            </w:r>
            <w:r w:rsidR="0061481B">
              <w:rPr>
                <w:rFonts w:asciiTheme="minorHAnsi" w:hAnsiTheme="minorHAnsi" w:hint="eastAsia"/>
                <w:b/>
                <w:spacing w:val="20"/>
                <w:lang w:eastAsia="ko-KR"/>
              </w:rPr>
              <w:t>ASTC</w:t>
            </w:r>
            <w:r>
              <w:rPr>
                <w:rFonts w:asciiTheme="minorHAnsi" w:hAnsiTheme="minorHAnsi"/>
                <w:b/>
                <w:spacing w:val="20"/>
              </w:rPr>
              <w:t xml:space="preserve"> Development Projects</w:t>
            </w:r>
            <w:r w:rsidR="000E25B0">
              <w:rPr>
                <w:rFonts w:asciiTheme="minorHAnsi" w:hAnsiTheme="minorHAnsi"/>
                <w:b/>
                <w:spacing w:val="20"/>
              </w:rPr>
              <w:t xml:space="preserve"> </w:t>
            </w:r>
          </w:p>
        </w:tc>
      </w:tr>
      <w:tr w:rsidR="00EF714E" w:rsidRPr="006F6758" w14:paraId="48943D5B" w14:textId="77777777" w:rsidTr="00F1136A">
        <w:tc>
          <w:tcPr>
            <w:tcW w:w="5834" w:type="dxa"/>
            <w:vAlign w:val="center"/>
          </w:tcPr>
          <w:p w14:paraId="39AB1FEE" w14:textId="77777777" w:rsidR="00EF714E" w:rsidRPr="006F6758" w:rsidRDefault="00EF714E" w:rsidP="0061481B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  <w:r>
              <w:rPr>
                <w:rFonts w:asciiTheme="minorHAnsi" w:hAnsiTheme="minorHAnsi"/>
                <w:b/>
                <w:spacing w:val="20"/>
                <w:sz w:val="20"/>
              </w:rPr>
              <w:t xml:space="preserve">Have you participated in any ITU or </w:t>
            </w:r>
            <w:r w:rsidR="0061481B">
              <w:rPr>
                <w:rFonts w:asciiTheme="minorHAnsi" w:hAnsiTheme="minorHAnsi" w:hint="eastAsia"/>
                <w:b/>
                <w:spacing w:val="20"/>
                <w:sz w:val="20"/>
                <w:lang w:eastAsia="ko-KR"/>
              </w:rPr>
              <w:t>ASTC</w:t>
            </w:r>
            <w:r>
              <w:rPr>
                <w:rFonts w:asciiTheme="minorHAnsi" w:hAnsiTheme="minorHAnsi"/>
                <w:b/>
                <w:spacing w:val="20"/>
                <w:sz w:val="20"/>
              </w:rPr>
              <w:t xml:space="preserve"> Development Projects</w:t>
            </w:r>
            <w:r w:rsidR="000E25B0">
              <w:rPr>
                <w:rFonts w:asciiTheme="minorHAnsi" w:hAnsiTheme="minorHAnsi"/>
                <w:b/>
                <w:spacing w:val="20"/>
                <w:sz w:val="20"/>
              </w:rPr>
              <w:t xml:space="preserve"> (scholarship, camp, Team ITU)</w:t>
            </w:r>
            <w:r>
              <w:rPr>
                <w:rFonts w:asciiTheme="minorHAnsi" w:hAnsiTheme="minorHAnsi"/>
                <w:b/>
                <w:spacing w:val="20"/>
                <w:sz w:val="20"/>
              </w:rPr>
              <w:t>?</w:t>
            </w:r>
          </w:p>
        </w:tc>
        <w:tc>
          <w:tcPr>
            <w:tcW w:w="736" w:type="dxa"/>
            <w:vAlign w:val="center"/>
          </w:tcPr>
          <w:p w14:paraId="74F4CB91" w14:textId="77777777" w:rsidR="00EF714E" w:rsidRPr="007A37F2" w:rsidRDefault="00EF714E" w:rsidP="001B2270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 w:rsidRPr="007A37F2">
              <w:rPr>
                <w:rFonts w:asciiTheme="minorHAnsi" w:hAnsiTheme="minorHAnsi"/>
                <w:spacing w:val="20"/>
                <w:sz w:val="20"/>
              </w:rPr>
              <w:t>Yes</w:t>
            </w:r>
          </w:p>
        </w:tc>
        <w:tc>
          <w:tcPr>
            <w:tcW w:w="737" w:type="dxa"/>
            <w:vAlign w:val="center"/>
          </w:tcPr>
          <w:p w14:paraId="6E327F45" w14:textId="77777777" w:rsidR="00EF714E" w:rsidRPr="007A37F2" w:rsidRDefault="00EF714E" w:rsidP="001B2270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795" w:type="dxa"/>
            <w:vAlign w:val="center"/>
          </w:tcPr>
          <w:p w14:paraId="2249752D" w14:textId="77777777" w:rsidR="00EF714E" w:rsidRPr="007A37F2" w:rsidRDefault="00EF714E" w:rsidP="001B2270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 w:rsidRPr="007A37F2">
              <w:rPr>
                <w:rFonts w:asciiTheme="minorHAnsi" w:hAnsiTheme="minorHAnsi"/>
                <w:spacing w:val="20"/>
                <w:sz w:val="20"/>
              </w:rPr>
              <w:t>No</w:t>
            </w:r>
          </w:p>
        </w:tc>
        <w:tc>
          <w:tcPr>
            <w:tcW w:w="795" w:type="dxa"/>
            <w:vAlign w:val="center"/>
          </w:tcPr>
          <w:p w14:paraId="7721039B" w14:textId="77777777" w:rsidR="00EF714E" w:rsidRPr="006F6758" w:rsidRDefault="00EF714E" w:rsidP="001B2270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</w:p>
        </w:tc>
      </w:tr>
      <w:tr w:rsidR="000E25B0" w:rsidRPr="006F6758" w14:paraId="523BBEE2" w14:textId="77777777" w:rsidTr="009A14D2">
        <w:tc>
          <w:tcPr>
            <w:tcW w:w="8897" w:type="dxa"/>
            <w:gridSpan w:val="5"/>
            <w:vAlign w:val="center"/>
          </w:tcPr>
          <w:p w14:paraId="7A02A332" w14:textId="77777777" w:rsidR="000E25B0" w:rsidRPr="006F6758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>
              <w:rPr>
                <w:rFonts w:asciiTheme="minorHAnsi" w:hAnsiTheme="minorHAnsi"/>
                <w:spacing w:val="20"/>
                <w:sz w:val="20"/>
              </w:rPr>
              <w:t>If, yes… please specify.</w:t>
            </w:r>
          </w:p>
        </w:tc>
      </w:tr>
      <w:tr w:rsidR="000E25B0" w:rsidRPr="006F6758" w14:paraId="442FAAB5" w14:textId="77777777" w:rsidTr="007A37F2">
        <w:tc>
          <w:tcPr>
            <w:tcW w:w="5834" w:type="dxa"/>
            <w:vAlign w:val="center"/>
          </w:tcPr>
          <w:p w14:paraId="5916B88B" w14:textId="77777777" w:rsidR="000E25B0" w:rsidRPr="007A37F2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 w:rsidRPr="007A37F2">
              <w:rPr>
                <w:rFonts w:asciiTheme="minorHAnsi" w:hAnsiTheme="minorHAnsi"/>
                <w:spacing w:val="20"/>
                <w:sz w:val="20"/>
              </w:rPr>
              <w:t>Project</w:t>
            </w:r>
          </w:p>
        </w:tc>
        <w:tc>
          <w:tcPr>
            <w:tcW w:w="1473" w:type="dxa"/>
            <w:gridSpan w:val="2"/>
            <w:vAlign w:val="center"/>
          </w:tcPr>
          <w:p w14:paraId="57B2A188" w14:textId="77777777" w:rsidR="000E25B0" w:rsidRPr="007A37F2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 w:rsidRPr="007A37F2">
              <w:rPr>
                <w:rFonts w:asciiTheme="minorHAnsi" w:hAnsiTheme="minorHAnsi"/>
                <w:spacing w:val="20"/>
                <w:sz w:val="20"/>
              </w:rPr>
              <w:t>Where?</w:t>
            </w:r>
          </w:p>
        </w:tc>
        <w:tc>
          <w:tcPr>
            <w:tcW w:w="1590" w:type="dxa"/>
            <w:gridSpan w:val="2"/>
            <w:vAlign w:val="center"/>
          </w:tcPr>
          <w:p w14:paraId="7AEBD3F7" w14:textId="77777777" w:rsidR="000E25B0" w:rsidRPr="007A37F2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 w:rsidRPr="007A37F2">
              <w:rPr>
                <w:rFonts w:asciiTheme="minorHAnsi" w:hAnsiTheme="minorHAnsi"/>
                <w:spacing w:val="20"/>
                <w:sz w:val="20"/>
              </w:rPr>
              <w:t>When?</w:t>
            </w:r>
          </w:p>
        </w:tc>
      </w:tr>
      <w:tr w:rsidR="000E25B0" w:rsidRPr="006F6758" w14:paraId="22883E88" w14:textId="77777777" w:rsidTr="007A37F2">
        <w:tc>
          <w:tcPr>
            <w:tcW w:w="5834" w:type="dxa"/>
            <w:vAlign w:val="center"/>
          </w:tcPr>
          <w:p w14:paraId="73B4C4E2" w14:textId="77777777" w:rsidR="000E25B0" w:rsidRPr="006F6758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473" w:type="dxa"/>
            <w:gridSpan w:val="2"/>
            <w:vAlign w:val="center"/>
          </w:tcPr>
          <w:p w14:paraId="78F1F7DA" w14:textId="77777777" w:rsidR="000E25B0" w:rsidRPr="006F6758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75BE59CF" w14:textId="77777777" w:rsidR="000E25B0" w:rsidRPr="006F6758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0E25B0" w:rsidRPr="006F6758" w14:paraId="37F8E8BA" w14:textId="77777777" w:rsidTr="007A37F2">
        <w:tc>
          <w:tcPr>
            <w:tcW w:w="5834" w:type="dxa"/>
            <w:vAlign w:val="center"/>
          </w:tcPr>
          <w:p w14:paraId="5FD3A346" w14:textId="77777777" w:rsidR="000E25B0" w:rsidRPr="006F6758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473" w:type="dxa"/>
            <w:gridSpan w:val="2"/>
            <w:vAlign w:val="center"/>
          </w:tcPr>
          <w:p w14:paraId="552B934A" w14:textId="77777777" w:rsidR="000E25B0" w:rsidRPr="006F6758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03BE5614" w14:textId="77777777" w:rsidR="000E25B0" w:rsidRPr="006F6758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0E25B0" w:rsidRPr="006F6758" w14:paraId="7CF34754" w14:textId="77777777" w:rsidTr="007A37F2">
        <w:tc>
          <w:tcPr>
            <w:tcW w:w="5834" w:type="dxa"/>
            <w:vAlign w:val="center"/>
          </w:tcPr>
          <w:p w14:paraId="6304E888" w14:textId="77777777" w:rsidR="000E25B0" w:rsidRPr="006F6758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473" w:type="dxa"/>
            <w:gridSpan w:val="2"/>
            <w:vAlign w:val="center"/>
          </w:tcPr>
          <w:p w14:paraId="4E5995C1" w14:textId="77777777" w:rsidR="000E25B0" w:rsidRPr="006F6758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5DD2D99D" w14:textId="77777777" w:rsidR="000E25B0" w:rsidRPr="006F6758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</w:tbl>
    <w:p w14:paraId="1C0465EB" w14:textId="77777777" w:rsidR="00EF714E" w:rsidRPr="006F6758" w:rsidRDefault="00EF714E" w:rsidP="00922353">
      <w:pPr>
        <w:pStyle w:val="BApplfooter"/>
        <w:rPr>
          <w:rFonts w:asciiTheme="minorHAnsi" w:hAnsiTheme="minorHAnsi"/>
          <w:spacing w:val="20"/>
          <w:sz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779"/>
        <w:gridCol w:w="780"/>
        <w:gridCol w:w="780"/>
        <w:gridCol w:w="780"/>
      </w:tblGrid>
      <w:tr w:rsidR="00922353" w:rsidRPr="006F6758" w14:paraId="0CBA4A87" w14:textId="77777777" w:rsidTr="007A37F2">
        <w:trPr>
          <w:trHeight w:val="325"/>
        </w:trPr>
        <w:tc>
          <w:tcPr>
            <w:tcW w:w="5778" w:type="dxa"/>
            <w:shd w:val="clear" w:color="auto" w:fill="DAEEF3" w:themeFill="accent5" w:themeFillTint="33"/>
            <w:vAlign w:val="center"/>
          </w:tcPr>
          <w:p w14:paraId="6FC69A58" w14:textId="77777777" w:rsidR="00FA4BD7" w:rsidRPr="006F6758" w:rsidRDefault="00922353" w:rsidP="00C17E4C">
            <w:pPr>
              <w:pStyle w:val="BApplTableHeadings"/>
              <w:jc w:val="left"/>
              <w:rPr>
                <w:rFonts w:asciiTheme="minorHAnsi" w:hAnsiTheme="minorHAnsi"/>
                <w:b/>
                <w:spacing w:val="20"/>
              </w:rPr>
            </w:pPr>
            <w:r w:rsidRPr="006F6758">
              <w:rPr>
                <w:rFonts w:asciiTheme="minorHAnsi" w:hAnsiTheme="minorHAnsi"/>
                <w:b/>
                <w:spacing w:val="20"/>
              </w:rPr>
              <w:t xml:space="preserve">Optional Attachments </w:t>
            </w:r>
          </w:p>
          <w:p w14:paraId="311C2817" w14:textId="77777777" w:rsidR="00922353" w:rsidRPr="006F6758" w:rsidRDefault="00922353" w:rsidP="00C17E4C">
            <w:pPr>
              <w:pStyle w:val="BApplTableHeadings"/>
              <w:jc w:val="left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(will facilitate approval procedure if submitted)</w:t>
            </w:r>
          </w:p>
        </w:tc>
        <w:tc>
          <w:tcPr>
            <w:tcW w:w="3119" w:type="dxa"/>
            <w:gridSpan w:val="4"/>
            <w:shd w:val="clear" w:color="auto" w:fill="DAEEF3" w:themeFill="accent5" w:themeFillTint="33"/>
            <w:vAlign w:val="center"/>
          </w:tcPr>
          <w:p w14:paraId="203AD997" w14:textId="77777777" w:rsidR="00922353" w:rsidRPr="006F6758" w:rsidRDefault="00922353" w:rsidP="00FA4BD7">
            <w:pPr>
              <w:pStyle w:val="BApplTableHeadings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Enclosed</w:t>
            </w:r>
          </w:p>
        </w:tc>
      </w:tr>
      <w:tr w:rsidR="007A37F2" w:rsidRPr="006F6758" w14:paraId="5DA7A5F8" w14:textId="77777777" w:rsidTr="00CF32F0">
        <w:trPr>
          <w:trHeight w:val="325"/>
        </w:trPr>
        <w:tc>
          <w:tcPr>
            <w:tcW w:w="5778" w:type="dxa"/>
            <w:vAlign w:val="center"/>
          </w:tcPr>
          <w:p w14:paraId="61C9DA42" w14:textId="77777777" w:rsidR="007A37F2" w:rsidRPr="006F6758" w:rsidRDefault="007A37F2" w:rsidP="00922353">
            <w:pPr>
              <w:pStyle w:val="BApplShortQuestion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Long Term Strategic Plan of the National Federation</w:t>
            </w:r>
          </w:p>
        </w:tc>
        <w:tc>
          <w:tcPr>
            <w:tcW w:w="779" w:type="dxa"/>
            <w:vAlign w:val="center"/>
          </w:tcPr>
          <w:p w14:paraId="17C6FF2E" w14:textId="77777777" w:rsidR="007A37F2" w:rsidRPr="006F6758" w:rsidRDefault="007A37F2" w:rsidP="00FA4BD7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Yes</w:t>
            </w:r>
          </w:p>
        </w:tc>
        <w:tc>
          <w:tcPr>
            <w:tcW w:w="780" w:type="dxa"/>
            <w:vAlign w:val="center"/>
          </w:tcPr>
          <w:p w14:paraId="48383C16" w14:textId="77777777" w:rsidR="007A37F2" w:rsidRPr="006F6758" w:rsidRDefault="007A37F2" w:rsidP="00FA4BD7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</w:p>
        </w:tc>
        <w:tc>
          <w:tcPr>
            <w:tcW w:w="780" w:type="dxa"/>
            <w:vAlign w:val="center"/>
          </w:tcPr>
          <w:p w14:paraId="3065F08F" w14:textId="77777777" w:rsidR="007A37F2" w:rsidRPr="006F6758" w:rsidRDefault="007A37F2" w:rsidP="00FA4BD7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No</w:t>
            </w:r>
          </w:p>
        </w:tc>
        <w:tc>
          <w:tcPr>
            <w:tcW w:w="780" w:type="dxa"/>
            <w:vAlign w:val="center"/>
          </w:tcPr>
          <w:p w14:paraId="51CA6C40" w14:textId="77777777" w:rsidR="007A37F2" w:rsidRPr="006F6758" w:rsidRDefault="007A37F2" w:rsidP="00FA4BD7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</w:p>
        </w:tc>
      </w:tr>
      <w:tr w:rsidR="007A37F2" w:rsidRPr="006F6758" w14:paraId="221550E5" w14:textId="77777777" w:rsidTr="003973F8">
        <w:trPr>
          <w:trHeight w:val="339"/>
        </w:trPr>
        <w:tc>
          <w:tcPr>
            <w:tcW w:w="5778" w:type="dxa"/>
            <w:vAlign w:val="center"/>
          </w:tcPr>
          <w:p w14:paraId="03970951" w14:textId="77777777" w:rsidR="007A37F2" w:rsidRPr="006F6758" w:rsidRDefault="007A37F2" w:rsidP="00922353">
            <w:pPr>
              <w:pStyle w:val="BApplShortQuestion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Detailed sporting curriculum of athlete</w:t>
            </w:r>
          </w:p>
        </w:tc>
        <w:tc>
          <w:tcPr>
            <w:tcW w:w="779" w:type="dxa"/>
            <w:vAlign w:val="center"/>
          </w:tcPr>
          <w:p w14:paraId="544D2352" w14:textId="77777777" w:rsidR="007A37F2" w:rsidRPr="006F6758" w:rsidRDefault="007A37F2" w:rsidP="00FA4BD7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Yes</w:t>
            </w:r>
          </w:p>
        </w:tc>
        <w:tc>
          <w:tcPr>
            <w:tcW w:w="780" w:type="dxa"/>
            <w:vAlign w:val="center"/>
          </w:tcPr>
          <w:p w14:paraId="2E50D1CA" w14:textId="77777777" w:rsidR="007A37F2" w:rsidRPr="006F6758" w:rsidRDefault="007A37F2" w:rsidP="00FA4BD7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</w:p>
        </w:tc>
        <w:tc>
          <w:tcPr>
            <w:tcW w:w="780" w:type="dxa"/>
            <w:vAlign w:val="center"/>
          </w:tcPr>
          <w:p w14:paraId="6D8CF36B" w14:textId="77777777" w:rsidR="007A37F2" w:rsidRPr="006F6758" w:rsidRDefault="007A37F2" w:rsidP="00FA4BD7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No</w:t>
            </w:r>
          </w:p>
        </w:tc>
        <w:tc>
          <w:tcPr>
            <w:tcW w:w="780" w:type="dxa"/>
            <w:vAlign w:val="center"/>
          </w:tcPr>
          <w:p w14:paraId="5363432F" w14:textId="77777777" w:rsidR="007A37F2" w:rsidRPr="006F6758" w:rsidRDefault="007A37F2" w:rsidP="00FA4BD7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</w:p>
        </w:tc>
      </w:tr>
      <w:tr w:rsidR="007A37F2" w:rsidRPr="006F6758" w14:paraId="77D82D58" w14:textId="77777777" w:rsidTr="00483097">
        <w:trPr>
          <w:trHeight w:val="339"/>
        </w:trPr>
        <w:tc>
          <w:tcPr>
            <w:tcW w:w="5778" w:type="dxa"/>
            <w:vAlign w:val="center"/>
          </w:tcPr>
          <w:p w14:paraId="26CD2D78" w14:textId="77777777" w:rsidR="007A37F2" w:rsidRPr="006F6758" w:rsidRDefault="007A37F2" w:rsidP="00922353">
            <w:pPr>
              <w:pStyle w:val="BApplShortQuestion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Copy of athlete’s passport</w:t>
            </w:r>
          </w:p>
        </w:tc>
        <w:tc>
          <w:tcPr>
            <w:tcW w:w="779" w:type="dxa"/>
            <w:vAlign w:val="center"/>
          </w:tcPr>
          <w:p w14:paraId="28562AFD" w14:textId="77777777" w:rsidR="007A37F2" w:rsidRPr="006F6758" w:rsidRDefault="007A37F2" w:rsidP="00FA4BD7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Yes</w:t>
            </w:r>
          </w:p>
        </w:tc>
        <w:tc>
          <w:tcPr>
            <w:tcW w:w="780" w:type="dxa"/>
            <w:vAlign w:val="center"/>
          </w:tcPr>
          <w:p w14:paraId="0CBBEFF3" w14:textId="77777777" w:rsidR="007A37F2" w:rsidRPr="006F6758" w:rsidRDefault="007A37F2" w:rsidP="00FA4BD7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</w:p>
        </w:tc>
        <w:tc>
          <w:tcPr>
            <w:tcW w:w="780" w:type="dxa"/>
            <w:vAlign w:val="center"/>
          </w:tcPr>
          <w:p w14:paraId="20F0EE0F" w14:textId="77777777" w:rsidR="007A37F2" w:rsidRPr="006F6758" w:rsidRDefault="007A37F2" w:rsidP="00FA4BD7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No</w:t>
            </w:r>
          </w:p>
        </w:tc>
        <w:tc>
          <w:tcPr>
            <w:tcW w:w="780" w:type="dxa"/>
            <w:vAlign w:val="center"/>
          </w:tcPr>
          <w:p w14:paraId="55E97271" w14:textId="77777777" w:rsidR="007A37F2" w:rsidRPr="006F6758" w:rsidRDefault="007A37F2" w:rsidP="00FA4BD7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</w:p>
        </w:tc>
      </w:tr>
    </w:tbl>
    <w:p w14:paraId="3B507012" w14:textId="77777777" w:rsidR="00EF714E" w:rsidRDefault="00EF714E" w:rsidP="00522951">
      <w:pPr>
        <w:pStyle w:val="BApplCertification"/>
        <w:rPr>
          <w:rFonts w:asciiTheme="minorHAnsi" w:hAnsiTheme="minorHAnsi"/>
          <w:spacing w:val="20"/>
          <w:sz w:val="20"/>
        </w:rPr>
      </w:pPr>
    </w:p>
    <w:p w14:paraId="17E839FC" w14:textId="77777777" w:rsidR="00522951" w:rsidRPr="006F6758" w:rsidRDefault="00F8756A" w:rsidP="00522951">
      <w:pPr>
        <w:pStyle w:val="BApplCertification"/>
        <w:rPr>
          <w:rFonts w:asciiTheme="minorHAnsi" w:hAnsiTheme="minorHAnsi"/>
          <w:spacing w:val="20"/>
          <w:sz w:val="20"/>
        </w:rPr>
      </w:pPr>
      <w:r>
        <w:rPr>
          <w:rFonts w:asciiTheme="minorHAnsi" w:hAnsiTheme="minorHAnsi"/>
          <w:noProof/>
          <w:spacing w:val="20"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61016C" wp14:editId="32808638">
                <wp:simplePos x="0" y="0"/>
                <wp:positionH relativeFrom="column">
                  <wp:posOffset>5062220</wp:posOffset>
                </wp:positionH>
                <wp:positionV relativeFrom="paragraph">
                  <wp:posOffset>294640</wp:posOffset>
                </wp:positionV>
                <wp:extent cx="526415" cy="273050"/>
                <wp:effectExtent l="0" t="0" r="698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DCED2" w14:textId="77777777" w:rsidR="00922353" w:rsidRDefault="00922353" w:rsidP="00922353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16"/>
                                <w:lang w:val="en-US"/>
                              </w:rPr>
                              <w:t>Stamp</w:t>
                            </w:r>
                          </w:p>
                          <w:p w14:paraId="4303F69A" w14:textId="77777777" w:rsidR="00922353" w:rsidRDefault="00922353" w:rsidP="00922353">
                            <w:pPr>
                              <w:rPr>
                                <w:rFonts w:ascii="Lucida Sans Unicode" w:hAnsi="Lucida Sans Unicode" w:cs="Lucida Sans Unicode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101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8.6pt;margin-top:23.2pt;width:41.4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" stroked="f">
                <v:textbox>
                  <w:txbxContent>
                    <w:p w14:paraId="0B4DCED2" w14:textId="77777777" w:rsidR="00922353" w:rsidRDefault="00922353" w:rsidP="00922353">
                      <w:pPr>
                        <w:jc w:val="center"/>
                        <w:rPr>
                          <w:rFonts w:ascii="Lucida Sans Unicode" w:hAnsi="Lucida Sans Unicode" w:cs="Lucida Sans Unicode"/>
                          <w:sz w:val="16"/>
                          <w:lang w:val="en-US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16"/>
                          <w:lang w:val="en-US"/>
                        </w:rPr>
                        <w:t>Stamp</w:t>
                      </w:r>
                    </w:p>
                    <w:p w14:paraId="4303F69A" w14:textId="77777777" w:rsidR="00922353" w:rsidRDefault="00922353" w:rsidP="00922353">
                      <w:pPr>
                        <w:rPr>
                          <w:rFonts w:ascii="Lucida Sans Unicode" w:hAnsi="Lucida Sans Unicode" w:cs="Lucida Sans Unicode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pacing w:val="20"/>
          <w:lang w:val="en-US"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A9E119" wp14:editId="1B2D2BE4">
                <wp:simplePos x="0" y="0"/>
                <wp:positionH relativeFrom="column">
                  <wp:posOffset>4914900</wp:posOffset>
                </wp:positionH>
                <wp:positionV relativeFrom="paragraph">
                  <wp:posOffset>38735</wp:posOffset>
                </wp:positionV>
                <wp:extent cx="809625" cy="789940"/>
                <wp:effectExtent l="0" t="0" r="28575" b="1016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789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550BB9" id="Oval 2" o:spid="_x0000_s1026" style="position:absolute;left:0;text-align:left;margin-left:387pt;margin-top:3.05pt;width:63.75pt;height:6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"/>
            </w:pict>
          </mc:Fallback>
        </mc:AlternateContent>
      </w:r>
    </w:p>
    <w:p w14:paraId="43052B0C" w14:textId="77777777" w:rsidR="007B4A93" w:rsidRDefault="00922353" w:rsidP="00522951">
      <w:pPr>
        <w:pStyle w:val="BApplCertification"/>
        <w:rPr>
          <w:rFonts w:asciiTheme="minorHAnsi" w:hAnsiTheme="minorHAnsi"/>
          <w:spacing w:val="20"/>
          <w:sz w:val="20"/>
        </w:rPr>
      </w:pPr>
      <w:r w:rsidRPr="006F6758">
        <w:rPr>
          <w:rFonts w:asciiTheme="minorHAnsi" w:hAnsiTheme="minorHAnsi"/>
          <w:spacing w:val="20"/>
          <w:sz w:val="20"/>
        </w:rPr>
        <w:t>I, the undersigned, certify that the information provided above is accurate.</w:t>
      </w:r>
    </w:p>
    <w:p w14:paraId="38515589" w14:textId="77777777" w:rsidR="00EF714E" w:rsidRPr="006F6758" w:rsidRDefault="00EF714E" w:rsidP="00522951">
      <w:pPr>
        <w:pStyle w:val="BApplCertification"/>
        <w:rPr>
          <w:rFonts w:asciiTheme="minorHAnsi" w:hAnsiTheme="minorHAnsi"/>
          <w:spacing w:val="20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1276"/>
      </w:tblGrid>
      <w:tr w:rsidR="00922353" w:rsidRPr="006F6758" w14:paraId="29D8B9CD" w14:textId="77777777">
        <w:tc>
          <w:tcPr>
            <w:tcW w:w="6487" w:type="dxa"/>
          </w:tcPr>
          <w:p w14:paraId="234B2B02" w14:textId="77777777" w:rsidR="00922353" w:rsidRPr="006F6758" w:rsidRDefault="00922353" w:rsidP="00982EBD">
            <w:pPr>
              <w:pStyle w:val="BApplBodyText"/>
              <w:jc w:val="center"/>
              <w:rPr>
                <w:rFonts w:asciiTheme="minorHAnsi" w:hAnsiTheme="minorHAnsi" w:cs="Lucida Sans Unicode"/>
                <w:spacing w:val="20"/>
                <w:sz w:val="16"/>
              </w:rPr>
            </w:pPr>
            <w:r w:rsidRPr="006F6758">
              <w:rPr>
                <w:rFonts w:asciiTheme="minorHAnsi" w:hAnsiTheme="minorHAnsi" w:cs="Lucida Sans Unicode"/>
                <w:spacing w:val="20"/>
                <w:sz w:val="16"/>
              </w:rPr>
              <w:t>(Name, Function and Signature)</w:t>
            </w:r>
          </w:p>
        </w:tc>
        <w:tc>
          <w:tcPr>
            <w:tcW w:w="1276" w:type="dxa"/>
          </w:tcPr>
          <w:p w14:paraId="15BDB516" w14:textId="77777777" w:rsidR="00922353" w:rsidRPr="006F6758" w:rsidRDefault="00922353" w:rsidP="00522951">
            <w:pPr>
              <w:pStyle w:val="BApplBodyText"/>
              <w:jc w:val="center"/>
              <w:rPr>
                <w:rFonts w:asciiTheme="minorHAnsi" w:hAnsiTheme="minorHAnsi" w:cs="Lucida Sans Unicode"/>
                <w:spacing w:val="20"/>
                <w:sz w:val="16"/>
              </w:rPr>
            </w:pPr>
            <w:r w:rsidRPr="006F6758">
              <w:rPr>
                <w:rFonts w:asciiTheme="minorHAnsi" w:hAnsiTheme="minorHAnsi" w:cs="Lucida Sans Unicode"/>
                <w:spacing w:val="20"/>
                <w:sz w:val="16"/>
              </w:rPr>
              <w:t>(Date</w:t>
            </w:r>
            <w:r w:rsidR="00522951" w:rsidRPr="006F6758">
              <w:rPr>
                <w:rFonts w:asciiTheme="minorHAnsi" w:hAnsiTheme="minorHAnsi" w:cs="Lucida Sans Unicode"/>
                <w:spacing w:val="20"/>
                <w:sz w:val="16"/>
              </w:rPr>
              <w:t>)</w:t>
            </w:r>
          </w:p>
        </w:tc>
      </w:tr>
    </w:tbl>
    <w:p w14:paraId="7A5CB8C6" w14:textId="77777777" w:rsidR="0079518D" w:rsidRDefault="0079518D" w:rsidP="00EF714E">
      <w:pPr>
        <w:rPr>
          <w:rFonts w:asciiTheme="minorHAnsi" w:hAnsiTheme="minorHAnsi" w:cs="Lucida Sans Unicode"/>
          <w:spacing w:val="20"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1849B" w:themeFill="accent5" w:themeFillShade="BF"/>
        <w:tblLook w:val="0000" w:firstRow="0" w:lastRow="0" w:firstColumn="0" w:lastColumn="0" w:noHBand="0" w:noVBand="0"/>
      </w:tblPr>
      <w:tblGrid>
        <w:gridCol w:w="8897"/>
      </w:tblGrid>
      <w:tr w:rsidR="00D10C71" w:rsidRPr="00D10C71" w14:paraId="1B26DBE6" w14:textId="77777777" w:rsidTr="00D10C71">
        <w:trPr>
          <w:trHeight w:val="325"/>
        </w:trPr>
        <w:tc>
          <w:tcPr>
            <w:tcW w:w="8897" w:type="dxa"/>
            <w:shd w:val="clear" w:color="auto" w:fill="31849B" w:themeFill="accent5" w:themeFillShade="BF"/>
            <w:vAlign w:val="center"/>
          </w:tcPr>
          <w:p w14:paraId="522972D3" w14:textId="77777777" w:rsidR="00D10C71" w:rsidRPr="00D10C71" w:rsidRDefault="00D10C71" w:rsidP="0061481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pacing w:val="20"/>
                <w:sz w:val="18"/>
                <w:szCs w:val="18"/>
              </w:rPr>
            </w:pPr>
            <w:r w:rsidRPr="00D10C71">
              <w:rPr>
                <w:rFonts w:asciiTheme="minorHAnsi" w:hAnsiTheme="minorHAnsi" w:cs="Arial"/>
                <w:b/>
                <w:color w:val="FFFFFF" w:themeColor="background1"/>
                <w:spacing w:val="20"/>
                <w:sz w:val="18"/>
                <w:szCs w:val="18"/>
              </w:rPr>
              <w:t xml:space="preserve">Please  </w:t>
            </w:r>
            <w:r w:rsidR="00F0772F">
              <w:rPr>
                <w:rFonts w:asciiTheme="minorHAnsi" w:hAnsiTheme="minorHAnsi" w:cs="Arial"/>
                <w:b/>
                <w:color w:val="FFFFFF" w:themeColor="background1"/>
                <w:spacing w:val="20"/>
                <w:sz w:val="18"/>
                <w:szCs w:val="18"/>
              </w:rPr>
              <w:t>submit the</w:t>
            </w:r>
            <w:r w:rsidRPr="00D10C71">
              <w:rPr>
                <w:rFonts w:asciiTheme="minorHAnsi" w:hAnsiTheme="minorHAnsi" w:cs="Arial"/>
                <w:b/>
                <w:color w:val="FFFFFF" w:themeColor="background1"/>
                <w:spacing w:val="20"/>
                <w:sz w:val="18"/>
                <w:szCs w:val="18"/>
              </w:rPr>
              <w:t xml:space="preserve"> application</w:t>
            </w:r>
            <w:r w:rsidR="00F0772F">
              <w:rPr>
                <w:rFonts w:asciiTheme="minorHAnsi" w:hAnsiTheme="minorHAnsi" w:cs="Arial"/>
                <w:b/>
                <w:color w:val="FFFFFF" w:themeColor="background1"/>
                <w:spacing w:val="20"/>
                <w:sz w:val="18"/>
                <w:szCs w:val="18"/>
              </w:rPr>
              <w:t xml:space="preserve"> form</w:t>
            </w:r>
            <w:r w:rsidR="0061481B">
              <w:rPr>
                <w:rFonts w:asciiTheme="minorHAnsi" w:hAnsiTheme="minorHAnsi" w:cs="Arial"/>
                <w:b/>
                <w:color w:val="FFFFFF" w:themeColor="background1"/>
                <w:spacing w:val="20"/>
                <w:sz w:val="18"/>
                <w:szCs w:val="18"/>
              </w:rPr>
              <w:t xml:space="preserve"> to </w:t>
            </w:r>
            <w:r w:rsidR="0061481B">
              <w:rPr>
                <w:rFonts w:asciiTheme="minorHAnsi" w:hAnsiTheme="minorHAnsi" w:cs="Arial" w:hint="eastAsia"/>
                <w:b/>
                <w:color w:val="FFFFFF" w:themeColor="background1"/>
                <w:spacing w:val="20"/>
                <w:sz w:val="18"/>
                <w:szCs w:val="18"/>
                <w:lang w:eastAsia="ko-KR"/>
              </w:rPr>
              <w:t>Ki, Wookyong</w:t>
            </w:r>
            <w:r w:rsidRPr="00D10C71">
              <w:rPr>
                <w:rFonts w:asciiTheme="minorHAnsi" w:hAnsiTheme="minorHAnsi" w:cs="Arial"/>
                <w:b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Pr="0061481B">
              <w:rPr>
                <w:rFonts w:asciiTheme="minorHAnsi" w:hAnsiTheme="minorHAnsi" w:cs="Arial"/>
                <w:b/>
                <w:color w:val="FFFFFF" w:themeColor="background1"/>
                <w:spacing w:val="20"/>
                <w:sz w:val="18"/>
                <w:szCs w:val="18"/>
              </w:rPr>
              <w:t xml:space="preserve">at </w:t>
            </w:r>
            <w:r w:rsidR="0061481B" w:rsidRPr="0061481B">
              <w:rPr>
                <w:rFonts w:asciiTheme="minorHAnsi" w:hAnsiTheme="minorHAnsi" w:cs="Arial" w:hint="eastAsia"/>
                <w:b/>
                <w:color w:val="542DFB"/>
                <w:spacing w:val="20"/>
                <w:sz w:val="18"/>
                <w:szCs w:val="18"/>
                <w:lang w:eastAsia="ko-KR"/>
              </w:rPr>
              <w:t>ki.wookyong@astc.triathlon.org</w:t>
            </w:r>
            <w:r w:rsidRPr="00D10C71">
              <w:rPr>
                <w:rFonts w:asciiTheme="minorHAnsi" w:hAnsiTheme="minorHAnsi" w:cs="Arial"/>
                <w:b/>
                <w:color w:val="FFFFFF" w:themeColor="background1"/>
                <w:spacing w:val="20"/>
                <w:sz w:val="18"/>
                <w:szCs w:val="18"/>
              </w:rPr>
              <w:t xml:space="preserve"> on or before due dates.</w:t>
            </w:r>
          </w:p>
        </w:tc>
      </w:tr>
    </w:tbl>
    <w:p w14:paraId="3CCED8D4" w14:textId="77777777" w:rsidR="00D10C71" w:rsidRPr="006F6758" w:rsidRDefault="00D10C71" w:rsidP="00392FEC">
      <w:pPr>
        <w:tabs>
          <w:tab w:val="left" w:pos="6156"/>
        </w:tabs>
        <w:rPr>
          <w:rFonts w:asciiTheme="minorHAnsi" w:hAnsiTheme="minorHAnsi" w:cs="Lucida Sans Unicode"/>
          <w:spacing w:val="20"/>
          <w:sz w:val="28"/>
          <w:szCs w:val="28"/>
        </w:rPr>
      </w:pPr>
    </w:p>
    <w:sectPr w:rsidR="00D10C71" w:rsidRPr="006F6758" w:rsidSect="005D6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43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AFA58" w14:textId="77777777" w:rsidR="00730BA9" w:rsidRDefault="00730BA9">
      <w:r>
        <w:separator/>
      </w:r>
    </w:p>
  </w:endnote>
  <w:endnote w:type="continuationSeparator" w:id="0">
    <w:p w14:paraId="5D46E37D" w14:textId="77777777" w:rsidR="00730BA9" w:rsidRDefault="0073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Web Pro">
    <w:altName w:val="맑은 고딕"/>
    <w:charset w:val="00"/>
    <w:family w:val="swiss"/>
    <w:pitch w:val="variable"/>
    <w:sig w:usb0="8000002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FB641" w14:textId="77777777" w:rsidR="00B114E0" w:rsidRDefault="00B114E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1A846" w14:textId="77777777" w:rsidR="00995D31" w:rsidRPr="001D5AF0" w:rsidRDefault="001D5AF0" w:rsidP="00F8756A">
    <w:pPr>
      <w:pStyle w:val="BApplSectionHeading"/>
      <w:pBdr>
        <w:bottom w:val="none" w:sz="0" w:space="0" w:color="auto"/>
      </w:pBdr>
      <w:jc w:val="center"/>
    </w:pPr>
    <w:r>
      <w:rPr>
        <w:rFonts w:asciiTheme="minorHAnsi" w:hAnsiTheme="minorHAnsi"/>
        <w:color w:val="1F497D" w:themeColor="text2"/>
        <w:spacing w:val="20"/>
        <w:sz w:val="18"/>
        <w:szCs w:val="18"/>
      </w:rPr>
      <w:t xml:space="preserve">ITU Development </w:t>
    </w:r>
    <w:r w:rsidRPr="00CE1969">
      <w:rPr>
        <w:rFonts w:asciiTheme="minorHAnsi" w:hAnsiTheme="minorHAnsi"/>
        <w:b/>
        <w:color w:val="E36C0A" w:themeColor="accent6" w:themeShade="BF"/>
        <w:spacing w:val="20"/>
        <w:sz w:val="18"/>
        <w:szCs w:val="18"/>
      </w:rPr>
      <w:t>│</w:t>
    </w:r>
    <w:r w:rsidR="00F8756A">
      <w:rPr>
        <w:rFonts w:asciiTheme="minorHAnsi" w:hAnsiTheme="minorHAnsi"/>
        <w:noProof/>
        <w:color w:val="1F497D" w:themeColor="text2"/>
        <w:spacing w:val="20"/>
        <w:sz w:val="18"/>
        <w:szCs w:val="18"/>
        <w:lang w:val="en-US"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E9A7AF" wp14:editId="60D29FEA">
              <wp:simplePos x="0" y="0"/>
              <wp:positionH relativeFrom="column">
                <wp:posOffset>-752475</wp:posOffset>
              </wp:positionH>
              <wp:positionV relativeFrom="paragraph">
                <wp:posOffset>-13970</wp:posOffset>
              </wp:positionV>
              <wp:extent cx="619125" cy="514350"/>
              <wp:effectExtent l="0" t="0" r="952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0968D" w14:textId="77777777" w:rsidR="001D5AF0" w:rsidRDefault="001D5AF0" w:rsidP="001D5AF0">
                          <w:r>
                            <w:rPr>
                              <w:noProof/>
                              <w:lang w:val="en-US" w:eastAsia="ko-KR"/>
                            </w:rPr>
                            <w:drawing>
                              <wp:inline distT="0" distB="0" distL="0" distR="0" wp14:anchorId="7D853203" wp14:editId="79DC9CEA">
                                <wp:extent cx="472323" cy="438150"/>
                                <wp:effectExtent l="19050" t="0" r="3927" b="0"/>
                                <wp:docPr id="7" name="Kép 2" descr="itu-3circlelogo-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tu-3circlelogo-rgb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2323" cy="438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9A7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59.25pt;margin-top:-1.1pt;width:48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" stroked="f">
              <v:textbox>
                <w:txbxContent>
                  <w:p w14:paraId="2D10968D" w14:textId="77777777" w:rsidR="001D5AF0" w:rsidRDefault="001D5AF0" w:rsidP="001D5AF0">
                    <w:r>
                      <w:rPr>
                        <w:noProof/>
                        <w:lang w:val="en-US" w:eastAsia="ko-KR"/>
                      </w:rPr>
                      <w:drawing>
                        <wp:inline distT="0" distB="0" distL="0" distR="0" wp14:anchorId="7D853203" wp14:editId="79DC9CEA">
                          <wp:extent cx="472323" cy="438150"/>
                          <wp:effectExtent l="19050" t="0" r="3927" b="0"/>
                          <wp:docPr id="7" name="Kép 2" descr="itu-3circlelogo-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tu-3circlelogo-rgb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2323" cy="438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F371B">
      <w:rPr>
        <w:rFonts w:asciiTheme="minorHAnsi" w:hAnsiTheme="minorHAnsi"/>
        <w:color w:val="1F497D" w:themeColor="text2"/>
        <w:spacing w:val="20"/>
        <w:sz w:val="18"/>
        <w:szCs w:val="18"/>
      </w:rPr>
      <w:t>Para</w:t>
    </w:r>
    <w:r w:rsidRPr="00CE1969">
      <w:rPr>
        <w:rFonts w:asciiTheme="minorHAnsi" w:hAnsiTheme="minorHAnsi"/>
        <w:color w:val="1F497D" w:themeColor="text2"/>
        <w:spacing w:val="20"/>
        <w:sz w:val="18"/>
        <w:szCs w:val="18"/>
      </w:rPr>
      <w:t xml:space="preserve"> Athlete Development Project 201</w:t>
    </w:r>
    <w:r w:rsidR="003F371B">
      <w:rPr>
        <w:rFonts w:asciiTheme="minorHAnsi" w:hAnsiTheme="minorHAnsi"/>
        <w:color w:val="1F497D" w:themeColor="text2"/>
        <w:spacing w:val="20"/>
        <w:sz w:val="18"/>
        <w:szCs w:val="18"/>
      </w:rPr>
      <w:t>9</w:t>
    </w:r>
    <w:r w:rsidRPr="00CE1969">
      <w:rPr>
        <w:rFonts w:asciiTheme="minorHAnsi" w:hAnsiTheme="minorHAnsi"/>
        <w:color w:val="1F497D" w:themeColor="text2"/>
        <w:spacing w:val="20"/>
        <w:sz w:val="18"/>
        <w:szCs w:val="18"/>
      </w:rPr>
      <w:t xml:space="preserve"> </w:t>
    </w:r>
    <w:r w:rsidRPr="00CE1969">
      <w:rPr>
        <w:rFonts w:asciiTheme="minorHAnsi" w:hAnsiTheme="minorHAnsi"/>
        <w:b/>
        <w:color w:val="E36C0A" w:themeColor="accent6" w:themeShade="BF"/>
        <w:spacing w:val="20"/>
        <w:sz w:val="18"/>
        <w:szCs w:val="18"/>
      </w:rPr>
      <w:t>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79055" w14:textId="77777777" w:rsidR="00B114E0" w:rsidRDefault="00B114E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9D99E" w14:textId="77777777" w:rsidR="00730BA9" w:rsidRDefault="00730BA9">
      <w:r>
        <w:separator/>
      </w:r>
    </w:p>
  </w:footnote>
  <w:footnote w:type="continuationSeparator" w:id="0">
    <w:p w14:paraId="7ABBACC1" w14:textId="77777777" w:rsidR="00730BA9" w:rsidRDefault="00730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45A34" w14:textId="77777777" w:rsidR="00B114E0" w:rsidRDefault="00B114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CD4B9" w14:textId="77777777" w:rsidR="001D5AF0" w:rsidRDefault="00F8756A" w:rsidP="001D5AF0">
    <w:pPr>
      <w:pStyle w:val="a3"/>
    </w:pPr>
    <w:r>
      <w:rPr>
        <w:rFonts w:ascii="Arial" w:hAnsi="Arial" w:cs="Arial"/>
        <w:b/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B73F73" wp14:editId="500A0188">
              <wp:simplePos x="0" y="0"/>
              <wp:positionH relativeFrom="column">
                <wp:posOffset>-904875</wp:posOffset>
              </wp:positionH>
              <wp:positionV relativeFrom="paragraph">
                <wp:posOffset>-19050</wp:posOffset>
              </wp:positionV>
              <wp:extent cx="1438275" cy="552450"/>
              <wp:effectExtent l="0" t="0" r="9525" b="0"/>
              <wp:wrapNone/>
              <wp:docPr id="8" name="Szövegdoboz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C3B636" w14:textId="77777777" w:rsidR="001D5AF0" w:rsidRDefault="001D5AF0" w:rsidP="001D5AF0">
                          <w:r w:rsidRPr="00B826DF">
                            <w:rPr>
                              <w:rFonts w:ascii="Myriad Web Pro" w:hAnsi="Myriad Web Pro"/>
                              <w:noProof/>
                              <w:color w:val="1F497D" w:themeColor="text2"/>
                              <w:szCs w:val="32"/>
                              <w:lang w:val="en-US" w:eastAsia="ko-KR"/>
                            </w:rPr>
                            <w:drawing>
                              <wp:inline distT="0" distB="0" distL="0" distR="0" wp14:anchorId="26B8214C" wp14:editId="00E21D28">
                                <wp:extent cx="1190625" cy="514350"/>
                                <wp:effectExtent l="19050" t="0" r="9525" b="0"/>
                                <wp:docPr id="1" name="Picture 1" descr="C:\Users\Libby\AppData\Local\Microsoft\Windows\Temporary Internet Files\Content.Word\2011_ITU_Development_Logos-0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Libby\AppData\Local\Microsoft\Windows\Temporary Internet Files\Content.Word\2011_ITU_Development_Logos-0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73F73"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7" type="#_x0000_t202" style="position:absolute;margin-left:-71.25pt;margin-top:-1.5pt;width:113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" fillcolor="white [3201]" stroked="f" strokeweight=".5pt">
              <v:textbox>
                <w:txbxContent>
                  <w:p w14:paraId="7FC3B636" w14:textId="77777777" w:rsidR="001D5AF0" w:rsidRDefault="001D5AF0" w:rsidP="001D5AF0">
                    <w:r w:rsidRPr="00B826DF">
                      <w:rPr>
                        <w:rFonts w:ascii="Myriad Web Pro" w:hAnsi="Myriad Web Pro"/>
                        <w:noProof/>
                        <w:color w:val="1F497D" w:themeColor="text2"/>
                        <w:szCs w:val="32"/>
                        <w:lang w:val="en-US" w:eastAsia="ko-KR"/>
                      </w:rPr>
                      <w:drawing>
                        <wp:inline distT="0" distB="0" distL="0" distR="0" wp14:anchorId="26B8214C" wp14:editId="00E21D28">
                          <wp:extent cx="1190625" cy="514350"/>
                          <wp:effectExtent l="19050" t="0" r="9525" b="0"/>
                          <wp:docPr id="1" name="Picture 1" descr="C:\Users\Libby\AppData\Local\Microsoft\Windows\Temporary Internet Files\Content.Word\2011_ITU_Development_Logos-0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Libby\AppData\Local\Microsoft\Windows\Temporary Internet Files\Content.Word\2011_ITU_Development_Logos-0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2C9A667" w14:textId="4D0BBA42" w:rsidR="003F371B" w:rsidRDefault="00543173" w:rsidP="00826107">
    <w:pPr>
      <w:pStyle w:val="BApplSectionHeading"/>
      <w:pBdr>
        <w:bottom w:val="none" w:sz="0" w:space="0" w:color="auto"/>
      </w:pBdr>
      <w:jc w:val="center"/>
      <w:rPr>
        <w:rFonts w:asciiTheme="minorHAnsi" w:hAnsiTheme="minorHAnsi"/>
        <w:b/>
        <w:smallCaps/>
        <w:color w:val="1F497D" w:themeColor="text2"/>
        <w:spacing w:val="40"/>
        <w:sz w:val="24"/>
        <w:szCs w:val="24"/>
      </w:rPr>
    </w:pPr>
    <w:r>
      <w:rPr>
        <w:rFonts w:asciiTheme="minorHAnsi" w:hAnsiTheme="minorHAnsi"/>
        <w:b/>
        <w:smallCaps/>
        <w:color w:val="1F497D" w:themeColor="text2"/>
        <w:spacing w:val="40"/>
        <w:sz w:val="24"/>
        <w:szCs w:val="24"/>
      </w:rPr>
      <w:t>20</w:t>
    </w:r>
    <w:r w:rsidR="00B114E0">
      <w:rPr>
        <w:rFonts w:asciiTheme="minorHAnsi" w:hAnsiTheme="minorHAnsi"/>
        <w:b/>
        <w:smallCaps/>
        <w:color w:val="1F497D" w:themeColor="text2"/>
        <w:spacing w:val="40"/>
        <w:sz w:val="24"/>
        <w:szCs w:val="24"/>
      </w:rPr>
      <w:t xml:space="preserve">20 </w:t>
    </w:r>
    <w:r w:rsidR="00B114E0">
      <w:rPr>
        <w:rFonts w:asciiTheme="minorHAnsi" w:hAnsiTheme="minorHAnsi" w:hint="eastAsia"/>
        <w:b/>
        <w:smallCaps/>
        <w:color w:val="1F497D" w:themeColor="text2"/>
        <w:spacing w:val="40"/>
        <w:sz w:val="24"/>
        <w:szCs w:val="24"/>
        <w:lang w:eastAsia="ko-KR"/>
      </w:rPr>
      <w:t>H</w:t>
    </w:r>
    <w:r w:rsidR="00B114E0">
      <w:rPr>
        <w:rFonts w:asciiTheme="minorHAnsi" w:hAnsiTheme="minorHAnsi"/>
        <w:b/>
        <w:smallCaps/>
        <w:color w:val="1F497D" w:themeColor="text2"/>
        <w:spacing w:val="40"/>
        <w:sz w:val="24"/>
        <w:szCs w:val="24"/>
        <w:lang w:eastAsia="ko-KR"/>
      </w:rPr>
      <w:t>ATSUKAICHI</w:t>
    </w:r>
    <w:bookmarkStart w:id="0" w:name="_GoBack"/>
    <w:bookmarkEnd w:id="0"/>
    <w:r w:rsidR="0049057F">
      <w:rPr>
        <w:rFonts w:asciiTheme="minorHAnsi" w:hAnsiTheme="minorHAnsi"/>
        <w:b/>
        <w:smallCaps/>
        <w:color w:val="1F497D" w:themeColor="text2"/>
        <w:spacing w:val="40"/>
        <w:sz w:val="24"/>
        <w:szCs w:val="24"/>
        <w:lang w:eastAsia="ko-KR"/>
      </w:rPr>
      <w:t xml:space="preserve"> ITU-ASTC TEAM ASTC &amp; WOMEN DEVELOPMENT CAMP</w:t>
    </w:r>
  </w:p>
  <w:p w14:paraId="3D01BE85" w14:textId="77777777" w:rsidR="005D6BE6" w:rsidRPr="00826107" w:rsidRDefault="006726E1" w:rsidP="00826107">
    <w:pPr>
      <w:pStyle w:val="BApplSectionHeading"/>
      <w:pBdr>
        <w:bottom w:val="none" w:sz="0" w:space="0" w:color="auto"/>
      </w:pBdr>
      <w:jc w:val="center"/>
      <w:rPr>
        <w:sz w:val="24"/>
        <w:szCs w:val="24"/>
      </w:rPr>
    </w:pPr>
    <w:r>
      <w:rPr>
        <w:rFonts w:asciiTheme="minorHAnsi" w:hAnsiTheme="minorHAnsi"/>
        <w:b/>
        <w:smallCaps/>
        <w:color w:val="1F497D" w:themeColor="text2"/>
        <w:spacing w:val="40"/>
        <w:sz w:val="24"/>
        <w:szCs w:val="24"/>
      </w:rPr>
      <w:t xml:space="preserve"> ASIAN</w:t>
    </w:r>
    <w:r w:rsidR="00543173">
      <w:rPr>
        <w:rFonts w:asciiTheme="minorHAnsi" w:hAnsiTheme="minorHAnsi" w:hint="eastAsia"/>
        <w:b/>
        <w:smallCaps/>
        <w:color w:val="1F497D" w:themeColor="text2"/>
        <w:spacing w:val="40"/>
        <w:sz w:val="24"/>
        <w:szCs w:val="24"/>
        <w:lang w:eastAsia="ko-KR"/>
      </w:rPr>
      <w:t xml:space="preserve"> </w:t>
    </w:r>
    <w:r w:rsidR="00826107" w:rsidRPr="00826107">
      <w:rPr>
        <w:rFonts w:asciiTheme="minorHAnsi" w:hAnsiTheme="minorHAnsi"/>
        <w:b/>
        <w:smallCaps/>
        <w:color w:val="1F497D" w:themeColor="text2"/>
        <w:spacing w:val="40"/>
        <w:sz w:val="24"/>
        <w:szCs w:val="24"/>
      </w:rPr>
      <w:t>CAMP ENTRY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DB7D9" w14:textId="77777777" w:rsidR="00B114E0" w:rsidRDefault="00B114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132"/>
    <w:multiLevelType w:val="hybridMultilevel"/>
    <w:tmpl w:val="0874C946"/>
    <w:lvl w:ilvl="0" w:tplc="22161FEA">
      <w:start w:val="1"/>
      <w:numFmt w:val="decimal"/>
      <w:lvlText w:val="%1."/>
      <w:lvlJc w:val="left"/>
      <w:pPr>
        <w:ind w:left="800" w:hanging="400"/>
      </w:pPr>
      <w:rPr>
        <w:rFonts w:ascii="Calibri" w:eastAsiaTheme="minorEastAsia" w:hAnsi="Calibri" w:cstheme="minorBidi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A4446DD"/>
    <w:multiLevelType w:val="hybridMultilevel"/>
    <w:tmpl w:val="DB34D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697ADA"/>
    <w:multiLevelType w:val="hybridMultilevel"/>
    <w:tmpl w:val="721ACAD4"/>
    <w:lvl w:ilvl="0" w:tplc="C58C3F8E">
      <w:start w:val="1"/>
      <w:numFmt w:val="decimal"/>
      <w:pStyle w:val="BApplAttachment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776755"/>
    <w:multiLevelType w:val="hybridMultilevel"/>
    <w:tmpl w:val="AD4843A6"/>
    <w:lvl w:ilvl="0" w:tplc="2402B426">
      <w:start w:val="20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A4EF8"/>
    <w:multiLevelType w:val="hybridMultilevel"/>
    <w:tmpl w:val="A62EB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4A1605C"/>
    <w:multiLevelType w:val="hybridMultilevel"/>
    <w:tmpl w:val="F1829A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16283"/>
    <w:multiLevelType w:val="hybridMultilevel"/>
    <w:tmpl w:val="DB34D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A90717"/>
    <w:multiLevelType w:val="hybridMultilevel"/>
    <w:tmpl w:val="DB34D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383BB2"/>
    <w:multiLevelType w:val="hybridMultilevel"/>
    <w:tmpl w:val="DB34D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901"/>
    <w:rsid w:val="00013731"/>
    <w:rsid w:val="0005154A"/>
    <w:rsid w:val="00075BBE"/>
    <w:rsid w:val="00081656"/>
    <w:rsid w:val="000C2766"/>
    <w:rsid w:val="000C46D5"/>
    <w:rsid w:val="000C775A"/>
    <w:rsid w:val="000D24C5"/>
    <w:rsid w:val="000E25B0"/>
    <w:rsid w:val="000E72EA"/>
    <w:rsid w:val="000F129A"/>
    <w:rsid w:val="001514C8"/>
    <w:rsid w:val="001662DC"/>
    <w:rsid w:val="00170427"/>
    <w:rsid w:val="001D5AF0"/>
    <w:rsid w:val="001F7F85"/>
    <w:rsid w:val="0022311D"/>
    <w:rsid w:val="002234F7"/>
    <w:rsid w:val="0023759D"/>
    <w:rsid w:val="0029424D"/>
    <w:rsid w:val="002E5872"/>
    <w:rsid w:val="002F49E8"/>
    <w:rsid w:val="002F625F"/>
    <w:rsid w:val="00326901"/>
    <w:rsid w:val="00392FEC"/>
    <w:rsid w:val="00393B87"/>
    <w:rsid w:val="003A5DDC"/>
    <w:rsid w:val="003A6D68"/>
    <w:rsid w:val="003C7C0D"/>
    <w:rsid w:val="003F22D7"/>
    <w:rsid w:val="003F371B"/>
    <w:rsid w:val="00413D9C"/>
    <w:rsid w:val="004367F8"/>
    <w:rsid w:val="00457935"/>
    <w:rsid w:val="0049057F"/>
    <w:rsid w:val="0049647B"/>
    <w:rsid w:val="00505AA7"/>
    <w:rsid w:val="00506E83"/>
    <w:rsid w:val="00522951"/>
    <w:rsid w:val="00530CA2"/>
    <w:rsid w:val="00543173"/>
    <w:rsid w:val="00585299"/>
    <w:rsid w:val="00595704"/>
    <w:rsid w:val="005B23BE"/>
    <w:rsid w:val="005B7081"/>
    <w:rsid w:val="005C5E04"/>
    <w:rsid w:val="005D6BE6"/>
    <w:rsid w:val="00601EDE"/>
    <w:rsid w:val="00613302"/>
    <w:rsid w:val="0061481B"/>
    <w:rsid w:val="0062562F"/>
    <w:rsid w:val="00631E61"/>
    <w:rsid w:val="00636C04"/>
    <w:rsid w:val="00640C43"/>
    <w:rsid w:val="006726E1"/>
    <w:rsid w:val="00677FCD"/>
    <w:rsid w:val="006807AC"/>
    <w:rsid w:val="00687810"/>
    <w:rsid w:val="0069361E"/>
    <w:rsid w:val="006D2E3C"/>
    <w:rsid w:val="006F6758"/>
    <w:rsid w:val="0073040F"/>
    <w:rsid w:val="00730BA9"/>
    <w:rsid w:val="00741E6D"/>
    <w:rsid w:val="0079518D"/>
    <w:rsid w:val="007A37F2"/>
    <w:rsid w:val="007B4A93"/>
    <w:rsid w:val="007C1E6D"/>
    <w:rsid w:val="007C3D9C"/>
    <w:rsid w:val="007C4FC2"/>
    <w:rsid w:val="007D5CD3"/>
    <w:rsid w:val="007E10AF"/>
    <w:rsid w:val="007E27A4"/>
    <w:rsid w:val="00812B58"/>
    <w:rsid w:val="00817DAE"/>
    <w:rsid w:val="00826107"/>
    <w:rsid w:val="008448BA"/>
    <w:rsid w:val="00850FE5"/>
    <w:rsid w:val="008531D6"/>
    <w:rsid w:val="008576DD"/>
    <w:rsid w:val="00874782"/>
    <w:rsid w:val="00891AF4"/>
    <w:rsid w:val="00902F54"/>
    <w:rsid w:val="00922353"/>
    <w:rsid w:val="00945D3C"/>
    <w:rsid w:val="00950DB4"/>
    <w:rsid w:val="00982EBD"/>
    <w:rsid w:val="00993862"/>
    <w:rsid w:val="00995D31"/>
    <w:rsid w:val="00A030BD"/>
    <w:rsid w:val="00A37187"/>
    <w:rsid w:val="00A719DA"/>
    <w:rsid w:val="00A82206"/>
    <w:rsid w:val="00AD18BF"/>
    <w:rsid w:val="00B114E0"/>
    <w:rsid w:val="00B17369"/>
    <w:rsid w:val="00B37FF8"/>
    <w:rsid w:val="00BA79DA"/>
    <w:rsid w:val="00BB2CE8"/>
    <w:rsid w:val="00BB6ADD"/>
    <w:rsid w:val="00BE11B0"/>
    <w:rsid w:val="00BF60B8"/>
    <w:rsid w:val="00C15D89"/>
    <w:rsid w:val="00C17E4C"/>
    <w:rsid w:val="00C26E8F"/>
    <w:rsid w:val="00C42C78"/>
    <w:rsid w:val="00C57F67"/>
    <w:rsid w:val="00CA4E0C"/>
    <w:rsid w:val="00CB713F"/>
    <w:rsid w:val="00D015C6"/>
    <w:rsid w:val="00D04450"/>
    <w:rsid w:val="00D062D4"/>
    <w:rsid w:val="00D10C71"/>
    <w:rsid w:val="00D11178"/>
    <w:rsid w:val="00D27C4C"/>
    <w:rsid w:val="00D72EBA"/>
    <w:rsid w:val="00D766B4"/>
    <w:rsid w:val="00D834C2"/>
    <w:rsid w:val="00D83669"/>
    <w:rsid w:val="00D979BB"/>
    <w:rsid w:val="00DA70DB"/>
    <w:rsid w:val="00DB574D"/>
    <w:rsid w:val="00DC5B43"/>
    <w:rsid w:val="00DC7DA4"/>
    <w:rsid w:val="00DF6599"/>
    <w:rsid w:val="00E01D8F"/>
    <w:rsid w:val="00E1400A"/>
    <w:rsid w:val="00E20AAD"/>
    <w:rsid w:val="00E251B9"/>
    <w:rsid w:val="00E366F4"/>
    <w:rsid w:val="00E464EB"/>
    <w:rsid w:val="00E47385"/>
    <w:rsid w:val="00ED10D5"/>
    <w:rsid w:val="00EF714E"/>
    <w:rsid w:val="00F0772F"/>
    <w:rsid w:val="00F20944"/>
    <w:rsid w:val="00F22CB5"/>
    <w:rsid w:val="00F26C54"/>
    <w:rsid w:val="00F50285"/>
    <w:rsid w:val="00F529A3"/>
    <w:rsid w:val="00F756F2"/>
    <w:rsid w:val="00F83D04"/>
    <w:rsid w:val="00F8756A"/>
    <w:rsid w:val="00FA4BD7"/>
    <w:rsid w:val="00FE2EDB"/>
    <w:rsid w:val="00FE519A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7C0678"/>
  <w15:docId w15:val="{3D243666-1E05-4DBB-8233-902CB00C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2353"/>
    <w:rPr>
      <w:lang w:val="es-ES" w:eastAsia="en-US"/>
    </w:rPr>
  </w:style>
  <w:style w:type="paragraph" w:styleId="4">
    <w:name w:val="heading 4"/>
    <w:basedOn w:val="a"/>
    <w:next w:val="a"/>
    <w:qFormat/>
    <w:rsid w:val="009223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77FC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77FCD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677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pplBodyText">
    <w:name w:val="B Appl Body Text"/>
    <w:basedOn w:val="a"/>
    <w:rsid w:val="00922353"/>
    <w:pPr>
      <w:spacing w:after="120"/>
      <w:jc w:val="both"/>
    </w:pPr>
    <w:rPr>
      <w:rFonts w:ascii="Book Antiqua" w:hAnsi="Book Antiqua"/>
      <w:sz w:val="22"/>
      <w:lang w:val="en-GB"/>
    </w:rPr>
  </w:style>
  <w:style w:type="paragraph" w:customStyle="1" w:styleId="BApplfooter">
    <w:name w:val="B Appl footer"/>
    <w:basedOn w:val="a"/>
    <w:rsid w:val="00922353"/>
    <w:rPr>
      <w:rFonts w:ascii="Lucida Sans Unicode" w:hAnsi="Lucida Sans Unicode" w:cs="Lucida Sans Unicode"/>
      <w:sz w:val="16"/>
      <w:lang w:val="en-US"/>
    </w:rPr>
  </w:style>
  <w:style w:type="paragraph" w:customStyle="1" w:styleId="AFooter">
    <w:name w:val="A Footer"/>
    <w:basedOn w:val="a"/>
    <w:rsid w:val="00922353"/>
    <w:pPr>
      <w:tabs>
        <w:tab w:val="center" w:pos="4320"/>
        <w:tab w:val="right" w:pos="8931"/>
      </w:tabs>
    </w:pPr>
    <w:rPr>
      <w:rFonts w:ascii="Lucida Sans Unicode" w:hAnsi="Lucida Sans Unicode" w:cs="Lucida Sans Unicode"/>
      <w:sz w:val="16"/>
      <w:lang w:val="en-US"/>
    </w:rPr>
  </w:style>
  <w:style w:type="paragraph" w:customStyle="1" w:styleId="BApplSubsectionTitle">
    <w:name w:val="B Appl Subsection Title"/>
    <w:basedOn w:val="a"/>
    <w:rsid w:val="00922353"/>
    <w:pPr>
      <w:keepNext/>
      <w:spacing w:before="120" w:after="60"/>
    </w:pPr>
    <w:rPr>
      <w:rFonts w:ascii="Book Antiqua" w:hAnsi="Book Antiqua"/>
      <w:b/>
      <w:bCs/>
      <w:i/>
      <w:iCs/>
      <w:sz w:val="24"/>
      <w:lang w:val="en-GB"/>
    </w:rPr>
  </w:style>
  <w:style w:type="paragraph" w:customStyle="1" w:styleId="BApplShortQuestion">
    <w:name w:val="B Appl Short Question"/>
    <w:basedOn w:val="a"/>
    <w:rsid w:val="00922353"/>
    <w:pPr>
      <w:spacing w:after="60"/>
    </w:pPr>
    <w:rPr>
      <w:rFonts w:ascii="Lucida Sans Unicode" w:hAnsi="Lucida Sans Unicode"/>
      <w:lang w:val="en-GB"/>
    </w:rPr>
  </w:style>
  <w:style w:type="paragraph" w:customStyle="1" w:styleId="BApplSectionHeading">
    <w:name w:val="B Appl Section Heading"/>
    <w:basedOn w:val="a"/>
    <w:rsid w:val="00922353"/>
    <w:pPr>
      <w:keepNext/>
      <w:pBdr>
        <w:bottom w:val="single" w:sz="4" w:space="1" w:color="auto"/>
      </w:pBdr>
      <w:spacing w:before="120" w:after="60"/>
    </w:pPr>
    <w:rPr>
      <w:rFonts w:ascii="Lucida Sans Unicode" w:hAnsi="Lucida Sans Unicode"/>
      <w:sz w:val="32"/>
      <w:lang w:val="en-GB"/>
    </w:rPr>
  </w:style>
  <w:style w:type="paragraph" w:customStyle="1" w:styleId="BApplTableHeadings">
    <w:name w:val="B Appl Table Headings"/>
    <w:basedOn w:val="BApplShortQuestion"/>
    <w:rsid w:val="00922353"/>
    <w:pPr>
      <w:keepNext/>
      <w:jc w:val="center"/>
    </w:pPr>
  </w:style>
  <w:style w:type="paragraph" w:customStyle="1" w:styleId="BApplTableAnswers">
    <w:name w:val="B Appl Table Answers"/>
    <w:basedOn w:val="BApplShortQuestion"/>
    <w:rsid w:val="00922353"/>
  </w:style>
  <w:style w:type="paragraph" w:customStyle="1" w:styleId="BApplTableHeading2ndLevel">
    <w:name w:val="B Appl Table Heading 2nd Level"/>
    <w:basedOn w:val="BApplTableHeadings"/>
    <w:rsid w:val="00922353"/>
  </w:style>
  <w:style w:type="paragraph" w:customStyle="1" w:styleId="BApplCertification">
    <w:name w:val="B Appl Certification"/>
    <w:basedOn w:val="BApplBodyText"/>
    <w:rsid w:val="00922353"/>
    <w:pPr>
      <w:pBdr>
        <w:top w:val="single" w:sz="4" w:space="1" w:color="auto"/>
      </w:pBdr>
      <w:spacing w:before="240"/>
    </w:pPr>
    <w:rPr>
      <w:i/>
      <w:iCs/>
    </w:rPr>
  </w:style>
  <w:style w:type="paragraph" w:customStyle="1" w:styleId="BApplAttachments">
    <w:name w:val="B Appl Attachments"/>
    <w:basedOn w:val="BApplShortQuestion"/>
    <w:rsid w:val="00922353"/>
    <w:pPr>
      <w:numPr>
        <w:numId w:val="2"/>
      </w:numPr>
      <w:tabs>
        <w:tab w:val="clear" w:pos="720"/>
        <w:tab w:val="num" w:pos="284"/>
      </w:tabs>
      <w:ind w:left="284" w:hanging="284"/>
    </w:pPr>
  </w:style>
  <w:style w:type="paragraph" w:customStyle="1" w:styleId="BApplAnswer">
    <w:name w:val="B Appl Answer"/>
    <w:basedOn w:val="BApplShortQuestion"/>
    <w:rsid w:val="00922353"/>
    <w:pPr>
      <w:spacing w:before="60" w:after="0"/>
    </w:pPr>
    <w:rPr>
      <w:rFonts w:ascii="Book Antiqua" w:hAnsi="Book Antiqua"/>
    </w:rPr>
  </w:style>
  <w:style w:type="paragraph" w:customStyle="1" w:styleId="BApplMultipleChoiceQuest">
    <w:name w:val="B Appl Multiple Choice Quest"/>
    <w:basedOn w:val="BApplShortQuestion"/>
    <w:rsid w:val="00922353"/>
  </w:style>
  <w:style w:type="paragraph" w:customStyle="1" w:styleId="BApplNOCQuestion">
    <w:name w:val="B Appl NOC Question"/>
    <w:basedOn w:val="a"/>
    <w:rsid w:val="00922353"/>
    <w:pPr>
      <w:spacing w:before="120" w:after="120"/>
    </w:pPr>
    <w:rPr>
      <w:rFonts w:ascii="Lucida Sans Unicode" w:hAnsi="Lucida Sans Unicode" w:cs="Lucida Sans Unicode"/>
      <w:sz w:val="24"/>
      <w:lang w:val="en-GB"/>
    </w:rPr>
  </w:style>
  <w:style w:type="paragraph" w:customStyle="1" w:styleId="BApplNOCAnswer">
    <w:name w:val="B Appl NOC Answer"/>
    <w:basedOn w:val="4"/>
    <w:rsid w:val="00922353"/>
    <w:pPr>
      <w:spacing w:before="180" w:after="120"/>
    </w:pPr>
    <w:rPr>
      <w:rFonts w:ascii="Book Antiqua" w:hAnsi="Book Antiqua"/>
      <w:b w:val="0"/>
      <w:bCs w:val="0"/>
      <w:szCs w:val="20"/>
      <w:lang w:val="en-GB"/>
    </w:rPr>
  </w:style>
  <w:style w:type="character" w:customStyle="1" w:styleId="Char">
    <w:name w:val="머리글 Char"/>
    <w:basedOn w:val="a0"/>
    <w:link w:val="a3"/>
    <w:uiPriority w:val="99"/>
    <w:rsid w:val="00FE2EDB"/>
    <w:rPr>
      <w:lang w:val="es-ES" w:eastAsia="en-US"/>
    </w:rPr>
  </w:style>
  <w:style w:type="paragraph" w:styleId="a6">
    <w:name w:val="Balloon Text"/>
    <w:basedOn w:val="a"/>
    <w:link w:val="Char0"/>
    <w:rsid w:val="00FE2EDB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FE2EDB"/>
    <w:rPr>
      <w:rFonts w:ascii="Tahoma" w:hAnsi="Tahoma" w:cs="Tahoma"/>
      <w:sz w:val="16"/>
      <w:szCs w:val="16"/>
      <w:lang w:val="es-ES" w:eastAsia="en-US"/>
    </w:rPr>
  </w:style>
  <w:style w:type="character" w:styleId="a7">
    <w:name w:val="Hyperlink"/>
    <w:basedOn w:val="a0"/>
    <w:rsid w:val="00D10C7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01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ITU%20MATTERS\FORMS\BG%20Triathl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0256A-8BC1-44D0-B147-9E90E23F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BG Triathlon</Template>
  <TotalTime>1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Agenda</vt:lpstr>
      <vt:lpstr>Agenda</vt:lpstr>
      <vt:lpstr>Agenda</vt:lpstr>
    </vt:vector>
  </TitlesOfParts>
  <Company>BG Group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Libby</dc:creator>
  <cp:lastModifiedBy>KI</cp:lastModifiedBy>
  <cp:revision>2</cp:revision>
  <cp:lastPrinted>2010-01-26T23:44:00Z</cp:lastPrinted>
  <dcterms:created xsi:type="dcterms:W3CDTF">2020-01-17T06:09:00Z</dcterms:created>
  <dcterms:modified xsi:type="dcterms:W3CDTF">2020-01-17T06:09:00Z</dcterms:modified>
</cp:coreProperties>
</file>