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5600"/>
      </w:tblGrid>
      <w:tr w:rsidR="00E60F83" w:rsidRPr="006F6758" w:rsidTr="00E60F83">
        <w:trPr>
          <w:cantSplit/>
          <w:trHeight w:val="340"/>
        </w:trPr>
        <w:tc>
          <w:tcPr>
            <w:tcW w:w="3030" w:type="dxa"/>
            <w:shd w:val="clear" w:color="auto" w:fill="DAEEF3" w:themeFill="accent5" w:themeFillTint="33"/>
          </w:tcPr>
          <w:p w:rsidR="00E60F83" w:rsidRPr="006F6758" w:rsidRDefault="00E60F83" w:rsidP="00E60F83">
            <w:pPr>
              <w:pStyle w:val="BApplNOCQuestion"/>
              <w:rPr>
                <w:rFonts w:asciiTheme="minorHAnsi" w:hAnsiTheme="minorHAnsi"/>
                <w:b/>
                <w:spacing w:val="20"/>
                <w:sz w:val="20"/>
              </w:rPr>
            </w:pPr>
            <w:r w:rsidRPr="006F6758">
              <w:rPr>
                <w:rFonts w:asciiTheme="minorHAnsi" w:hAnsiTheme="minorHAnsi"/>
                <w:b/>
                <w:spacing w:val="20"/>
                <w:sz w:val="20"/>
              </w:rPr>
              <w:t>National Federation</w:t>
            </w:r>
          </w:p>
        </w:tc>
        <w:tc>
          <w:tcPr>
            <w:tcW w:w="5600" w:type="dxa"/>
          </w:tcPr>
          <w:p w:rsidR="00E60F83" w:rsidRPr="006F6758" w:rsidRDefault="00E60F83" w:rsidP="00E60F83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60F83" w:rsidRPr="006F6758" w:rsidTr="00E60F83">
        <w:trPr>
          <w:cantSplit/>
          <w:trHeight w:val="340"/>
        </w:trPr>
        <w:tc>
          <w:tcPr>
            <w:tcW w:w="3030" w:type="dxa"/>
            <w:shd w:val="clear" w:color="auto" w:fill="DAEEF3" w:themeFill="accent5" w:themeFillTint="33"/>
          </w:tcPr>
          <w:p w:rsidR="00E60F83" w:rsidRPr="006F6758" w:rsidRDefault="00E60F83" w:rsidP="00E60F83">
            <w:pPr>
              <w:pStyle w:val="BApplNOCQuestion"/>
              <w:rPr>
                <w:rFonts w:asciiTheme="minorHAnsi" w:hAnsiTheme="minorHAnsi"/>
                <w:b/>
                <w:spacing w:val="20"/>
                <w:sz w:val="20"/>
              </w:rPr>
            </w:pPr>
            <w:r>
              <w:rPr>
                <w:rFonts w:asciiTheme="minorHAnsi" w:hAnsiTheme="minorHAnsi"/>
                <w:b/>
                <w:spacing w:val="20"/>
                <w:sz w:val="20"/>
              </w:rPr>
              <w:t xml:space="preserve">NF Contact </w:t>
            </w:r>
          </w:p>
        </w:tc>
        <w:tc>
          <w:tcPr>
            <w:tcW w:w="5600" w:type="dxa"/>
          </w:tcPr>
          <w:p w:rsidR="00E60F83" w:rsidRPr="006F6758" w:rsidRDefault="00E60F83" w:rsidP="00E60F83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60F83" w:rsidRPr="006F6758" w:rsidTr="00E60F83">
        <w:trPr>
          <w:cantSplit/>
          <w:trHeight w:val="340"/>
        </w:trPr>
        <w:tc>
          <w:tcPr>
            <w:tcW w:w="3030" w:type="dxa"/>
            <w:shd w:val="clear" w:color="auto" w:fill="DAEEF3" w:themeFill="accent5" w:themeFillTint="33"/>
          </w:tcPr>
          <w:p w:rsidR="00E60F83" w:rsidRPr="00F756F2" w:rsidRDefault="00E60F83" w:rsidP="00E60F83">
            <w:pPr>
              <w:pStyle w:val="BApplNOCQuestion"/>
              <w:rPr>
                <w:rFonts w:asciiTheme="minorHAnsi" w:hAnsiTheme="minorHAnsi"/>
                <w:b/>
                <w:spacing w:val="20"/>
                <w:sz w:val="20"/>
              </w:rPr>
            </w:pPr>
            <w:r w:rsidRPr="00F756F2">
              <w:rPr>
                <w:rFonts w:asciiTheme="minorHAnsi" w:hAnsiTheme="minorHAnsi"/>
                <w:b/>
                <w:spacing w:val="20"/>
                <w:sz w:val="20"/>
              </w:rPr>
              <w:t>E-mail:</w:t>
            </w:r>
          </w:p>
        </w:tc>
        <w:tc>
          <w:tcPr>
            <w:tcW w:w="5600" w:type="dxa"/>
          </w:tcPr>
          <w:p w:rsidR="00E60F83" w:rsidRDefault="00E60F83" w:rsidP="00E60F83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</w:tbl>
    <w:p w:rsidR="00BA79DA" w:rsidRDefault="00BA79DA" w:rsidP="00C17E4C">
      <w:pPr>
        <w:pStyle w:val="BApplTableHeadings"/>
        <w:spacing w:after="0"/>
        <w:jc w:val="left"/>
        <w:rPr>
          <w:rFonts w:asciiTheme="minorHAnsi" w:hAnsiTheme="minorHAnsi"/>
          <w:b/>
          <w:spacing w:val="20"/>
        </w:rPr>
      </w:pPr>
    </w:p>
    <w:p w:rsidR="00E35F8C" w:rsidRPr="00456F68" w:rsidRDefault="00E35F8C" w:rsidP="00C17E4C">
      <w:pPr>
        <w:pStyle w:val="BApplTableHeadings"/>
        <w:spacing w:after="0"/>
        <w:jc w:val="left"/>
        <w:rPr>
          <w:rFonts w:ascii="Arial" w:hAnsi="Arial" w:cs="Arial"/>
          <w:b/>
          <w:spacing w:val="20"/>
          <w:sz w:val="18"/>
          <w:szCs w:val="18"/>
        </w:rPr>
      </w:pPr>
    </w:p>
    <w:p w:rsidR="00E35F8C" w:rsidRPr="00EF1FE9" w:rsidRDefault="00E35F8C" w:rsidP="00C17E4C">
      <w:pPr>
        <w:pStyle w:val="BApplTableHeadings"/>
        <w:spacing w:after="0"/>
        <w:jc w:val="left"/>
        <w:rPr>
          <w:rFonts w:ascii="Arial" w:hAnsi="Arial" w:cs="Arial"/>
          <w:b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"/>
        <w:gridCol w:w="914"/>
        <w:gridCol w:w="923"/>
        <w:gridCol w:w="918"/>
        <w:gridCol w:w="1373"/>
        <w:gridCol w:w="773"/>
        <w:gridCol w:w="717"/>
        <w:gridCol w:w="1003"/>
        <w:gridCol w:w="691"/>
        <w:gridCol w:w="8"/>
      </w:tblGrid>
      <w:tr w:rsidR="00E35F8C" w:rsidRPr="00EF1FE9" w:rsidTr="00456F68">
        <w:tc>
          <w:tcPr>
            <w:tcW w:w="8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35F8C" w:rsidRPr="00EF1FE9" w:rsidRDefault="00E35F8C" w:rsidP="00D0345F">
            <w:pPr>
              <w:pStyle w:val="BApplShortQuestion"/>
              <w:rPr>
                <w:rFonts w:ascii="Arial" w:hAnsi="Arial" w:cs="Arial"/>
                <w:b/>
                <w:spacing w:val="20"/>
              </w:rPr>
            </w:pPr>
            <w:r w:rsidRPr="00EF1FE9">
              <w:rPr>
                <w:rFonts w:ascii="Arial" w:hAnsi="Arial" w:cs="Arial"/>
                <w:b/>
                <w:spacing w:val="20"/>
              </w:rPr>
              <w:t>Name /details of proposed athlete</w:t>
            </w:r>
          </w:p>
        </w:tc>
      </w:tr>
      <w:tr w:rsidR="00E35F8C" w:rsidRPr="00EF1FE9" w:rsidTr="00456F68">
        <w:trPr>
          <w:trHeight w:val="436"/>
        </w:trPr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Family name: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First Name:</w:t>
            </w:r>
          </w:p>
        </w:tc>
      </w:tr>
      <w:tr w:rsidR="0015058B" w:rsidRPr="00EF1FE9" w:rsidTr="00456F68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8B" w:rsidRPr="00EF1FE9" w:rsidRDefault="0015058B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Date of Birth: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8B" w:rsidRPr="00EF1FE9" w:rsidRDefault="0015058B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day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8B" w:rsidRPr="00EF1FE9" w:rsidRDefault="0015058B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month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8B" w:rsidRPr="00EF1FE9" w:rsidRDefault="0015058B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year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8B" w:rsidRPr="00EF1FE9" w:rsidRDefault="0015058B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Gender: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8B" w:rsidRPr="00EF1FE9" w:rsidRDefault="0015058B" w:rsidP="00D0345F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Male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8B" w:rsidRPr="00EF1FE9" w:rsidRDefault="0015058B" w:rsidP="00D0345F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8B" w:rsidRPr="00EF1FE9" w:rsidRDefault="0015058B" w:rsidP="00D0345F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Female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8B" w:rsidRPr="00EF1FE9" w:rsidRDefault="0015058B" w:rsidP="00D0345F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E35F8C" w:rsidRPr="00EF1FE9" w:rsidTr="00456F68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E-mail: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D0345F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E60F83" w:rsidRPr="00EF1FE9" w:rsidTr="004A7F04">
        <w:trPr>
          <w:gridAfter w:val="1"/>
          <w:wAfter w:w="6" w:type="dxa"/>
        </w:trPr>
        <w:tc>
          <w:tcPr>
            <w:tcW w:w="8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0F83" w:rsidRPr="00EF1FE9" w:rsidRDefault="00E60F83" w:rsidP="004A7F04">
            <w:pPr>
              <w:pStyle w:val="BApplShortQuestion"/>
              <w:rPr>
                <w:rFonts w:ascii="Arial" w:hAnsi="Arial" w:cs="Arial"/>
                <w:b/>
                <w:spacing w:val="20"/>
              </w:rPr>
            </w:pPr>
            <w:r w:rsidRPr="00EF1FE9">
              <w:rPr>
                <w:rFonts w:ascii="Arial" w:hAnsi="Arial" w:cs="Arial"/>
                <w:b/>
                <w:spacing w:val="20"/>
              </w:rPr>
              <w:t>Head Coach of proposed athlete</w:t>
            </w:r>
          </w:p>
        </w:tc>
      </w:tr>
      <w:tr w:rsidR="00E60F83" w:rsidRPr="00EF1FE9" w:rsidTr="004A7F04">
        <w:trPr>
          <w:gridAfter w:val="1"/>
          <w:wAfter w:w="6" w:type="dxa"/>
          <w:trHeight w:val="436"/>
        </w:trPr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83" w:rsidRPr="00EF1FE9" w:rsidRDefault="00E60F83" w:rsidP="004A7F04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Family name: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83" w:rsidRPr="00EF1FE9" w:rsidRDefault="00E60F83" w:rsidP="004A7F04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First Name:</w:t>
            </w:r>
          </w:p>
        </w:tc>
      </w:tr>
      <w:tr w:rsidR="00E60F83" w:rsidRPr="00EF1FE9" w:rsidTr="004A7F04">
        <w:trPr>
          <w:gridAfter w:val="1"/>
          <w:wAfter w:w="6" w:type="dxa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83" w:rsidRPr="00EF1FE9" w:rsidRDefault="00E60F83" w:rsidP="004A7F04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E-mail:</w:t>
            </w:r>
          </w:p>
        </w:tc>
        <w:tc>
          <w:tcPr>
            <w:tcW w:w="7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83" w:rsidRPr="00EF1FE9" w:rsidRDefault="00E60F83" w:rsidP="004A7F04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p w:rsidR="00E35F8C" w:rsidRPr="00EF1FE9" w:rsidRDefault="00E35F8C" w:rsidP="00C17E4C">
      <w:pPr>
        <w:pStyle w:val="BApplTableHeadings"/>
        <w:spacing w:after="0"/>
        <w:jc w:val="left"/>
        <w:rPr>
          <w:rFonts w:ascii="Arial" w:hAnsi="Arial" w:cs="Arial"/>
          <w:b/>
          <w:spacing w:val="20"/>
        </w:rPr>
      </w:pPr>
    </w:p>
    <w:tbl>
      <w:tblPr>
        <w:tblpPr w:leftFromText="141" w:rightFromText="141" w:vertAnchor="tex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9"/>
        <w:gridCol w:w="709"/>
        <w:gridCol w:w="708"/>
        <w:gridCol w:w="709"/>
        <w:gridCol w:w="555"/>
      </w:tblGrid>
      <w:tr w:rsidR="00EF714E" w:rsidRPr="00EF1FE9" w:rsidTr="00E56A0E">
        <w:tc>
          <w:tcPr>
            <w:tcW w:w="8630" w:type="dxa"/>
            <w:gridSpan w:val="5"/>
            <w:shd w:val="clear" w:color="auto" w:fill="DAEEF3" w:themeFill="accent5" w:themeFillTint="33"/>
            <w:vAlign w:val="center"/>
          </w:tcPr>
          <w:p w:rsidR="00EF714E" w:rsidRPr="00EF1FE9" w:rsidRDefault="00934CD8" w:rsidP="00EF714E">
            <w:pPr>
              <w:pStyle w:val="BApplShortQuestion"/>
              <w:rPr>
                <w:rFonts w:ascii="Arial" w:hAnsi="Arial" w:cs="Arial"/>
                <w:b/>
                <w:spacing w:val="20"/>
              </w:rPr>
            </w:pPr>
            <w:r>
              <w:rPr>
                <w:rFonts w:ascii="Arial" w:hAnsi="Arial" w:cs="Arial"/>
                <w:b/>
                <w:spacing w:val="20"/>
              </w:rPr>
              <w:t>ASICS World Triathlon Team</w:t>
            </w:r>
            <w:r w:rsidR="00936586" w:rsidRPr="00EF1FE9">
              <w:rPr>
                <w:rFonts w:ascii="Arial" w:hAnsi="Arial" w:cs="Arial"/>
                <w:b/>
                <w:spacing w:val="20"/>
              </w:rPr>
              <w:t xml:space="preserve"> -</w:t>
            </w:r>
            <w:r w:rsidR="00EF714E" w:rsidRPr="00EF1FE9">
              <w:rPr>
                <w:rFonts w:ascii="Arial" w:hAnsi="Arial" w:cs="Arial"/>
                <w:b/>
                <w:spacing w:val="20"/>
              </w:rPr>
              <w:t xml:space="preserve"> Event being Applied for (mark yes/no)</w:t>
            </w:r>
            <w:r w:rsidR="00E35F8C" w:rsidRPr="00EF1FE9">
              <w:rPr>
                <w:rFonts w:ascii="Arial" w:hAnsi="Arial" w:cs="Arial"/>
                <w:b/>
                <w:spacing w:val="20"/>
              </w:rPr>
              <w:t xml:space="preserve"> </w:t>
            </w:r>
          </w:p>
        </w:tc>
      </w:tr>
      <w:tr w:rsidR="00EF714E" w:rsidRPr="00EF1FE9" w:rsidTr="003F5CE6">
        <w:trPr>
          <w:trHeight w:val="369"/>
        </w:trPr>
        <w:tc>
          <w:tcPr>
            <w:tcW w:w="5949" w:type="dxa"/>
            <w:vAlign w:val="center"/>
          </w:tcPr>
          <w:p w:rsidR="006F0505" w:rsidRPr="00EF1FE9" w:rsidRDefault="004C38AF" w:rsidP="00EE5B0D">
            <w:pPr>
              <w:rPr>
                <w:rFonts w:ascii="Arial" w:hAnsi="Arial" w:cs="Arial"/>
                <w:color w:val="333333"/>
                <w:lang w:val="en"/>
              </w:rPr>
            </w:pPr>
            <w:hyperlink r:id="rId8" w:history="1">
              <w:r w:rsidR="00456F68" w:rsidRPr="00EF1FE9">
                <w:rPr>
                  <w:rStyle w:val="Hiperhivatkozs"/>
                  <w:rFonts w:ascii="Arial" w:hAnsi="Arial" w:cs="Arial"/>
                  <w:color w:val="3073AC"/>
                  <w:spacing w:val="-2"/>
                </w:rPr>
                <w:t xml:space="preserve">2018 Astana ITU </w:t>
              </w:r>
              <w:proofErr w:type="spellStart"/>
              <w:r w:rsidR="00456F68" w:rsidRPr="00EF1FE9">
                <w:rPr>
                  <w:rStyle w:val="Hiperhivatkozs"/>
                  <w:rFonts w:ascii="Arial" w:hAnsi="Arial" w:cs="Arial"/>
                  <w:color w:val="3073AC"/>
                  <w:spacing w:val="-2"/>
                </w:rPr>
                <w:t>Triathlon</w:t>
              </w:r>
              <w:proofErr w:type="spellEnd"/>
              <w:r w:rsidR="00456F68" w:rsidRPr="00EF1FE9">
                <w:rPr>
                  <w:rStyle w:val="Hiperhivatkozs"/>
                  <w:rFonts w:ascii="Arial" w:hAnsi="Arial" w:cs="Arial"/>
                  <w:color w:val="3073AC"/>
                  <w:spacing w:val="-2"/>
                </w:rPr>
                <w:t xml:space="preserve"> </w:t>
              </w:r>
              <w:proofErr w:type="spellStart"/>
              <w:r w:rsidR="00456F68" w:rsidRPr="00EF1FE9">
                <w:rPr>
                  <w:rStyle w:val="Hiperhivatkozs"/>
                  <w:rFonts w:ascii="Arial" w:hAnsi="Arial" w:cs="Arial"/>
                  <w:color w:val="3073AC"/>
                  <w:spacing w:val="-2"/>
                </w:rPr>
                <w:t>World</w:t>
              </w:r>
              <w:proofErr w:type="spellEnd"/>
              <w:r w:rsidR="00456F68" w:rsidRPr="00EF1FE9">
                <w:rPr>
                  <w:rStyle w:val="Hiperhivatkozs"/>
                  <w:rFonts w:ascii="Arial" w:hAnsi="Arial" w:cs="Arial"/>
                  <w:color w:val="3073AC"/>
                  <w:spacing w:val="-2"/>
                </w:rPr>
                <w:t xml:space="preserve"> Cup</w:t>
              </w:r>
            </w:hyperlink>
            <w:r w:rsidR="00456F68" w:rsidRPr="00EF1FE9">
              <w:rPr>
                <w:rFonts w:ascii="Arial" w:hAnsi="Arial" w:cs="Arial"/>
                <w:color w:val="333333"/>
                <w:lang w:val="en"/>
              </w:rPr>
              <w:t xml:space="preserve">  (Kazakhstan</w:t>
            </w:r>
            <w:r w:rsidR="006F0505" w:rsidRPr="00EF1FE9">
              <w:rPr>
                <w:rFonts w:ascii="Arial" w:hAnsi="Arial" w:cs="Arial"/>
                <w:color w:val="333333"/>
                <w:lang w:val="en"/>
              </w:rPr>
              <w:t>)</w:t>
            </w:r>
          </w:p>
          <w:p w:rsidR="00EF714E" w:rsidRPr="00EF1FE9" w:rsidRDefault="00EF714E" w:rsidP="00C372CC">
            <w:pPr>
              <w:rPr>
                <w:rFonts w:ascii="Arial" w:hAnsi="Arial" w:cs="Arial"/>
                <w:spacing w:val="20"/>
                <w:lang w:val="en-US"/>
              </w:rPr>
            </w:pPr>
            <w:r w:rsidRPr="00EF1FE9">
              <w:rPr>
                <w:rFonts w:ascii="Arial" w:hAnsi="Arial" w:cs="Arial"/>
                <w:spacing w:val="20"/>
                <w:lang w:val="en-US"/>
              </w:rPr>
              <w:t xml:space="preserve">date: </w:t>
            </w:r>
            <w:r w:rsidR="00C372CC" w:rsidRPr="00EF1FE9">
              <w:rPr>
                <w:rFonts w:ascii="Arial" w:hAnsi="Arial" w:cs="Arial"/>
                <w:spacing w:val="20"/>
                <w:lang w:val="en-US"/>
              </w:rPr>
              <w:t>19 May</w:t>
            </w:r>
            <w:r w:rsidRPr="00EF1FE9">
              <w:rPr>
                <w:rFonts w:ascii="Arial" w:hAnsi="Arial" w:cs="Arial"/>
                <w:spacing w:val="20"/>
                <w:lang w:val="en-US"/>
              </w:rPr>
              <w:t xml:space="preserve">, </w:t>
            </w:r>
            <w:r w:rsidR="006F0505" w:rsidRPr="00EF1FE9">
              <w:rPr>
                <w:rFonts w:ascii="Arial" w:hAnsi="Arial" w:cs="Arial"/>
                <w:spacing w:val="20"/>
                <w:lang w:val="en-US"/>
              </w:rPr>
              <w:t>distance</w:t>
            </w:r>
            <w:r w:rsidRPr="00EF1FE9">
              <w:rPr>
                <w:rFonts w:ascii="Arial" w:hAnsi="Arial" w:cs="Arial"/>
                <w:spacing w:val="20"/>
                <w:lang w:val="en-US"/>
              </w:rPr>
              <w:t xml:space="preserve">: </w:t>
            </w:r>
            <w:r w:rsidR="006F0505" w:rsidRPr="00EF1FE9">
              <w:rPr>
                <w:rFonts w:ascii="Arial" w:hAnsi="Arial" w:cs="Arial"/>
                <w:spacing w:val="20"/>
                <w:lang w:val="en-US"/>
              </w:rPr>
              <w:t>s</w:t>
            </w:r>
            <w:r w:rsidR="00456F68" w:rsidRPr="00EF1FE9">
              <w:rPr>
                <w:rFonts w:ascii="Arial" w:hAnsi="Arial" w:cs="Arial"/>
                <w:spacing w:val="20"/>
                <w:lang w:val="en-US"/>
              </w:rPr>
              <w:t>tandard</w:t>
            </w:r>
          </w:p>
        </w:tc>
        <w:tc>
          <w:tcPr>
            <w:tcW w:w="709" w:type="dxa"/>
            <w:vAlign w:val="center"/>
          </w:tcPr>
          <w:p w:rsidR="00EF714E" w:rsidRPr="00EF1FE9" w:rsidRDefault="00EF714E" w:rsidP="00EF714E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08" w:type="dxa"/>
            <w:vAlign w:val="center"/>
          </w:tcPr>
          <w:p w:rsidR="00EF714E" w:rsidRPr="00EF1FE9" w:rsidRDefault="00EF714E" w:rsidP="00EF714E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09" w:type="dxa"/>
            <w:vAlign w:val="center"/>
          </w:tcPr>
          <w:p w:rsidR="00EF714E" w:rsidRPr="00EF1FE9" w:rsidRDefault="00EF714E" w:rsidP="00EF714E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555" w:type="dxa"/>
            <w:vAlign w:val="center"/>
          </w:tcPr>
          <w:p w:rsidR="00EF714E" w:rsidRPr="00EF1FE9" w:rsidRDefault="00EF714E" w:rsidP="00EF714E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456F68" w:rsidRPr="00EF1FE9" w:rsidTr="003F5CE6">
        <w:trPr>
          <w:trHeight w:val="369"/>
        </w:trPr>
        <w:tc>
          <w:tcPr>
            <w:tcW w:w="5949" w:type="dxa"/>
            <w:vAlign w:val="center"/>
          </w:tcPr>
          <w:p w:rsidR="00456F68" w:rsidRPr="00EF1FE9" w:rsidRDefault="004C38AF" w:rsidP="00456F68">
            <w:pPr>
              <w:rPr>
                <w:rFonts w:ascii="Arial" w:hAnsi="Arial" w:cs="Arial"/>
                <w:color w:val="333333"/>
                <w:lang w:val="en"/>
              </w:rPr>
            </w:pPr>
            <w:hyperlink r:id="rId9" w:history="1">
              <w:r w:rsidR="00456F68" w:rsidRPr="00EF1FE9">
                <w:rPr>
                  <w:rStyle w:val="Hiperhivatkozs"/>
                  <w:rFonts w:ascii="Arial" w:hAnsi="Arial" w:cs="Arial"/>
                  <w:lang w:val="en"/>
                </w:rPr>
                <w:t>2018 Cagliari ITU Triathlon World Cup</w:t>
              </w:r>
            </w:hyperlink>
            <w:r w:rsidR="00456F68" w:rsidRPr="00EF1FE9">
              <w:rPr>
                <w:rFonts w:ascii="Arial" w:hAnsi="Arial" w:cs="Arial"/>
                <w:color w:val="333333"/>
                <w:lang w:val="en"/>
              </w:rPr>
              <w:t xml:space="preserve"> (Italy)</w:t>
            </w:r>
          </w:p>
          <w:p w:rsidR="00456F68" w:rsidRPr="00EF1FE9" w:rsidRDefault="00456F68" w:rsidP="00456F68">
            <w:pPr>
              <w:rPr>
                <w:rFonts w:ascii="Arial" w:hAnsi="Arial" w:cs="Arial"/>
                <w:lang w:val="en"/>
              </w:rPr>
            </w:pPr>
            <w:r w:rsidRPr="00EF1FE9">
              <w:rPr>
                <w:rFonts w:ascii="Arial" w:hAnsi="Arial" w:cs="Arial"/>
                <w:spacing w:val="20"/>
                <w:lang w:val="en-US"/>
              </w:rPr>
              <w:t>date: 3 June, distance: sprint</w:t>
            </w:r>
          </w:p>
        </w:tc>
        <w:tc>
          <w:tcPr>
            <w:tcW w:w="709" w:type="dxa"/>
            <w:vAlign w:val="center"/>
          </w:tcPr>
          <w:p w:rsidR="00456F68" w:rsidRPr="00EF1FE9" w:rsidRDefault="00456F68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08" w:type="dxa"/>
            <w:vAlign w:val="center"/>
          </w:tcPr>
          <w:p w:rsidR="00456F68" w:rsidRPr="00EF1FE9" w:rsidRDefault="00456F68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09" w:type="dxa"/>
            <w:vAlign w:val="center"/>
          </w:tcPr>
          <w:p w:rsidR="00456F68" w:rsidRPr="00EF1FE9" w:rsidRDefault="00456F68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555" w:type="dxa"/>
            <w:vAlign w:val="center"/>
          </w:tcPr>
          <w:p w:rsidR="00456F68" w:rsidRPr="00EF1FE9" w:rsidRDefault="00456F68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456F68" w:rsidRPr="00EF1FE9" w:rsidTr="003F5CE6">
        <w:trPr>
          <w:trHeight w:val="367"/>
        </w:trPr>
        <w:tc>
          <w:tcPr>
            <w:tcW w:w="5949" w:type="dxa"/>
            <w:vAlign w:val="center"/>
          </w:tcPr>
          <w:p w:rsidR="00456F68" w:rsidRPr="00EF1FE9" w:rsidRDefault="004C38AF" w:rsidP="00456F68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hyperlink r:id="rId10" w:history="1">
              <w:r w:rsidR="00456F68" w:rsidRPr="00EF1FE9">
                <w:rPr>
                  <w:rStyle w:val="Hiperhivatkozs"/>
                  <w:rFonts w:ascii="Arial" w:hAnsi="Arial" w:cs="Arial"/>
                  <w:lang w:val="en"/>
                </w:rPr>
                <w:t>2018 Huatulco ITU Triathlon World Cup</w:t>
              </w:r>
            </w:hyperlink>
            <w:r w:rsidR="00456F68" w:rsidRPr="00EF1FE9">
              <w:rPr>
                <w:rFonts w:ascii="Arial" w:hAnsi="Arial" w:cs="Arial"/>
                <w:spacing w:val="20"/>
                <w:lang w:val="en-US"/>
              </w:rPr>
              <w:t xml:space="preserve"> (Mexico)</w:t>
            </w:r>
          </w:p>
          <w:p w:rsidR="00456F68" w:rsidRPr="00EF1FE9" w:rsidRDefault="00456F68" w:rsidP="00456F68">
            <w:pPr>
              <w:rPr>
                <w:rFonts w:ascii="Arial" w:hAnsi="Arial" w:cs="Arial"/>
                <w:spacing w:val="20"/>
                <w:lang w:val="en-US"/>
              </w:rPr>
            </w:pPr>
            <w:r w:rsidRPr="00EF1FE9">
              <w:rPr>
                <w:rFonts w:ascii="Arial" w:hAnsi="Arial" w:cs="Arial"/>
                <w:spacing w:val="20"/>
                <w:lang w:val="en-US"/>
              </w:rPr>
              <w:t>date: 10 June,  distance: sprint</w:t>
            </w:r>
          </w:p>
        </w:tc>
        <w:tc>
          <w:tcPr>
            <w:tcW w:w="709" w:type="dxa"/>
            <w:vAlign w:val="center"/>
          </w:tcPr>
          <w:p w:rsidR="00456F68" w:rsidRPr="00EF1FE9" w:rsidRDefault="00456F68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08" w:type="dxa"/>
            <w:vAlign w:val="center"/>
          </w:tcPr>
          <w:p w:rsidR="00456F68" w:rsidRPr="00EF1FE9" w:rsidRDefault="00456F68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09" w:type="dxa"/>
            <w:vAlign w:val="center"/>
          </w:tcPr>
          <w:p w:rsidR="00456F68" w:rsidRPr="00EF1FE9" w:rsidRDefault="00456F68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555" w:type="dxa"/>
            <w:vAlign w:val="center"/>
          </w:tcPr>
          <w:p w:rsidR="00456F68" w:rsidRPr="00EF1FE9" w:rsidRDefault="00456F68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456F68" w:rsidRPr="00EF1FE9" w:rsidTr="003F5CE6">
        <w:trPr>
          <w:trHeight w:val="367"/>
        </w:trPr>
        <w:tc>
          <w:tcPr>
            <w:tcW w:w="5949" w:type="dxa"/>
            <w:vAlign w:val="center"/>
          </w:tcPr>
          <w:p w:rsidR="00456F68" w:rsidRPr="00EF1FE9" w:rsidRDefault="004C38AF" w:rsidP="00456F68">
            <w:pPr>
              <w:rPr>
                <w:rFonts w:ascii="Arial" w:hAnsi="Arial" w:cs="Arial"/>
                <w:spacing w:val="20"/>
                <w:lang w:val="en-US"/>
              </w:rPr>
            </w:pPr>
            <w:hyperlink r:id="rId11" w:history="1">
              <w:r w:rsidR="00456F68" w:rsidRPr="00EF1FE9">
                <w:rPr>
                  <w:rStyle w:val="Hiperhivatkozs"/>
                  <w:rFonts w:ascii="Arial" w:hAnsi="Arial" w:cs="Arial"/>
                  <w:lang w:val="en"/>
                </w:rPr>
                <w:t>2018 Salinas ITU Triathlon World Cup</w:t>
              </w:r>
            </w:hyperlink>
            <w:r w:rsidR="00456F68" w:rsidRPr="00EF1FE9">
              <w:rPr>
                <w:rFonts w:ascii="Arial" w:hAnsi="Arial" w:cs="Arial"/>
                <w:spacing w:val="20"/>
                <w:lang w:val="en-US"/>
              </w:rPr>
              <w:t xml:space="preserve"> (Ecuador)</w:t>
            </w:r>
          </w:p>
          <w:p w:rsidR="00456F68" w:rsidRPr="00EF1FE9" w:rsidRDefault="00456F68" w:rsidP="00456F68">
            <w:pPr>
              <w:rPr>
                <w:rFonts w:ascii="Arial" w:hAnsi="Arial" w:cs="Arial"/>
              </w:rPr>
            </w:pPr>
            <w:r w:rsidRPr="00EF1FE9">
              <w:rPr>
                <w:rFonts w:ascii="Arial" w:hAnsi="Arial" w:cs="Arial"/>
                <w:spacing w:val="20"/>
                <w:lang w:val="en-US"/>
              </w:rPr>
              <w:t>date: 21 October,  distance: sprint</w:t>
            </w:r>
          </w:p>
        </w:tc>
        <w:tc>
          <w:tcPr>
            <w:tcW w:w="709" w:type="dxa"/>
            <w:vAlign w:val="center"/>
          </w:tcPr>
          <w:p w:rsidR="00456F68" w:rsidRPr="00EF1FE9" w:rsidRDefault="00456F68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08" w:type="dxa"/>
            <w:vAlign w:val="center"/>
          </w:tcPr>
          <w:p w:rsidR="00456F68" w:rsidRPr="00EF1FE9" w:rsidRDefault="00456F68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09" w:type="dxa"/>
            <w:vAlign w:val="center"/>
          </w:tcPr>
          <w:p w:rsidR="00456F68" w:rsidRPr="00EF1FE9" w:rsidRDefault="00456F68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555" w:type="dxa"/>
            <w:vAlign w:val="center"/>
          </w:tcPr>
          <w:p w:rsidR="00456F68" w:rsidRPr="00EF1FE9" w:rsidRDefault="00456F68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456F68" w:rsidRPr="00EF1FE9" w:rsidTr="003F5CE6">
        <w:trPr>
          <w:trHeight w:val="367"/>
        </w:trPr>
        <w:tc>
          <w:tcPr>
            <w:tcW w:w="5949" w:type="dxa"/>
            <w:vAlign w:val="center"/>
          </w:tcPr>
          <w:p w:rsidR="00456F68" w:rsidRPr="00EF1FE9" w:rsidRDefault="004C38AF" w:rsidP="00456F68">
            <w:pPr>
              <w:rPr>
                <w:rStyle w:val="Hiperhivatkozs"/>
                <w:rFonts w:ascii="Arial" w:hAnsi="Arial" w:cs="Arial"/>
              </w:rPr>
            </w:pPr>
            <w:hyperlink r:id="rId12" w:history="1">
              <w:r w:rsidR="00456F68" w:rsidRPr="00EF1FE9">
                <w:rPr>
                  <w:rStyle w:val="Hiperhivatkozs"/>
                  <w:rFonts w:ascii="Arial" w:hAnsi="Arial" w:cs="Arial"/>
                  <w:lang w:val="en"/>
                </w:rPr>
                <w:t xml:space="preserve">2018 </w:t>
              </w:r>
              <w:proofErr w:type="spellStart"/>
              <w:r w:rsidR="00456F68" w:rsidRPr="00EF1FE9">
                <w:rPr>
                  <w:rStyle w:val="Hiperhivatkozs"/>
                  <w:rFonts w:ascii="Arial" w:hAnsi="Arial" w:cs="Arial"/>
                  <w:lang w:val="en"/>
                </w:rPr>
                <w:t>Tongyeong</w:t>
              </w:r>
              <w:proofErr w:type="spellEnd"/>
              <w:r w:rsidR="00456F68" w:rsidRPr="00EF1FE9">
                <w:rPr>
                  <w:rStyle w:val="Hiperhivatkozs"/>
                  <w:rFonts w:ascii="Arial" w:hAnsi="Arial" w:cs="Arial"/>
                  <w:lang w:val="en"/>
                </w:rPr>
                <w:t xml:space="preserve"> ITU Triathlon World Cup</w:t>
              </w:r>
            </w:hyperlink>
            <w:r w:rsidR="00456F68" w:rsidRPr="00EF1FE9">
              <w:rPr>
                <w:rFonts w:ascii="Arial" w:hAnsi="Arial" w:cs="Arial"/>
                <w:color w:val="FF0000"/>
                <w:spacing w:val="20"/>
                <w:lang w:val="en-US" w:eastAsia="de-DE"/>
              </w:rPr>
              <w:t xml:space="preserve"> </w:t>
            </w:r>
            <w:r w:rsidR="00456F68" w:rsidRPr="00EF1FE9">
              <w:rPr>
                <w:rFonts w:ascii="Arial" w:hAnsi="Arial" w:cs="Arial"/>
                <w:spacing w:val="20"/>
                <w:lang w:val="en-US" w:eastAsia="de-DE"/>
              </w:rPr>
              <w:t>(South Korea)</w:t>
            </w:r>
          </w:p>
          <w:p w:rsidR="00456F68" w:rsidRPr="00EF1FE9" w:rsidRDefault="00456F68" w:rsidP="00456F68">
            <w:pPr>
              <w:rPr>
                <w:rFonts w:ascii="Arial" w:hAnsi="Arial" w:cs="Arial"/>
              </w:rPr>
            </w:pPr>
            <w:r w:rsidRPr="00EF1FE9">
              <w:rPr>
                <w:rFonts w:ascii="Arial" w:hAnsi="Arial" w:cs="Arial"/>
                <w:spacing w:val="20"/>
                <w:lang w:val="en-US"/>
              </w:rPr>
              <w:t>date: 27 October,  distance: sprint</w:t>
            </w:r>
          </w:p>
        </w:tc>
        <w:tc>
          <w:tcPr>
            <w:tcW w:w="709" w:type="dxa"/>
            <w:vAlign w:val="center"/>
          </w:tcPr>
          <w:p w:rsidR="00456F68" w:rsidRPr="00EF1FE9" w:rsidRDefault="00456F68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08" w:type="dxa"/>
            <w:vAlign w:val="center"/>
          </w:tcPr>
          <w:p w:rsidR="00456F68" w:rsidRPr="00EF1FE9" w:rsidRDefault="00456F68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09" w:type="dxa"/>
            <w:vAlign w:val="center"/>
          </w:tcPr>
          <w:p w:rsidR="00456F68" w:rsidRPr="00EF1FE9" w:rsidRDefault="00456F68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555" w:type="dxa"/>
            <w:vAlign w:val="center"/>
          </w:tcPr>
          <w:p w:rsidR="00456F68" w:rsidRPr="00EF1FE9" w:rsidRDefault="00456F68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p w:rsidR="00EF714E" w:rsidRPr="00EF1FE9" w:rsidRDefault="00EF714E" w:rsidP="00D141E3">
      <w:pPr>
        <w:pStyle w:val="BApplTableHeadings"/>
        <w:spacing w:after="0"/>
        <w:rPr>
          <w:rFonts w:ascii="Arial" w:hAnsi="Arial" w:cs="Arial"/>
          <w:b/>
          <w:spacing w:val="20"/>
        </w:rPr>
      </w:pPr>
    </w:p>
    <w:p w:rsidR="00EE5B0D" w:rsidRPr="00EF1FE9" w:rsidRDefault="00EE5B0D" w:rsidP="00D141E3">
      <w:pPr>
        <w:pStyle w:val="BApplTableHeadings"/>
        <w:spacing w:after="0"/>
        <w:rPr>
          <w:rFonts w:ascii="Arial" w:hAnsi="Arial" w:cs="Arial"/>
          <w:b/>
          <w:spacing w:val="20"/>
        </w:rPr>
      </w:pPr>
    </w:p>
    <w:tbl>
      <w:tblPr>
        <w:tblStyle w:val="Rcsostblzat"/>
        <w:tblW w:w="8642" w:type="dxa"/>
        <w:tblLayout w:type="fixed"/>
        <w:tblLook w:val="04A0" w:firstRow="1" w:lastRow="0" w:firstColumn="1" w:lastColumn="0" w:noHBand="0" w:noVBand="1"/>
      </w:tblPr>
      <w:tblGrid>
        <w:gridCol w:w="5949"/>
        <w:gridCol w:w="709"/>
        <w:gridCol w:w="708"/>
        <w:gridCol w:w="736"/>
        <w:gridCol w:w="540"/>
      </w:tblGrid>
      <w:tr w:rsidR="00EF714E" w:rsidRPr="00EF1FE9" w:rsidTr="00EF1FE9">
        <w:trPr>
          <w:trHeight w:val="389"/>
        </w:trPr>
        <w:tc>
          <w:tcPr>
            <w:tcW w:w="8642" w:type="dxa"/>
            <w:gridSpan w:val="5"/>
            <w:shd w:val="clear" w:color="auto" w:fill="DAEEF3" w:themeFill="accent5" w:themeFillTint="33"/>
            <w:vAlign w:val="center"/>
          </w:tcPr>
          <w:p w:rsidR="00EF714E" w:rsidRPr="00EF1FE9" w:rsidRDefault="00EF714E" w:rsidP="0015058B">
            <w:pPr>
              <w:pStyle w:val="BApplTableHeadings"/>
              <w:spacing w:after="0"/>
              <w:jc w:val="left"/>
              <w:rPr>
                <w:rFonts w:ascii="Arial" w:hAnsi="Arial" w:cs="Arial"/>
                <w:b/>
                <w:spacing w:val="20"/>
              </w:rPr>
            </w:pPr>
            <w:r w:rsidRPr="00EF1FE9">
              <w:rPr>
                <w:rFonts w:ascii="Arial" w:hAnsi="Arial" w:cs="Arial"/>
                <w:b/>
                <w:spacing w:val="20"/>
              </w:rPr>
              <w:t>Athlete  - Participation in Continental Development Projects</w:t>
            </w:r>
            <w:r w:rsidR="000E25B0" w:rsidRPr="00EF1FE9">
              <w:rPr>
                <w:rFonts w:ascii="Arial" w:hAnsi="Arial" w:cs="Arial"/>
                <w:b/>
                <w:spacing w:val="20"/>
              </w:rPr>
              <w:t xml:space="preserve"> </w:t>
            </w:r>
          </w:p>
        </w:tc>
      </w:tr>
      <w:tr w:rsidR="00EF714E" w:rsidRPr="00EF1FE9" w:rsidTr="00EF1FE9">
        <w:tc>
          <w:tcPr>
            <w:tcW w:w="5949" w:type="dxa"/>
            <w:vAlign w:val="center"/>
          </w:tcPr>
          <w:p w:rsidR="00EF714E" w:rsidRPr="00EF1FE9" w:rsidRDefault="00EF714E" w:rsidP="00EF1FE9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b/>
                <w:spacing w:val="20"/>
                <w:sz w:val="20"/>
              </w:rPr>
            </w:pPr>
            <w:r w:rsidRPr="00EF1FE9">
              <w:rPr>
                <w:rFonts w:ascii="Arial" w:hAnsi="Arial" w:cs="Arial"/>
                <w:b/>
                <w:spacing w:val="20"/>
                <w:sz w:val="20"/>
              </w:rPr>
              <w:t>Have you participated in any Continental Development Projects</w:t>
            </w:r>
            <w:r w:rsidR="000E25B0" w:rsidRPr="00EF1FE9">
              <w:rPr>
                <w:rFonts w:ascii="Arial" w:hAnsi="Arial" w:cs="Arial"/>
                <w:b/>
                <w:spacing w:val="20"/>
                <w:sz w:val="20"/>
              </w:rPr>
              <w:t xml:space="preserve"> (scholarship, camp, Team </w:t>
            </w:r>
            <w:r w:rsidR="00EF1FE9">
              <w:rPr>
                <w:rFonts w:ascii="Arial" w:hAnsi="Arial" w:cs="Arial"/>
                <w:b/>
                <w:spacing w:val="20"/>
                <w:sz w:val="20"/>
              </w:rPr>
              <w:t>Continent</w:t>
            </w:r>
            <w:r w:rsidR="000E25B0" w:rsidRPr="00EF1FE9">
              <w:rPr>
                <w:rFonts w:ascii="Arial" w:hAnsi="Arial" w:cs="Arial"/>
                <w:b/>
                <w:spacing w:val="20"/>
                <w:sz w:val="20"/>
              </w:rPr>
              <w:t>)</w:t>
            </w:r>
            <w:r w:rsidRPr="00EF1FE9">
              <w:rPr>
                <w:rFonts w:ascii="Arial" w:hAnsi="Arial" w:cs="Arial"/>
                <w:b/>
                <w:spacing w:val="20"/>
                <w:sz w:val="20"/>
              </w:rPr>
              <w:t>?</w:t>
            </w:r>
          </w:p>
        </w:tc>
        <w:tc>
          <w:tcPr>
            <w:tcW w:w="709" w:type="dxa"/>
            <w:vAlign w:val="center"/>
          </w:tcPr>
          <w:p w:rsidR="00EF714E" w:rsidRPr="00EF1FE9" w:rsidRDefault="00EF714E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spacing w:val="20"/>
                <w:sz w:val="20"/>
              </w:rPr>
              <w:t>Yes</w:t>
            </w:r>
          </w:p>
        </w:tc>
        <w:tc>
          <w:tcPr>
            <w:tcW w:w="708" w:type="dxa"/>
            <w:vAlign w:val="center"/>
          </w:tcPr>
          <w:p w:rsidR="00EF714E" w:rsidRPr="00EF1FE9" w:rsidRDefault="00EF714E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736" w:type="dxa"/>
            <w:vAlign w:val="center"/>
          </w:tcPr>
          <w:p w:rsidR="00EF714E" w:rsidRPr="00EF1FE9" w:rsidRDefault="00EF714E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spacing w:val="20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:rsidR="00EF714E" w:rsidRPr="00EF1FE9" w:rsidRDefault="00EF714E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b/>
                <w:spacing w:val="20"/>
                <w:sz w:val="20"/>
              </w:rPr>
            </w:pPr>
          </w:p>
        </w:tc>
      </w:tr>
      <w:tr w:rsidR="000E25B0" w:rsidRPr="00EF1FE9" w:rsidTr="00EF1FE9">
        <w:tc>
          <w:tcPr>
            <w:tcW w:w="8642" w:type="dxa"/>
            <w:gridSpan w:val="5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spacing w:val="20"/>
                <w:sz w:val="20"/>
              </w:rPr>
              <w:t>If, yes… please specify.</w:t>
            </w:r>
          </w:p>
        </w:tc>
      </w:tr>
      <w:tr w:rsidR="000E25B0" w:rsidRPr="00EF1FE9" w:rsidTr="00EF1FE9">
        <w:tc>
          <w:tcPr>
            <w:tcW w:w="5949" w:type="dxa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spacing w:val="20"/>
                <w:sz w:val="20"/>
              </w:rPr>
              <w:t>Project</w:t>
            </w:r>
          </w:p>
        </w:tc>
        <w:tc>
          <w:tcPr>
            <w:tcW w:w="1417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spacing w:val="20"/>
                <w:sz w:val="20"/>
              </w:rPr>
              <w:t>Where?</w:t>
            </w:r>
          </w:p>
        </w:tc>
        <w:tc>
          <w:tcPr>
            <w:tcW w:w="1276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spacing w:val="20"/>
                <w:sz w:val="20"/>
              </w:rPr>
              <w:t>When?</w:t>
            </w:r>
          </w:p>
        </w:tc>
      </w:tr>
      <w:tr w:rsidR="000E25B0" w:rsidRPr="00EF1FE9" w:rsidTr="00EF1FE9">
        <w:tc>
          <w:tcPr>
            <w:tcW w:w="5949" w:type="dxa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0E25B0" w:rsidRPr="00EF1FE9" w:rsidTr="00EF1FE9">
        <w:tc>
          <w:tcPr>
            <w:tcW w:w="5949" w:type="dxa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0E25B0" w:rsidRPr="00EF1FE9" w:rsidTr="00EF1FE9">
        <w:tc>
          <w:tcPr>
            <w:tcW w:w="5949" w:type="dxa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</w:tr>
    </w:tbl>
    <w:p w:rsidR="00EF714E" w:rsidRPr="00EF1FE9" w:rsidRDefault="00EF714E" w:rsidP="00922353">
      <w:pPr>
        <w:pStyle w:val="BApplfooter"/>
        <w:rPr>
          <w:rFonts w:ascii="Arial" w:hAnsi="Arial" w:cs="Arial"/>
          <w:spacing w:val="20"/>
          <w:sz w:val="20"/>
        </w:rPr>
      </w:pPr>
    </w:p>
    <w:p w:rsidR="00934CD8" w:rsidRDefault="00934CD8">
      <w:pPr>
        <w:rPr>
          <w:rFonts w:ascii="Arial" w:hAnsi="Arial" w:cs="Arial"/>
          <w:spacing w:val="20"/>
          <w:lang w:val="en-US"/>
        </w:rPr>
      </w:pPr>
      <w:bookmarkStart w:id="0" w:name="_GoBack"/>
      <w:r>
        <w:rPr>
          <w:rFonts w:ascii="Arial" w:hAnsi="Arial" w:cs="Arial"/>
          <w:spacing w:val="20"/>
        </w:rPr>
        <w:br w:type="page"/>
      </w:r>
    </w:p>
    <w:bookmarkEnd w:id="0"/>
    <w:p w:rsidR="00B47D01" w:rsidRPr="00EF1FE9" w:rsidRDefault="00B47D01" w:rsidP="00922353">
      <w:pPr>
        <w:pStyle w:val="BApplfooter"/>
        <w:rPr>
          <w:rFonts w:ascii="Arial" w:hAnsi="Arial" w:cs="Arial"/>
          <w:spacing w:val="20"/>
          <w:sz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779"/>
        <w:gridCol w:w="780"/>
        <w:gridCol w:w="780"/>
        <w:gridCol w:w="780"/>
      </w:tblGrid>
      <w:tr w:rsidR="00922353" w:rsidRPr="00EF1FE9" w:rsidTr="007A37F2">
        <w:trPr>
          <w:trHeight w:val="325"/>
        </w:trPr>
        <w:tc>
          <w:tcPr>
            <w:tcW w:w="5778" w:type="dxa"/>
            <w:shd w:val="clear" w:color="auto" w:fill="DAEEF3" w:themeFill="accent5" w:themeFillTint="33"/>
            <w:vAlign w:val="center"/>
          </w:tcPr>
          <w:p w:rsidR="00FA4BD7" w:rsidRPr="00EF1FE9" w:rsidRDefault="00922353" w:rsidP="00C17E4C">
            <w:pPr>
              <w:pStyle w:val="BApplTableHeadings"/>
              <w:jc w:val="left"/>
              <w:rPr>
                <w:rFonts w:ascii="Arial" w:hAnsi="Arial" w:cs="Arial"/>
                <w:b/>
                <w:spacing w:val="20"/>
              </w:rPr>
            </w:pPr>
            <w:r w:rsidRPr="00EF1FE9">
              <w:rPr>
                <w:rFonts w:ascii="Arial" w:hAnsi="Arial" w:cs="Arial"/>
                <w:b/>
                <w:spacing w:val="20"/>
              </w:rPr>
              <w:t xml:space="preserve">Optional Attachments </w:t>
            </w:r>
          </w:p>
          <w:p w:rsidR="00922353" w:rsidRPr="00EF1FE9" w:rsidRDefault="00922353" w:rsidP="00C17E4C">
            <w:pPr>
              <w:pStyle w:val="BApplTableHeadings"/>
              <w:jc w:val="left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(will facilitate approval procedure if submitted)</w:t>
            </w:r>
          </w:p>
        </w:tc>
        <w:tc>
          <w:tcPr>
            <w:tcW w:w="3119" w:type="dxa"/>
            <w:gridSpan w:val="4"/>
            <w:shd w:val="clear" w:color="auto" w:fill="DAEEF3" w:themeFill="accent5" w:themeFillTint="33"/>
            <w:vAlign w:val="center"/>
          </w:tcPr>
          <w:p w:rsidR="00922353" w:rsidRPr="00EF1FE9" w:rsidRDefault="00922353" w:rsidP="00FA4BD7">
            <w:pPr>
              <w:pStyle w:val="BApplTableHeadings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Enclosed</w:t>
            </w:r>
          </w:p>
        </w:tc>
      </w:tr>
      <w:tr w:rsidR="007A37F2" w:rsidRPr="00EF1FE9" w:rsidTr="004A7F04">
        <w:trPr>
          <w:trHeight w:val="325"/>
        </w:trPr>
        <w:tc>
          <w:tcPr>
            <w:tcW w:w="5778" w:type="dxa"/>
            <w:vAlign w:val="center"/>
          </w:tcPr>
          <w:p w:rsidR="007A37F2" w:rsidRPr="00EF1FE9" w:rsidRDefault="007A37F2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Long Term Strategic Plan of the National Federation</w:t>
            </w:r>
          </w:p>
        </w:tc>
        <w:tc>
          <w:tcPr>
            <w:tcW w:w="779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7A37F2" w:rsidRPr="00EF1FE9" w:rsidTr="004A7F04">
        <w:trPr>
          <w:trHeight w:val="339"/>
        </w:trPr>
        <w:tc>
          <w:tcPr>
            <w:tcW w:w="5778" w:type="dxa"/>
            <w:vAlign w:val="center"/>
          </w:tcPr>
          <w:p w:rsidR="007A37F2" w:rsidRPr="00EF1FE9" w:rsidRDefault="007A37F2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Detailed sporting curriculum of athlete</w:t>
            </w:r>
          </w:p>
        </w:tc>
        <w:tc>
          <w:tcPr>
            <w:tcW w:w="779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7A37F2" w:rsidRPr="00EF1FE9" w:rsidTr="004A7F04">
        <w:trPr>
          <w:trHeight w:val="339"/>
        </w:trPr>
        <w:tc>
          <w:tcPr>
            <w:tcW w:w="5778" w:type="dxa"/>
            <w:vAlign w:val="center"/>
          </w:tcPr>
          <w:p w:rsidR="007A37F2" w:rsidRPr="00EF1FE9" w:rsidRDefault="007A37F2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Copy of athlete’s passport</w:t>
            </w:r>
          </w:p>
        </w:tc>
        <w:tc>
          <w:tcPr>
            <w:tcW w:w="779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p w:rsidR="00E35F8C" w:rsidRPr="00EF1FE9" w:rsidRDefault="00E35F8C" w:rsidP="00522951">
      <w:pPr>
        <w:pStyle w:val="BApplCertification"/>
        <w:rPr>
          <w:rFonts w:ascii="Arial" w:hAnsi="Arial" w:cs="Arial"/>
          <w:spacing w:val="20"/>
          <w:sz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3"/>
        <w:gridCol w:w="2980"/>
        <w:gridCol w:w="1843"/>
      </w:tblGrid>
      <w:tr w:rsidR="00E35F8C" w:rsidRPr="00EF1FE9" w:rsidTr="00EE5B0D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35F8C" w:rsidRPr="00EF1FE9" w:rsidRDefault="00E35F8C" w:rsidP="00E35F8C">
            <w:pPr>
              <w:pStyle w:val="BApplShortQuestion"/>
              <w:jc w:val="center"/>
              <w:rPr>
                <w:rFonts w:ascii="Arial" w:hAnsi="Arial" w:cs="Arial"/>
                <w:b/>
                <w:spacing w:val="20"/>
              </w:rPr>
            </w:pPr>
            <w:r w:rsidRPr="00EF1FE9">
              <w:rPr>
                <w:rFonts w:ascii="Arial" w:hAnsi="Arial" w:cs="Arial"/>
                <w:b/>
                <w:spacing w:val="20"/>
              </w:rPr>
              <w:t>Nomination for Coaching Support</w:t>
            </w:r>
          </w:p>
        </w:tc>
      </w:tr>
      <w:tr w:rsidR="00E35F8C" w:rsidRPr="00EF1FE9" w:rsidTr="00EE5B0D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35F8C" w:rsidRPr="00EF1FE9" w:rsidRDefault="00E35F8C" w:rsidP="00D0345F">
            <w:pPr>
              <w:pStyle w:val="BApplShortQuestion"/>
              <w:rPr>
                <w:rFonts w:ascii="Arial" w:hAnsi="Arial" w:cs="Arial"/>
                <w:b/>
                <w:spacing w:val="20"/>
              </w:rPr>
            </w:pPr>
            <w:r w:rsidRPr="00EF1FE9">
              <w:rPr>
                <w:rFonts w:ascii="Arial" w:hAnsi="Arial" w:cs="Arial"/>
                <w:b/>
                <w:spacing w:val="20"/>
              </w:rPr>
              <w:t>Nominated Coach:</w:t>
            </w:r>
          </w:p>
        </w:tc>
      </w:tr>
      <w:tr w:rsidR="00E35F8C" w:rsidRPr="00EF1FE9" w:rsidTr="00EE5B0D">
        <w:trPr>
          <w:trHeight w:val="43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Family name: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First Name:</w:t>
            </w:r>
          </w:p>
        </w:tc>
      </w:tr>
      <w:tr w:rsidR="00E35F8C" w:rsidRPr="00EF1FE9" w:rsidTr="00EE5B0D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E35F8C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Coach’s E-mail: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E35F8C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E35F8C" w:rsidRPr="00EF1FE9" w:rsidTr="00EE5B0D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B47D01">
            <w:pPr>
              <w:pStyle w:val="BApplTableHeadings"/>
              <w:spacing w:after="0"/>
              <w:jc w:val="left"/>
              <w:rPr>
                <w:rFonts w:ascii="Arial" w:hAnsi="Arial" w:cs="Arial"/>
                <w:b/>
                <w:spacing w:val="20"/>
              </w:rPr>
            </w:pPr>
            <w:r w:rsidRPr="00EF1FE9">
              <w:rPr>
                <w:rFonts w:ascii="Arial" w:hAnsi="Arial" w:cs="Arial"/>
                <w:b/>
                <w:spacing w:val="20"/>
              </w:rPr>
              <w:t>Project</w:t>
            </w:r>
            <w:r w:rsidR="00752BD8" w:rsidRPr="00EF1FE9">
              <w:rPr>
                <w:rFonts w:ascii="Arial" w:hAnsi="Arial" w:cs="Arial"/>
                <w:b/>
                <w:spacing w:val="20"/>
              </w:rPr>
              <w:t>(</w:t>
            </w:r>
            <w:r w:rsidRPr="00EF1FE9">
              <w:rPr>
                <w:rFonts w:ascii="Arial" w:hAnsi="Arial" w:cs="Arial"/>
                <w:b/>
                <w:spacing w:val="20"/>
              </w:rPr>
              <w:t>s</w:t>
            </w:r>
            <w:r w:rsidR="00752BD8" w:rsidRPr="00EF1FE9">
              <w:rPr>
                <w:rFonts w:ascii="Arial" w:hAnsi="Arial" w:cs="Arial"/>
                <w:b/>
                <w:spacing w:val="20"/>
              </w:rPr>
              <w:t>)</w:t>
            </w:r>
            <w:r w:rsidRPr="00EF1FE9">
              <w:rPr>
                <w:rFonts w:ascii="Arial" w:hAnsi="Arial" w:cs="Arial"/>
                <w:b/>
                <w:spacing w:val="20"/>
              </w:rPr>
              <w:t xml:space="preserve"> nominated for </w:t>
            </w:r>
            <w:r w:rsidRPr="00EF1FE9">
              <w:rPr>
                <w:rFonts w:ascii="Arial" w:hAnsi="Arial" w:cs="Arial"/>
                <w:i/>
                <w:spacing w:val="20"/>
              </w:rPr>
              <w:t>(</w:t>
            </w:r>
            <w:r w:rsidR="00B47D01" w:rsidRPr="00EF1FE9">
              <w:rPr>
                <w:rFonts w:ascii="Arial" w:hAnsi="Arial" w:cs="Arial"/>
                <w:i/>
                <w:spacing w:val="20"/>
              </w:rPr>
              <w:t>P</w:t>
            </w:r>
            <w:r w:rsidRPr="00EF1FE9">
              <w:rPr>
                <w:rFonts w:ascii="Arial" w:hAnsi="Arial" w:cs="Arial"/>
                <w:i/>
                <w:spacing w:val="20"/>
              </w:rPr>
              <w:t xml:space="preserve">lease </w:t>
            </w:r>
            <w:r w:rsidR="00B47D01" w:rsidRPr="00EF1FE9">
              <w:rPr>
                <w:rFonts w:ascii="Arial" w:hAnsi="Arial" w:cs="Arial"/>
                <w:i/>
                <w:spacing w:val="20"/>
              </w:rPr>
              <w:t>use YES or NO in your answer):</w:t>
            </w:r>
          </w:p>
        </w:tc>
      </w:tr>
      <w:tr w:rsidR="00EE5B0D" w:rsidRPr="00EF1FE9" w:rsidTr="003F5CE6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CC" w:rsidRPr="00EF1FE9" w:rsidRDefault="004C38AF" w:rsidP="00C372CC">
            <w:pPr>
              <w:rPr>
                <w:rFonts w:ascii="Arial" w:hAnsi="Arial" w:cs="Arial"/>
                <w:color w:val="333333"/>
                <w:lang w:val="en"/>
              </w:rPr>
            </w:pPr>
            <w:hyperlink r:id="rId13" w:history="1">
              <w:r w:rsidR="00C372CC" w:rsidRPr="00EF1FE9">
                <w:rPr>
                  <w:rStyle w:val="Hiperhivatkozs"/>
                  <w:rFonts w:ascii="Arial" w:hAnsi="Arial" w:cs="Arial"/>
                  <w:color w:val="3073AC"/>
                  <w:spacing w:val="-2"/>
                </w:rPr>
                <w:t xml:space="preserve">2018 Astana ITU </w:t>
              </w:r>
              <w:proofErr w:type="spellStart"/>
              <w:r w:rsidR="00C372CC" w:rsidRPr="00EF1FE9">
                <w:rPr>
                  <w:rStyle w:val="Hiperhivatkozs"/>
                  <w:rFonts w:ascii="Arial" w:hAnsi="Arial" w:cs="Arial"/>
                  <w:color w:val="3073AC"/>
                  <w:spacing w:val="-2"/>
                </w:rPr>
                <w:t>Triathlon</w:t>
              </w:r>
              <w:proofErr w:type="spellEnd"/>
              <w:r w:rsidR="00C372CC" w:rsidRPr="00EF1FE9">
                <w:rPr>
                  <w:rStyle w:val="Hiperhivatkozs"/>
                  <w:rFonts w:ascii="Arial" w:hAnsi="Arial" w:cs="Arial"/>
                  <w:color w:val="3073AC"/>
                  <w:spacing w:val="-2"/>
                </w:rPr>
                <w:t xml:space="preserve"> </w:t>
              </w:r>
              <w:proofErr w:type="spellStart"/>
              <w:r w:rsidR="00C372CC" w:rsidRPr="00EF1FE9">
                <w:rPr>
                  <w:rStyle w:val="Hiperhivatkozs"/>
                  <w:rFonts w:ascii="Arial" w:hAnsi="Arial" w:cs="Arial"/>
                  <w:color w:val="3073AC"/>
                  <w:spacing w:val="-2"/>
                </w:rPr>
                <w:t>World</w:t>
              </w:r>
              <w:proofErr w:type="spellEnd"/>
              <w:r w:rsidR="00C372CC" w:rsidRPr="00EF1FE9">
                <w:rPr>
                  <w:rStyle w:val="Hiperhivatkozs"/>
                  <w:rFonts w:ascii="Arial" w:hAnsi="Arial" w:cs="Arial"/>
                  <w:color w:val="3073AC"/>
                  <w:spacing w:val="-2"/>
                </w:rPr>
                <w:t xml:space="preserve"> Cup</w:t>
              </w:r>
            </w:hyperlink>
            <w:r w:rsidR="00C372CC" w:rsidRPr="00EF1FE9">
              <w:rPr>
                <w:rFonts w:ascii="Arial" w:hAnsi="Arial" w:cs="Arial"/>
                <w:color w:val="333333"/>
                <w:lang w:val="en"/>
              </w:rPr>
              <w:t xml:space="preserve">  (Kazakhstan)</w:t>
            </w:r>
          </w:p>
          <w:p w:rsidR="00EE5B0D" w:rsidRPr="00EF1FE9" w:rsidRDefault="00C372CC" w:rsidP="00C372CC">
            <w:pPr>
              <w:rPr>
                <w:rFonts w:ascii="Arial" w:hAnsi="Arial" w:cs="Arial"/>
                <w:spacing w:val="20"/>
                <w:lang w:val="en-US"/>
              </w:rPr>
            </w:pPr>
            <w:r w:rsidRPr="00EF1FE9">
              <w:rPr>
                <w:rFonts w:ascii="Arial" w:hAnsi="Arial" w:cs="Arial"/>
                <w:spacing w:val="20"/>
                <w:lang w:val="en-US"/>
              </w:rPr>
              <w:t>date: 19 May, distance: standard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0D" w:rsidRPr="00EF1FE9" w:rsidRDefault="00EE5B0D" w:rsidP="00EE5B0D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EE5B0D" w:rsidRPr="00EF1FE9" w:rsidTr="003F5CE6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CC" w:rsidRPr="00EF1FE9" w:rsidRDefault="004C38AF" w:rsidP="00C372CC">
            <w:pPr>
              <w:rPr>
                <w:rFonts w:ascii="Arial" w:hAnsi="Arial" w:cs="Arial"/>
                <w:color w:val="333333"/>
                <w:lang w:val="en"/>
              </w:rPr>
            </w:pPr>
            <w:hyperlink r:id="rId14" w:history="1">
              <w:r w:rsidR="00C372CC" w:rsidRPr="00EF1FE9">
                <w:rPr>
                  <w:rStyle w:val="Hiperhivatkozs"/>
                  <w:rFonts w:ascii="Arial" w:hAnsi="Arial" w:cs="Arial"/>
                  <w:lang w:val="en"/>
                </w:rPr>
                <w:t>2018 Cagliari ITU Triathlon World Cup</w:t>
              </w:r>
            </w:hyperlink>
            <w:r w:rsidR="00C372CC" w:rsidRPr="00EF1FE9">
              <w:rPr>
                <w:rFonts w:ascii="Arial" w:hAnsi="Arial" w:cs="Arial"/>
                <w:color w:val="333333"/>
                <w:lang w:val="en"/>
              </w:rPr>
              <w:t xml:space="preserve"> (Italy)</w:t>
            </w:r>
          </w:p>
          <w:p w:rsidR="00EE5B0D" w:rsidRPr="00EF1FE9" w:rsidRDefault="00C372CC" w:rsidP="00C372CC">
            <w:pPr>
              <w:rPr>
                <w:rFonts w:ascii="Arial" w:hAnsi="Arial" w:cs="Arial"/>
                <w:spacing w:val="20"/>
                <w:lang w:val="en-US"/>
              </w:rPr>
            </w:pPr>
            <w:r w:rsidRPr="00EF1FE9">
              <w:rPr>
                <w:rFonts w:ascii="Arial" w:hAnsi="Arial" w:cs="Arial"/>
                <w:spacing w:val="20"/>
                <w:lang w:val="en-US"/>
              </w:rPr>
              <w:t>date: 3 June, distance: sprint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0D" w:rsidRPr="00EF1FE9" w:rsidRDefault="00EE5B0D" w:rsidP="00EE5B0D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EE5B0D" w:rsidRPr="00EF1FE9" w:rsidTr="003F5CE6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CC" w:rsidRPr="00EF1FE9" w:rsidRDefault="004C38AF" w:rsidP="00C372CC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hyperlink r:id="rId15" w:history="1">
              <w:r w:rsidR="00C372CC" w:rsidRPr="00EF1FE9">
                <w:rPr>
                  <w:rStyle w:val="Hiperhivatkozs"/>
                  <w:rFonts w:ascii="Arial" w:hAnsi="Arial" w:cs="Arial"/>
                  <w:lang w:val="en"/>
                </w:rPr>
                <w:t>2018 Huatulco ITU Triathlon World Cup</w:t>
              </w:r>
            </w:hyperlink>
            <w:r w:rsidR="00C372CC" w:rsidRPr="00EF1FE9">
              <w:rPr>
                <w:rFonts w:ascii="Arial" w:hAnsi="Arial" w:cs="Arial"/>
                <w:spacing w:val="20"/>
                <w:lang w:val="en-US"/>
              </w:rPr>
              <w:t xml:space="preserve"> (Mexico)</w:t>
            </w:r>
          </w:p>
          <w:p w:rsidR="00EE5B0D" w:rsidRPr="00EF1FE9" w:rsidRDefault="00C372CC" w:rsidP="00C372CC">
            <w:pPr>
              <w:rPr>
                <w:rFonts w:ascii="Arial" w:hAnsi="Arial" w:cs="Arial"/>
              </w:rPr>
            </w:pPr>
            <w:r w:rsidRPr="00EF1FE9">
              <w:rPr>
                <w:rFonts w:ascii="Arial" w:hAnsi="Arial" w:cs="Arial"/>
                <w:spacing w:val="20"/>
                <w:lang w:val="en-US"/>
              </w:rPr>
              <w:t>date: 10 June,  distance: sprint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0D" w:rsidRPr="00EF1FE9" w:rsidRDefault="00EE5B0D" w:rsidP="00EE5B0D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EE5B0D" w:rsidRPr="00EF1FE9" w:rsidTr="003F5CE6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0D" w:rsidRPr="00EF1FE9" w:rsidRDefault="00337914" w:rsidP="00EE5B0D">
            <w:pPr>
              <w:rPr>
                <w:rFonts w:ascii="Arial" w:hAnsi="Arial" w:cs="Arial"/>
                <w:spacing w:val="20"/>
                <w:lang w:val="en-US"/>
              </w:rPr>
            </w:pPr>
            <w:hyperlink r:id="rId16" w:history="1">
              <w:r w:rsidR="00EE5B0D" w:rsidRPr="00EF1FE9">
                <w:rPr>
                  <w:rStyle w:val="Hiperhivatkozs"/>
                  <w:rFonts w:ascii="Arial" w:hAnsi="Arial" w:cs="Arial"/>
                  <w:lang w:val="en"/>
                </w:rPr>
                <w:t>2018 Salinas ITU Triathlon World Cup</w:t>
              </w:r>
            </w:hyperlink>
            <w:r w:rsidR="00EE5B0D" w:rsidRPr="00EF1FE9">
              <w:rPr>
                <w:rFonts w:ascii="Arial" w:hAnsi="Arial" w:cs="Arial"/>
                <w:spacing w:val="20"/>
                <w:lang w:val="en-US"/>
              </w:rPr>
              <w:t xml:space="preserve"> (Ecuador)</w:t>
            </w:r>
          </w:p>
          <w:p w:rsidR="00EE5B0D" w:rsidRPr="00EF1FE9" w:rsidRDefault="00EE5B0D" w:rsidP="00EE5B0D">
            <w:pPr>
              <w:rPr>
                <w:rFonts w:ascii="Arial" w:hAnsi="Arial" w:cs="Arial"/>
              </w:rPr>
            </w:pPr>
            <w:r w:rsidRPr="00EF1FE9">
              <w:rPr>
                <w:rFonts w:ascii="Arial" w:hAnsi="Arial" w:cs="Arial"/>
                <w:spacing w:val="20"/>
                <w:lang w:val="en-US"/>
              </w:rPr>
              <w:t>date: 21 October,  distance: sprint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0D" w:rsidRPr="00EF1FE9" w:rsidRDefault="00EE5B0D" w:rsidP="00EE5B0D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EE5B0D" w:rsidRPr="00EF1FE9" w:rsidTr="003F5CE6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0D" w:rsidRPr="00EF1FE9" w:rsidRDefault="004C38AF" w:rsidP="00EE5B0D">
            <w:pPr>
              <w:rPr>
                <w:rStyle w:val="Hiperhivatkozs"/>
                <w:rFonts w:ascii="Arial" w:hAnsi="Arial" w:cs="Arial"/>
              </w:rPr>
            </w:pPr>
            <w:hyperlink r:id="rId17" w:history="1">
              <w:r w:rsidR="00EE5B0D" w:rsidRPr="00EF1FE9">
                <w:rPr>
                  <w:rStyle w:val="Hiperhivatkozs"/>
                  <w:rFonts w:ascii="Arial" w:hAnsi="Arial" w:cs="Arial"/>
                  <w:lang w:val="en"/>
                </w:rPr>
                <w:t xml:space="preserve">2018 </w:t>
              </w:r>
              <w:proofErr w:type="spellStart"/>
              <w:r w:rsidR="00EE5B0D" w:rsidRPr="00EF1FE9">
                <w:rPr>
                  <w:rStyle w:val="Hiperhivatkozs"/>
                  <w:rFonts w:ascii="Arial" w:hAnsi="Arial" w:cs="Arial"/>
                  <w:lang w:val="en"/>
                </w:rPr>
                <w:t>Tongyeong</w:t>
              </w:r>
              <w:proofErr w:type="spellEnd"/>
              <w:r w:rsidR="00EE5B0D" w:rsidRPr="00EF1FE9">
                <w:rPr>
                  <w:rStyle w:val="Hiperhivatkozs"/>
                  <w:rFonts w:ascii="Arial" w:hAnsi="Arial" w:cs="Arial"/>
                  <w:lang w:val="en"/>
                </w:rPr>
                <w:t xml:space="preserve"> ITU Triathlon World Cup</w:t>
              </w:r>
            </w:hyperlink>
            <w:r w:rsidR="00EE5B0D" w:rsidRPr="00EF1FE9">
              <w:rPr>
                <w:rFonts w:ascii="Arial" w:hAnsi="Arial" w:cs="Arial"/>
                <w:color w:val="FF0000"/>
                <w:spacing w:val="20"/>
                <w:lang w:val="en-US" w:eastAsia="de-DE"/>
              </w:rPr>
              <w:t xml:space="preserve"> </w:t>
            </w:r>
            <w:r w:rsidR="00EE5B0D" w:rsidRPr="00EF1FE9">
              <w:rPr>
                <w:rFonts w:ascii="Arial" w:hAnsi="Arial" w:cs="Arial"/>
                <w:spacing w:val="20"/>
                <w:lang w:val="en-US" w:eastAsia="de-DE"/>
              </w:rPr>
              <w:t>(South Korea)</w:t>
            </w:r>
          </w:p>
          <w:p w:rsidR="00EE5B0D" w:rsidRPr="00EF1FE9" w:rsidRDefault="00EE5B0D" w:rsidP="00EE5B0D">
            <w:pPr>
              <w:rPr>
                <w:rFonts w:ascii="Arial" w:hAnsi="Arial" w:cs="Arial"/>
              </w:rPr>
            </w:pPr>
            <w:r w:rsidRPr="00EF1FE9">
              <w:rPr>
                <w:rFonts w:ascii="Arial" w:hAnsi="Arial" w:cs="Arial"/>
                <w:spacing w:val="20"/>
                <w:lang w:val="en-US"/>
              </w:rPr>
              <w:t>date: 27 October,  distance: sprint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0D" w:rsidRPr="00EF1FE9" w:rsidRDefault="00EE5B0D" w:rsidP="00EE5B0D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p w:rsidR="00E35F8C" w:rsidRPr="00EF1FE9" w:rsidRDefault="00E35F8C" w:rsidP="00522951">
      <w:pPr>
        <w:pStyle w:val="BApplCertification"/>
        <w:rPr>
          <w:rFonts w:ascii="Arial" w:hAnsi="Arial" w:cs="Arial"/>
          <w:spacing w:val="20"/>
          <w:sz w:val="20"/>
        </w:rPr>
      </w:pPr>
    </w:p>
    <w:p w:rsidR="007B4A93" w:rsidRPr="00EF1FE9" w:rsidRDefault="00922353" w:rsidP="00522951">
      <w:pPr>
        <w:pStyle w:val="BApplCertification"/>
        <w:rPr>
          <w:rFonts w:ascii="Arial" w:hAnsi="Arial" w:cs="Arial"/>
          <w:spacing w:val="20"/>
          <w:sz w:val="20"/>
        </w:rPr>
      </w:pPr>
      <w:r w:rsidRPr="00EF1FE9">
        <w:rPr>
          <w:rFonts w:ascii="Arial" w:hAnsi="Arial" w:cs="Arial"/>
          <w:spacing w:val="20"/>
          <w:sz w:val="20"/>
        </w:rPr>
        <w:t>I, the undersigned, certify that the information provided above is accurate.</w:t>
      </w:r>
    </w:p>
    <w:p w:rsidR="00EF714E" w:rsidRPr="00EF1FE9" w:rsidRDefault="00E35F8C" w:rsidP="00522951">
      <w:pPr>
        <w:pStyle w:val="BApplCertification"/>
        <w:rPr>
          <w:rFonts w:ascii="Arial" w:hAnsi="Arial" w:cs="Arial"/>
          <w:spacing w:val="20"/>
          <w:sz w:val="20"/>
        </w:rPr>
      </w:pPr>
      <w:r w:rsidRPr="00EF1FE9">
        <w:rPr>
          <w:rFonts w:ascii="Arial" w:hAnsi="Arial" w:cs="Arial"/>
          <w:noProof/>
          <w:spacing w:val="2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F95D23" wp14:editId="1576E3F4">
                <wp:simplePos x="0" y="0"/>
                <wp:positionH relativeFrom="column">
                  <wp:posOffset>4864100</wp:posOffset>
                </wp:positionH>
                <wp:positionV relativeFrom="paragraph">
                  <wp:posOffset>78105</wp:posOffset>
                </wp:positionV>
                <wp:extent cx="809625" cy="789940"/>
                <wp:effectExtent l="0" t="0" r="28575" b="1016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89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CBF691" id="Oval 2" o:spid="_x0000_s1026" style="position:absolute;margin-left:383pt;margin-top:6.15pt;width:63.75pt;height:6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"/>
            </w:pict>
          </mc:Fallback>
        </mc:AlternateContent>
      </w:r>
    </w:p>
    <w:p w:rsidR="00E35F8C" w:rsidRPr="00EF1FE9" w:rsidRDefault="00E35F8C" w:rsidP="00522951">
      <w:pPr>
        <w:pStyle w:val="BApplCertification"/>
        <w:rPr>
          <w:rFonts w:ascii="Arial" w:hAnsi="Arial" w:cs="Arial"/>
          <w:spacing w:val="20"/>
          <w:sz w:val="20"/>
        </w:rPr>
      </w:pPr>
    </w:p>
    <w:p w:rsidR="00E35F8C" w:rsidRPr="00EF1FE9" w:rsidRDefault="00E35F8C" w:rsidP="00522951">
      <w:pPr>
        <w:pStyle w:val="BApplCertification"/>
        <w:rPr>
          <w:rFonts w:ascii="Arial" w:hAnsi="Arial" w:cs="Arial"/>
          <w:spacing w:val="20"/>
          <w:sz w:val="20"/>
        </w:rPr>
      </w:pPr>
    </w:p>
    <w:tbl>
      <w:tblPr>
        <w:tblpPr w:leftFromText="180" w:rightFromText="180" w:vertAnchor="text" w:horzAnchor="margin" w:tblpX="-567" w:tblpY="111"/>
        <w:tblW w:w="1006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1276"/>
        <w:gridCol w:w="1735"/>
      </w:tblGrid>
      <w:tr w:rsidR="001546D0" w:rsidRPr="00EF1FE9" w:rsidTr="00384CBC">
        <w:trPr>
          <w:gridAfter w:val="1"/>
          <w:wAfter w:w="1735" w:type="dxa"/>
        </w:trPr>
        <w:tc>
          <w:tcPr>
            <w:tcW w:w="7054" w:type="dxa"/>
          </w:tcPr>
          <w:p w:rsidR="001546D0" w:rsidRPr="00EF1FE9" w:rsidRDefault="001546D0" w:rsidP="00384CBC">
            <w:pPr>
              <w:pStyle w:val="BApplBodyText"/>
              <w:jc w:val="center"/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spacing w:val="20"/>
                <w:sz w:val="20"/>
              </w:rPr>
              <w:t>(Name, Function and Signature)</w:t>
            </w:r>
          </w:p>
        </w:tc>
        <w:tc>
          <w:tcPr>
            <w:tcW w:w="1276" w:type="dxa"/>
          </w:tcPr>
          <w:p w:rsidR="001546D0" w:rsidRPr="00EF1FE9" w:rsidRDefault="00E35F8C" w:rsidP="00384CBC">
            <w:pPr>
              <w:pStyle w:val="BApplBodyText"/>
              <w:jc w:val="center"/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noProof/>
                <w:spacing w:val="20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13D21F" wp14:editId="4C70B7DE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12065</wp:posOffset>
                      </wp:positionV>
                      <wp:extent cx="526415" cy="273050"/>
                      <wp:effectExtent l="0" t="0" r="698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7F04" w:rsidRDefault="004A7F04" w:rsidP="00922353">
                                  <w:pPr>
                                    <w:jc w:val="center"/>
                                    <w:rPr>
                                      <w:rFonts w:ascii="Lucida Sans Unicode" w:hAnsi="Lucida Sans Unicode" w:cs="Lucida Sans Unicode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sz w:val="16"/>
                                      <w:lang w:val="en-US"/>
                                    </w:rPr>
                                    <w:t>Stamp</w:t>
                                  </w:r>
                                </w:p>
                                <w:p w:rsidR="004A7F04" w:rsidRDefault="004A7F04" w:rsidP="00922353">
                                  <w:pPr>
                                    <w:rPr>
                                      <w:rFonts w:ascii="Lucida Sans Unicode" w:hAnsi="Lucida Sans Unicode" w:cs="Lucida Sans Unicode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3D2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9.4pt;margin-top:.95pt;width:41.4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AlgwIAAA4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" stroked="f">
                      <v:textbox>
                        <w:txbxContent>
                          <w:p w:rsidR="004A7F04" w:rsidRDefault="004A7F04" w:rsidP="0092235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  <w:t>Stamp</w:t>
                            </w:r>
                          </w:p>
                          <w:p w:rsidR="004A7F04" w:rsidRDefault="004A7F04" w:rsidP="00922353">
                            <w:pPr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46D0" w:rsidRPr="00EF1FE9">
              <w:rPr>
                <w:rFonts w:ascii="Arial" w:hAnsi="Arial" w:cs="Arial"/>
                <w:spacing w:val="20"/>
                <w:sz w:val="20"/>
              </w:rPr>
              <w:t>(Date)</w:t>
            </w:r>
          </w:p>
        </w:tc>
      </w:tr>
      <w:tr w:rsidR="001546D0" w:rsidRPr="00EF1FE9" w:rsidTr="00384CBC">
        <w:trPr>
          <w:gridAfter w:val="1"/>
          <w:wAfter w:w="1735" w:type="dxa"/>
        </w:trPr>
        <w:tc>
          <w:tcPr>
            <w:tcW w:w="7054" w:type="dxa"/>
          </w:tcPr>
          <w:p w:rsidR="001546D0" w:rsidRPr="00EF1FE9" w:rsidRDefault="001546D0" w:rsidP="00384CBC">
            <w:pPr>
              <w:pStyle w:val="BApplBodyText"/>
              <w:rPr>
                <w:rFonts w:ascii="Arial" w:hAnsi="Arial" w:cs="Arial"/>
                <w:spacing w:val="20"/>
                <w:sz w:val="20"/>
              </w:rPr>
            </w:pPr>
          </w:p>
          <w:p w:rsidR="00E35F8C" w:rsidRPr="00EF1FE9" w:rsidRDefault="00E35F8C" w:rsidP="00384CBC">
            <w:pPr>
              <w:pStyle w:val="BApplBodyText"/>
              <w:rPr>
                <w:rFonts w:ascii="Arial" w:hAnsi="Arial" w:cs="Arial"/>
                <w:spacing w:val="20"/>
                <w:sz w:val="20"/>
              </w:rPr>
            </w:pPr>
          </w:p>
          <w:p w:rsidR="00E35F8C" w:rsidRPr="00EF1FE9" w:rsidRDefault="00E35F8C" w:rsidP="00384CBC">
            <w:pPr>
              <w:pStyle w:val="BApplBodyText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276" w:type="dxa"/>
          </w:tcPr>
          <w:p w:rsidR="001546D0" w:rsidRPr="00EF1FE9" w:rsidRDefault="001546D0" w:rsidP="00384CBC">
            <w:pPr>
              <w:pStyle w:val="BApplBodyText"/>
              <w:jc w:val="center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1546D0" w:rsidRPr="00EF1FE9" w:rsidTr="00EE5B0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31849B" w:themeFill="accent5" w:themeFillShade="BF"/>
        </w:tblPrEx>
        <w:trPr>
          <w:trHeight w:val="325"/>
        </w:trPr>
        <w:tc>
          <w:tcPr>
            <w:tcW w:w="10065" w:type="dxa"/>
            <w:gridSpan w:val="3"/>
            <w:shd w:val="clear" w:color="auto" w:fill="1F497D" w:themeFill="text2"/>
            <w:vAlign w:val="center"/>
          </w:tcPr>
          <w:p w:rsidR="001546D0" w:rsidRPr="00EF1FE9" w:rsidRDefault="00936586" w:rsidP="00456F68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proofErr w:type="spellStart"/>
            <w:r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Please</w:t>
            </w:r>
            <w:proofErr w:type="spellEnd"/>
            <w:r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submit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the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application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form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to </w:t>
            </w:r>
            <w:r w:rsidR="00456F68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development@triathlon.org</w:t>
            </w:r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on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or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before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due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dates.</w:t>
            </w:r>
          </w:p>
        </w:tc>
      </w:tr>
    </w:tbl>
    <w:p w:rsidR="00D10C71" w:rsidRPr="00EF1FE9" w:rsidRDefault="00D10C71" w:rsidP="001546D0">
      <w:pPr>
        <w:rPr>
          <w:rFonts w:ascii="Arial" w:hAnsi="Arial" w:cs="Arial"/>
          <w:spacing w:val="20"/>
        </w:rPr>
      </w:pPr>
    </w:p>
    <w:p w:rsidR="00456F68" w:rsidRPr="00EF1FE9" w:rsidRDefault="00456F68">
      <w:pPr>
        <w:rPr>
          <w:rFonts w:ascii="Arial" w:hAnsi="Arial" w:cs="Arial"/>
          <w:spacing w:val="20"/>
        </w:rPr>
      </w:pPr>
    </w:p>
    <w:sectPr w:rsidR="00456F68" w:rsidRPr="00EF1FE9" w:rsidSect="001546D0">
      <w:headerReference w:type="default" r:id="rId18"/>
      <w:footerReference w:type="default" r:id="rId19"/>
      <w:pgSz w:w="12240" w:h="15840"/>
      <w:pgMar w:top="1134" w:right="1797" w:bottom="1134" w:left="1797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AF" w:rsidRDefault="004C38AF">
      <w:r>
        <w:separator/>
      </w:r>
    </w:p>
  </w:endnote>
  <w:endnote w:type="continuationSeparator" w:id="0">
    <w:p w:rsidR="004C38AF" w:rsidRDefault="004C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F04" w:rsidRPr="009A579A" w:rsidRDefault="009A579A" w:rsidP="009A579A">
    <w:pPr>
      <w:pStyle w:val="BApplSectionHeading"/>
      <w:pBdr>
        <w:bottom w:val="none" w:sz="0" w:space="0" w:color="auto"/>
      </w:pBdr>
      <w:jc w:val="center"/>
      <w:rPr>
        <w:rFonts w:asciiTheme="minorHAnsi" w:hAnsiTheme="minorHAnsi"/>
        <w:i/>
        <w:spacing w:val="20"/>
        <w:sz w:val="18"/>
        <w:szCs w:val="18"/>
      </w:rPr>
    </w:pPr>
    <w:r>
      <w:rPr>
        <w:rFonts w:asciiTheme="minorHAnsi" w:hAnsiTheme="minorHAnsi"/>
        <w:noProof/>
        <w:color w:val="1F497D" w:themeColor="text2"/>
        <w:spacing w:val="2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4758055</wp:posOffset>
              </wp:positionH>
              <wp:positionV relativeFrom="paragraph">
                <wp:posOffset>-19050</wp:posOffset>
              </wp:positionV>
              <wp:extent cx="1193800" cy="539750"/>
              <wp:effectExtent l="0" t="0" r="6350" b="0"/>
              <wp:wrapNone/>
              <wp:docPr id="9" name="Szövegdoboz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3800" cy="539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579A" w:rsidRDefault="009A579A">
                          <w:r>
                            <w:rPr>
                              <w:rFonts w:ascii="Arial" w:hAnsi="Arial" w:cs="Arial"/>
                              <w:b/>
                              <w:smallCaps/>
                              <w:noProof/>
                              <w:color w:val="1F497D" w:themeColor="text2"/>
                              <w:spacing w:val="40"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027FC3B0" wp14:editId="7A82E71D">
                                <wp:extent cx="1004570" cy="441503"/>
                                <wp:effectExtent l="0" t="0" r="5080" b="0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sic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4570" cy="4415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9" o:spid="_x0000_s1028" type="#_x0000_t202" style="position:absolute;left:0;text-align:left;margin-left:374.65pt;margin-top:-1.5pt;width:94pt;height:4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" fillcolor="white [3201]" stroked="f" strokeweight=".5pt">
              <v:textbox>
                <w:txbxContent>
                  <w:p w:rsidR="009A579A" w:rsidRDefault="009A579A">
                    <w:r>
                      <w:rPr>
                        <w:rFonts w:ascii="Arial" w:hAnsi="Arial" w:cs="Arial"/>
                        <w:b/>
                        <w:smallCaps/>
                        <w:noProof/>
                        <w:color w:val="1F497D" w:themeColor="text2"/>
                        <w:spacing w:val="40"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 wp14:anchorId="027FC3B0" wp14:editId="7A82E71D">
                          <wp:extent cx="1004570" cy="441503"/>
                          <wp:effectExtent l="0" t="0" r="5080" b="0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sics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4570" cy="4415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A7F04" w:rsidRPr="00CE1969">
      <w:rPr>
        <w:rFonts w:asciiTheme="minorHAnsi" w:hAnsiTheme="minorHAnsi"/>
        <w:noProof/>
        <w:color w:val="1F497D" w:themeColor="text2"/>
        <w:spacing w:val="2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4AB15" wp14:editId="75740344">
              <wp:simplePos x="0" y="0"/>
              <wp:positionH relativeFrom="column">
                <wp:posOffset>-752475</wp:posOffset>
              </wp:positionH>
              <wp:positionV relativeFrom="paragraph">
                <wp:posOffset>-13970</wp:posOffset>
              </wp:positionV>
              <wp:extent cx="619125" cy="514350"/>
              <wp:effectExtent l="0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F04" w:rsidRDefault="004A7F04" w:rsidP="001D5AF0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E2EEADA" wp14:editId="68F4BA48">
                                <wp:extent cx="472323" cy="438150"/>
                                <wp:effectExtent l="19050" t="0" r="3927" b="0"/>
                                <wp:docPr id="7" name="Kép 2" descr="itu-3circlelogo-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tu-3circlelogo-rgb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2323" cy="438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94AB15" id="Text Box 2" o:spid="_x0000_s1029" type="#_x0000_t202" style="position:absolute;left:0;text-align:left;margin-left:-59.25pt;margin-top:-1.1pt;width:48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" stroked="f">
              <v:textbox>
                <w:txbxContent>
                  <w:p w:rsidR="004A7F04" w:rsidRDefault="004A7F04" w:rsidP="001D5AF0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E2EEADA" wp14:editId="68F4BA48">
                          <wp:extent cx="472323" cy="438150"/>
                          <wp:effectExtent l="19050" t="0" r="3927" b="0"/>
                          <wp:docPr id="7" name="Kép 2" descr="itu-3circlelogo-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tu-3circlelogo-rgb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2323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color w:val="1F497D" w:themeColor="text2"/>
        <w:spacing w:val="20"/>
        <w:sz w:val="18"/>
        <w:szCs w:val="18"/>
      </w:rPr>
      <w:t>ASICS World Triathlon Team</w:t>
    </w:r>
    <w:r w:rsidRPr="00CE1969">
      <w:rPr>
        <w:rFonts w:asciiTheme="minorHAnsi" w:hAnsiTheme="minorHAnsi"/>
        <w:color w:val="1F497D" w:themeColor="text2"/>
        <w:spacing w:val="20"/>
        <w:sz w:val="18"/>
        <w:szCs w:val="18"/>
      </w:rPr>
      <w:t xml:space="preserve"> </w:t>
    </w:r>
    <w:r>
      <w:rPr>
        <w:rFonts w:asciiTheme="minorHAnsi" w:hAnsiTheme="minorHAnsi"/>
        <w:color w:val="1F497D" w:themeColor="text2"/>
        <w:spacing w:val="20"/>
        <w:sz w:val="18"/>
        <w:szCs w:val="18"/>
      </w:rPr>
      <w:t xml:space="preserve">2018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AF" w:rsidRDefault="004C38AF">
      <w:r>
        <w:separator/>
      </w:r>
    </w:p>
  </w:footnote>
  <w:footnote w:type="continuationSeparator" w:id="0">
    <w:p w:rsidR="004C38AF" w:rsidRDefault="004C3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D8" w:rsidRDefault="004A7F04" w:rsidP="00EF1FE9">
    <w:pPr>
      <w:pStyle w:val="lfej"/>
      <w:jc w:val="right"/>
      <w:rPr>
        <w:rFonts w:asciiTheme="minorHAnsi" w:hAnsiTheme="minorHAnsi"/>
        <w:b/>
        <w:smallCaps/>
        <w:color w:val="1F497D" w:themeColor="text2"/>
        <w:spacing w:val="40"/>
        <w:sz w:val="28"/>
        <w:szCs w:val="28"/>
      </w:rPr>
    </w:pPr>
    <w:r>
      <w:rPr>
        <w:rFonts w:ascii="Arial" w:hAnsi="Arial" w:cs="Arial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301C2" wp14:editId="14273BE8">
              <wp:simplePos x="0" y="0"/>
              <wp:positionH relativeFrom="column">
                <wp:posOffset>-924560</wp:posOffset>
              </wp:positionH>
              <wp:positionV relativeFrom="paragraph">
                <wp:posOffset>-201295</wp:posOffset>
              </wp:positionV>
              <wp:extent cx="1206500" cy="622300"/>
              <wp:effectExtent l="0" t="0" r="0" b="635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0" cy="622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7F04" w:rsidRDefault="00EF1FE9" w:rsidP="001D5AF0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024255" cy="524510"/>
                                <wp:effectExtent l="0" t="0" r="4445" b="8890"/>
                                <wp:docPr id="3" name="Kép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TU Development_orange_CMYK_WhiteBackground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4255" cy="5245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301C2"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7" type="#_x0000_t202" style="position:absolute;left:0;text-align:left;margin-left:-72.8pt;margin-top:-15.85pt;width:9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" fillcolor="white [3201]" stroked="f" strokeweight=".5pt">
              <v:textbox>
                <w:txbxContent>
                  <w:p w:rsidR="004A7F04" w:rsidRDefault="00EF1FE9" w:rsidP="001D5AF0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024255" cy="524510"/>
                          <wp:effectExtent l="0" t="0" r="4445" b="8890"/>
                          <wp:docPr id="3" name="Kép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TU Development_orange_CMYK_WhiteBackground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4255" cy="5245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A579A" w:rsidRPr="009A579A">
      <w:rPr>
        <w:rFonts w:asciiTheme="minorHAnsi" w:hAnsiTheme="minorHAnsi"/>
        <w:b/>
        <w:smallCaps/>
        <w:color w:val="1F497D" w:themeColor="text2"/>
        <w:spacing w:val="40"/>
        <w:sz w:val="28"/>
        <w:szCs w:val="28"/>
      </w:rPr>
      <w:t xml:space="preserve"> </w:t>
    </w:r>
    <w:r w:rsidR="009A579A">
      <w:rPr>
        <w:rFonts w:asciiTheme="minorHAnsi" w:hAnsiTheme="minorHAnsi"/>
        <w:b/>
        <w:smallCaps/>
        <w:color w:val="1F497D" w:themeColor="text2"/>
        <w:spacing w:val="40"/>
        <w:sz w:val="28"/>
        <w:szCs w:val="28"/>
      </w:rPr>
      <w:t xml:space="preserve">ASICS </w:t>
    </w:r>
    <w:proofErr w:type="spellStart"/>
    <w:r w:rsidR="009A579A">
      <w:rPr>
        <w:rFonts w:asciiTheme="minorHAnsi" w:hAnsiTheme="minorHAnsi"/>
        <w:b/>
        <w:smallCaps/>
        <w:color w:val="1F497D" w:themeColor="text2"/>
        <w:spacing w:val="40"/>
        <w:sz w:val="28"/>
        <w:szCs w:val="28"/>
      </w:rPr>
      <w:t>World</w:t>
    </w:r>
    <w:proofErr w:type="spellEnd"/>
    <w:r w:rsidR="009A579A">
      <w:rPr>
        <w:rFonts w:asciiTheme="minorHAnsi" w:hAnsiTheme="minorHAnsi"/>
        <w:b/>
        <w:smallCaps/>
        <w:color w:val="1F497D" w:themeColor="text2"/>
        <w:spacing w:val="40"/>
        <w:sz w:val="28"/>
        <w:szCs w:val="28"/>
      </w:rPr>
      <w:t xml:space="preserve"> </w:t>
    </w:r>
    <w:proofErr w:type="spellStart"/>
    <w:r w:rsidR="009A579A">
      <w:rPr>
        <w:rFonts w:asciiTheme="minorHAnsi" w:hAnsiTheme="minorHAnsi"/>
        <w:b/>
        <w:smallCaps/>
        <w:color w:val="1F497D" w:themeColor="text2"/>
        <w:spacing w:val="40"/>
        <w:sz w:val="28"/>
        <w:szCs w:val="28"/>
      </w:rPr>
      <w:t>Triathlon</w:t>
    </w:r>
    <w:proofErr w:type="spellEnd"/>
    <w:r w:rsidR="009A579A">
      <w:rPr>
        <w:rFonts w:asciiTheme="minorHAnsi" w:hAnsiTheme="minorHAnsi"/>
        <w:b/>
        <w:smallCaps/>
        <w:color w:val="1F497D" w:themeColor="text2"/>
        <w:spacing w:val="40"/>
        <w:sz w:val="28"/>
        <w:szCs w:val="28"/>
      </w:rPr>
      <w:t xml:space="preserve"> </w:t>
    </w:r>
    <w:proofErr w:type="spellStart"/>
    <w:r w:rsidR="009A579A">
      <w:rPr>
        <w:rFonts w:asciiTheme="minorHAnsi" w:hAnsiTheme="minorHAnsi"/>
        <w:b/>
        <w:smallCaps/>
        <w:color w:val="1F497D" w:themeColor="text2"/>
        <w:spacing w:val="40"/>
        <w:sz w:val="28"/>
        <w:szCs w:val="28"/>
      </w:rPr>
      <w:t>Team</w:t>
    </w:r>
    <w:proofErr w:type="spellEnd"/>
    <w:r w:rsidR="00934CD8">
      <w:rPr>
        <w:rFonts w:asciiTheme="minorHAnsi" w:hAnsiTheme="minorHAnsi"/>
        <w:b/>
        <w:smallCaps/>
        <w:color w:val="1F497D" w:themeColor="text2"/>
        <w:spacing w:val="40"/>
        <w:sz w:val="28"/>
        <w:szCs w:val="28"/>
      </w:rPr>
      <w:t xml:space="preserve"> 2018</w:t>
    </w:r>
    <w:r w:rsidR="009A579A" w:rsidRPr="00CE1969">
      <w:rPr>
        <w:rFonts w:asciiTheme="minorHAnsi" w:hAnsiTheme="minorHAnsi"/>
        <w:b/>
        <w:smallCaps/>
        <w:color w:val="1F497D" w:themeColor="text2"/>
        <w:spacing w:val="40"/>
        <w:sz w:val="28"/>
        <w:szCs w:val="28"/>
      </w:rPr>
      <w:t xml:space="preserve"> </w:t>
    </w:r>
  </w:p>
  <w:p w:rsidR="004A7F04" w:rsidRPr="00934CD8" w:rsidRDefault="00934CD8" w:rsidP="00EF1FE9">
    <w:pPr>
      <w:pStyle w:val="lfej"/>
      <w:jc w:val="right"/>
      <w:rPr>
        <w:sz w:val="22"/>
        <w:szCs w:val="22"/>
      </w:rPr>
    </w:pPr>
    <w:r>
      <w:rPr>
        <w:rFonts w:asciiTheme="minorHAnsi" w:hAnsiTheme="minorHAnsi"/>
        <w:b/>
        <w:smallCaps/>
        <w:color w:val="1F497D" w:themeColor="text2"/>
        <w:spacing w:val="40"/>
        <w:sz w:val="28"/>
        <w:szCs w:val="28"/>
      </w:rPr>
      <w:t xml:space="preserve"> </w:t>
    </w:r>
    <w:r w:rsidRPr="00934CD8">
      <w:rPr>
        <w:rFonts w:asciiTheme="minorHAnsi" w:hAnsiTheme="minorHAnsi"/>
        <w:b/>
        <w:smallCaps/>
        <w:color w:val="1F497D" w:themeColor="text2"/>
        <w:spacing w:val="40"/>
        <w:sz w:val="22"/>
        <w:szCs w:val="22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CB0"/>
    <w:multiLevelType w:val="hybridMultilevel"/>
    <w:tmpl w:val="C3983CE0"/>
    <w:lvl w:ilvl="0" w:tplc="B7D6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065EB"/>
    <w:multiLevelType w:val="hybridMultilevel"/>
    <w:tmpl w:val="83083EA6"/>
    <w:lvl w:ilvl="0" w:tplc="B1663932">
      <w:start w:val="20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446DD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53A62"/>
    <w:multiLevelType w:val="hybridMultilevel"/>
    <w:tmpl w:val="C3983CE0"/>
    <w:lvl w:ilvl="0" w:tplc="B7D6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46BB1"/>
    <w:multiLevelType w:val="hybridMultilevel"/>
    <w:tmpl w:val="4CACFC00"/>
    <w:lvl w:ilvl="0" w:tplc="08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97ADA"/>
    <w:multiLevelType w:val="hybridMultilevel"/>
    <w:tmpl w:val="721ACAD4"/>
    <w:lvl w:ilvl="0" w:tplc="C58C3F8E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E2F28"/>
    <w:multiLevelType w:val="hybridMultilevel"/>
    <w:tmpl w:val="C3983CE0"/>
    <w:lvl w:ilvl="0" w:tplc="B7D6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776755"/>
    <w:multiLevelType w:val="hybridMultilevel"/>
    <w:tmpl w:val="AD4843A6"/>
    <w:lvl w:ilvl="0" w:tplc="2402B426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83F05"/>
    <w:multiLevelType w:val="hybridMultilevel"/>
    <w:tmpl w:val="C3983CE0"/>
    <w:lvl w:ilvl="0" w:tplc="B7D6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A4EF8"/>
    <w:multiLevelType w:val="hybridMultilevel"/>
    <w:tmpl w:val="A62EB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A1605C"/>
    <w:multiLevelType w:val="hybridMultilevel"/>
    <w:tmpl w:val="F1829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16283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A90717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383BB2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13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01"/>
    <w:rsid w:val="00013731"/>
    <w:rsid w:val="0005154A"/>
    <w:rsid w:val="0007415A"/>
    <w:rsid w:val="00075BBE"/>
    <w:rsid w:val="00081656"/>
    <w:rsid w:val="000B122F"/>
    <w:rsid w:val="000C46D5"/>
    <w:rsid w:val="000C775A"/>
    <w:rsid w:val="000D24C5"/>
    <w:rsid w:val="000E25B0"/>
    <w:rsid w:val="000E72EA"/>
    <w:rsid w:val="000F129A"/>
    <w:rsid w:val="0015058B"/>
    <w:rsid w:val="001514C8"/>
    <w:rsid w:val="001546D0"/>
    <w:rsid w:val="001662DC"/>
    <w:rsid w:val="001D2E00"/>
    <w:rsid w:val="001D5AF0"/>
    <w:rsid w:val="001E5EF3"/>
    <w:rsid w:val="001F7F85"/>
    <w:rsid w:val="0022311D"/>
    <w:rsid w:val="002234F7"/>
    <w:rsid w:val="002369D4"/>
    <w:rsid w:val="0023759D"/>
    <w:rsid w:val="0028492F"/>
    <w:rsid w:val="0029424D"/>
    <w:rsid w:val="002A696C"/>
    <w:rsid w:val="002B3A19"/>
    <w:rsid w:val="002F1E5B"/>
    <w:rsid w:val="002F49E8"/>
    <w:rsid w:val="002F625F"/>
    <w:rsid w:val="00326901"/>
    <w:rsid w:val="00337914"/>
    <w:rsid w:val="003419D7"/>
    <w:rsid w:val="003657CF"/>
    <w:rsid w:val="00384CBC"/>
    <w:rsid w:val="00393B87"/>
    <w:rsid w:val="003A5DDC"/>
    <w:rsid w:val="003A6D68"/>
    <w:rsid w:val="003B2745"/>
    <w:rsid w:val="003D1F4A"/>
    <w:rsid w:val="003E2CDA"/>
    <w:rsid w:val="003F22D7"/>
    <w:rsid w:val="003F3791"/>
    <w:rsid w:val="003F5CE6"/>
    <w:rsid w:val="00413D9C"/>
    <w:rsid w:val="004246DE"/>
    <w:rsid w:val="004367F8"/>
    <w:rsid w:val="00456F68"/>
    <w:rsid w:val="00457935"/>
    <w:rsid w:val="0049647B"/>
    <w:rsid w:val="004A7F04"/>
    <w:rsid w:val="004C38AF"/>
    <w:rsid w:val="004D7ABE"/>
    <w:rsid w:val="00505AA7"/>
    <w:rsid w:val="00506E83"/>
    <w:rsid w:val="00522951"/>
    <w:rsid w:val="00530CA2"/>
    <w:rsid w:val="00585299"/>
    <w:rsid w:val="00595704"/>
    <w:rsid w:val="005B23BE"/>
    <w:rsid w:val="005B7081"/>
    <w:rsid w:val="005C5E04"/>
    <w:rsid w:val="005D6BE6"/>
    <w:rsid w:val="00601EDE"/>
    <w:rsid w:val="00613302"/>
    <w:rsid w:val="0062562F"/>
    <w:rsid w:val="00631E61"/>
    <w:rsid w:val="00636C04"/>
    <w:rsid w:val="00640C43"/>
    <w:rsid w:val="00677FCD"/>
    <w:rsid w:val="0069361E"/>
    <w:rsid w:val="006B276D"/>
    <w:rsid w:val="006D2E3C"/>
    <w:rsid w:val="006F0505"/>
    <w:rsid w:val="006F6758"/>
    <w:rsid w:val="0073040F"/>
    <w:rsid w:val="00741E6D"/>
    <w:rsid w:val="00752BD8"/>
    <w:rsid w:val="0079518D"/>
    <w:rsid w:val="007A37F2"/>
    <w:rsid w:val="007B4A93"/>
    <w:rsid w:val="007C1E6D"/>
    <w:rsid w:val="007C3D9C"/>
    <w:rsid w:val="007C4FC2"/>
    <w:rsid w:val="007D21C1"/>
    <w:rsid w:val="007D5CD3"/>
    <w:rsid w:val="007E10AF"/>
    <w:rsid w:val="007E27A4"/>
    <w:rsid w:val="00812B58"/>
    <w:rsid w:val="00817DAE"/>
    <w:rsid w:val="00820A9E"/>
    <w:rsid w:val="008448BA"/>
    <w:rsid w:val="00850FE5"/>
    <w:rsid w:val="008531D6"/>
    <w:rsid w:val="008576DD"/>
    <w:rsid w:val="00891AF4"/>
    <w:rsid w:val="00902F54"/>
    <w:rsid w:val="00906384"/>
    <w:rsid w:val="00922353"/>
    <w:rsid w:val="00934CD8"/>
    <w:rsid w:val="00936586"/>
    <w:rsid w:val="00940493"/>
    <w:rsid w:val="00945D3C"/>
    <w:rsid w:val="00950DB4"/>
    <w:rsid w:val="00966AF1"/>
    <w:rsid w:val="00982EBD"/>
    <w:rsid w:val="00995D31"/>
    <w:rsid w:val="009A579A"/>
    <w:rsid w:val="009C5EB3"/>
    <w:rsid w:val="009E09E2"/>
    <w:rsid w:val="009E6E15"/>
    <w:rsid w:val="00A030BD"/>
    <w:rsid w:val="00A27152"/>
    <w:rsid w:val="00A37187"/>
    <w:rsid w:val="00A719DA"/>
    <w:rsid w:val="00A82206"/>
    <w:rsid w:val="00AB246F"/>
    <w:rsid w:val="00AB5BFF"/>
    <w:rsid w:val="00AC677F"/>
    <w:rsid w:val="00AD18BF"/>
    <w:rsid w:val="00B17369"/>
    <w:rsid w:val="00B47D01"/>
    <w:rsid w:val="00B7023B"/>
    <w:rsid w:val="00BA79DA"/>
    <w:rsid w:val="00BB2CE8"/>
    <w:rsid w:val="00BC1962"/>
    <w:rsid w:val="00BE11B0"/>
    <w:rsid w:val="00BE69FF"/>
    <w:rsid w:val="00BE7171"/>
    <w:rsid w:val="00BF60B8"/>
    <w:rsid w:val="00C17E4C"/>
    <w:rsid w:val="00C26E8F"/>
    <w:rsid w:val="00C372CC"/>
    <w:rsid w:val="00C37DCD"/>
    <w:rsid w:val="00C42C78"/>
    <w:rsid w:val="00C57F67"/>
    <w:rsid w:val="00C65690"/>
    <w:rsid w:val="00CA4E0C"/>
    <w:rsid w:val="00CB713F"/>
    <w:rsid w:val="00CE3680"/>
    <w:rsid w:val="00CF5224"/>
    <w:rsid w:val="00D015C6"/>
    <w:rsid w:val="00D062D4"/>
    <w:rsid w:val="00D10C71"/>
    <w:rsid w:val="00D11178"/>
    <w:rsid w:val="00D141E3"/>
    <w:rsid w:val="00D27C4C"/>
    <w:rsid w:val="00D57770"/>
    <w:rsid w:val="00D72EBA"/>
    <w:rsid w:val="00D766B4"/>
    <w:rsid w:val="00D834C2"/>
    <w:rsid w:val="00D90C73"/>
    <w:rsid w:val="00D979BB"/>
    <w:rsid w:val="00DB574D"/>
    <w:rsid w:val="00DC5B43"/>
    <w:rsid w:val="00E01D8F"/>
    <w:rsid w:val="00E1400A"/>
    <w:rsid w:val="00E20AAD"/>
    <w:rsid w:val="00E251B9"/>
    <w:rsid w:val="00E35F8C"/>
    <w:rsid w:val="00E366F4"/>
    <w:rsid w:val="00E464EB"/>
    <w:rsid w:val="00E47385"/>
    <w:rsid w:val="00E56A0E"/>
    <w:rsid w:val="00E60F83"/>
    <w:rsid w:val="00ED10D5"/>
    <w:rsid w:val="00EE5B0D"/>
    <w:rsid w:val="00EF1844"/>
    <w:rsid w:val="00EF1FE9"/>
    <w:rsid w:val="00EF714E"/>
    <w:rsid w:val="00F0772F"/>
    <w:rsid w:val="00F20944"/>
    <w:rsid w:val="00F22CB5"/>
    <w:rsid w:val="00F26C54"/>
    <w:rsid w:val="00F50285"/>
    <w:rsid w:val="00F529A3"/>
    <w:rsid w:val="00F756F2"/>
    <w:rsid w:val="00F83D04"/>
    <w:rsid w:val="00FA4BD7"/>
    <w:rsid w:val="00FE2EDB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BCFB91-8D8B-4029-A266-89C30FFD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2353"/>
    <w:rPr>
      <w:lang w:val="es-ES" w:eastAsia="en-US"/>
    </w:rPr>
  </w:style>
  <w:style w:type="paragraph" w:styleId="Cmsor4">
    <w:name w:val="heading 4"/>
    <w:basedOn w:val="Norml"/>
    <w:next w:val="Norml"/>
    <w:qFormat/>
    <w:rsid w:val="009223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77FCD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677FCD"/>
    <w:pPr>
      <w:tabs>
        <w:tab w:val="center" w:pos="4153"/>
        <w:tab w:val="right" w:pos="8306"/>
      </w:tabs>
    </w:pPr>
  </w:style>
  <w:style w:type="table" w:styleId="Rcsostblzat">
    <w:name w:val="Table Grid"/>
    <w:basedOn w:val="Normltblzat"/>
    <w:rsid w:val="00677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pplBodyText">
    <w:name w:val="B Appl Body Text"/>
    <w:basedOn w:val="Norml"/>
    <w:rsid w:val="00922353"/>
    <w:pPr>
      <w:spacing w:after="120"/>
      <w:jc w:val="both"/>
    </w:pPr>
    <w:rPr>
      <w:rFonts w:ascii="Book Antiqua" w:hAnsi="Book Antiqua"/>
      <w:sz w:val="22"/>
      <w:lang w:val="en-GB"/>
    </w:rPr>
  </w:style>
  <w:style w:type="paragraph" w:customStyle="1" w:styleId="BApplfooter">
    <w:name w:val="B Appl footer"/>
    <w:basedOn w:val="Norml"/>
    <w:rsid w:val="00922353"/>
    <w:rPr>
      <w:rFonts w:ascii="Lucida Sans Unicode" w:hAnsi="Lucida Sans Unicode" w:cs="Lucida Sans Unicode"/>
      <w:sz w:val="16"/>
      <w:lang w:val="en-US"/>
    </w:rPr>
  </w:style>
  <w:style w:type="paragraph" w:customStyle="1" w:styleId="AFooter">
    <w:name w:val="A Footer"/>
    <w:basedOn w:val="Norml"/>
    <w:rsid w:val="00922353"/>
    <w:pPr>
      <w:tabs>
        <w:tab w:val="center" w:pos="4320"/>
        <w:tab w:val="right" w:pos="8931"/>
      </w:tabs>
    </w:pPr>
    <w:rPr>
      <w:rFonts w:ascii="Lucida Sans Unicode" w:hAnsi="Lucida Sans Unicode" w:cs="Lucida Sans Unicode"/>
      <w:sz w:val="16"/>
      <w:lang w:val="en-US"/>
    </w:rPr>
  </w:style>
  <w:style w:type="paragraph" w:customStyle="1" w:styleId="BApplSubsectionTitle">
    <w:name w:val="B Appl Subsection Title"/>
    <w:basedOn w:val="Norml"/>
    <w:rsid w:val="00922353"/>
    <w:pPr>
      <w:keepNext/>
      <w:spacing w:before="120" w:after="60"/>
    </w:pPr>
    <w:rPr>
      <w:rFonts w:ascii="Book Antiqua" w:hAnsi="Book Antiqua"/>
      <w:b/>
      <w:bCs/>
      <w:i/>
      <w:iCs/>
      <w:sz w:val="24"/>
      <w:lang w:val="en-GB"/>
    </w:rPr>
  </w:style>
  <w:style w:type="paragraph" w:customStyle="1" w:styleId="BApplShortQuestion">
    <w:name w:val="B Appl Short Question"/>
    <w:basedOn w:val="Norml"/>
    <w:rsid w:val="00922353"/>
    <w:pPr>
      <w:spacing w:after="60"/>
    </w:pPr>
    <w:rPr>
      <w:rFonts w:ascii="Lucida Sans Unicode" w:hAnsi="Lucida Sans Unicode"/>
      <w:lang w:val="en-GB"/>
    </w:rPr>
  </w:style>
  <w:style w:type="paragraph" w:customStyle="1" w:styleId="BApplSectionHeading">
    <w:name w:val="B Appl Section Heading"/>
    <w:basedOn w:val="Norml"/>
    <w:rsid w:val="00922353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sz w:val="32"/>
      <w:lang w:val="en-GB"/>
    </w:rPr>
  </w:style>
  <w:style w:type="paragraph" w:customStyle="1" w:styleId="BApplTableHeadings">
    <w:name w:val="B Appl Table Headings"/>
    <w:basedOn w:val="BApplShortQuestion"/>
    <w:rsid w:val="00922353"/>
    <w:pPr>
      <w:keepNext/>
      <w:jc w:val="center"/>
    </w:pPr>
  </w:style>
  <w:style w:type="paragraph" w:customStyle="1" w:styleId="BApplTableAnswers">
    <w:name w:val="B Appl Table Answers"/>
    <w:basedOn w:val="BApplShortQuestion"/>
    <w:rsid w:val="00922353"/>
  </w:style>
  <w:style w:type="paragraph" w:customStyle="1" w:styleId="BApplTableHeading2ndLevel">
    <w:name w:val="B Appl Table Heading 2nd Level"/>
    <w:basedOn w:val="BApplTableHeadings"/>
    <w:rsid w:val="00922353"/>
  </w:style>
  <w:style w:type="paragraph" w:customStyle="1" w:styleId="BApplCertification">
    <w:name w:val="B Appl Certification"/>
    <w:basedOn w:val="BApplBodyText"/>
    <w:rsid w:val="00922353"/>
    <w:pPr>
      <w:pBdr>
        <w:top w:val="single" w:sz="4" w:space="1" w:color="auto"/>
      </w:pBdr>
      <w:spacing w:before="240"/>
    </w:pPr>
    <w:rPr>
      <w:i/>
      <w:iCs/>
    </w:rPr>
  </w:style>
  <w:style w:type="paragraph" w:customStyle="1" w:styleId="BApplAttachments">
    <w:name w:val="B Appl Attachments"/>
    <w:basedOn w:val="BApplShortQuestion"/>
    <w:rsid w:val="00922353"/>
    <w:pPr>
      <w:numPr>
        <w:numId w:val="2"/>
      </w:numPr>
      <w:tabs>
        <w:tab w:val="clear" w:pos="720"/>
        <w:tab w:val="num" w:pos="284"/>
      </w:tabs>
      <w:ind w:left="284" w:hanging="284"/>
    </w:pPr>
  </w:style>
  <w:style w:type="paragraph" w:customStyle="1" w:styleId="BApplAnswer">
    <w:name w:val="B Appl Answer"/>
    <w:basedOn w:val="BApplShortQuestion"/>
    <w:rsid w:val="00922353"/>
    <w:pPr>
      <w:spacing w:before="60" w:after="0"/>
    </w:pPr>
    <w:rPr>
      <w:rFonts w:ascii="Book Antiqua" w:hAnsi="Book Antiqua"/>
    </w:rPr>
  </w:style>
  <w:style w:type="paragraph" w:customStyle="1" w:styleId="BApplMultipleChoiceQuest">
    <w:name w:val="B Appl Multiple Choice Quest"/>
    <w:basedOn w:val="BApplShortQuestion"/>
    <w:rsid w:val="00922353"/>
  </w:style>
  <w:style w:type="paragraph" w:customStyle="1" w:styleId="BApplNOCQuestion">
    <w:name w:val="B Appl NOC Question"/>
    <w:basedOn w:val="Norml"/>
    <w:rsid w:val="00922353"/>
    <w:pPr>
      <w:spacing w:before="120" w:after="120"/>
    </w:pPr>
    <w:rPr>
      <w:rFonts w:ascii="Lucida Sans Unicode" w:hAnsi="Lucida Sans Unicode" w:cs="Lucida Sans Unicode"/>
      <w:sz w:val="24"/>
      <w:lang w:val="en-GB"/>
    </w:rPr>
  </w:style>
  <w:style w:type="paragraph" w:customStyle="1" w:styleId="BApplNOCAnswer">
    <w:name w:val="B Appl NOC Answer"/>
    <w:basedOn w:val="Cmsor4"/>
    <w:rsid w:val="00922353"/>
    <w:pPr>
      <w:spacing w:before="180" w:after="120"/>
    </w:pPr>
    <w:rPr>
      <w:rFonts w:ascii="Book Antiqua" w:hAnsi="Book Antiqua"/>
      <w:b w:val="0"/>
      <w:bCs w:val="0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FE2EDB"/>
    <w:rPr>
      <w:lang w:val="es-ES" w:eastAsia="en-US"/>
    </w:rPr>
  </w:style>
  <w:style w:type="paragraph" w:styleId="Buborkszveg">
    <w:name w:val="Balloon Text"/>
    <w:basedOn w:val="Norml"/>
    <w:link w:val="BuborkszvegChar"/>
    <w:rsid w:val="00FE2E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E2EDB"/>
    <w:rPr>
      <w:rFonts w:ascii="Tahoma" w:hAnsi="Tahoma" w:cs="Tahoma"/>
      <w:sz w:val="16"/>
      <w:szCs w:val="16"/>
      <w:lang w:val="es-ES" w:eastAsia="en-US"/>
    </w:rPr>
  </w:style>
  <w:style w:type="character" w:styleId="Hiperhivatkozs">
    <w:name w:val="Hyperlink"/>
    <w:basedOn w:val="Bekezdsalapbettpusa"/>
    <w:uiPriority w:val="99"/>
    <w:rsid w:val="00D10C7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0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athlon.org/events/event/2018_astana_itu_triathlon_world_cup" TargetMode="External"/><Relationship Id="rId13" Type="http://schemas.openxmlformats.org/officeDocument/2006/relationships/hyperlink" Target="https://www.triathlon.org/events/event/2018_astana_itu_triathlon_world_cu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riathlon.org/events/event/2018_tongyeong_itu_triathlon_world_cup" TargetMode="External"/><Relationship Id="rId17" Type="http://schemas.openxmlformats.org/officeDocument/2006/relationships/hyperlink" Target="https://www.triathlon.org/events/event/2018_tongyeong_itu_triathlon_world_cu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iathlon.org/events/event/2018_salinas_itu_triathlon_world_cu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athlon.org/events/event/2018_salinas_itu_triathlon_world_c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iathlon.org/events/event/2018_huatulco_itu_triathlon_world_cup" TargetMode="External"/><Relationship Id="rId10" Type="http://schemas.openxmlformats.org/officeDocument/2006/relationships/hyperlink" Target="https://www.triathlon.org/events/event/2018_huatulco_itu_triathlon_world_cu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riathlon.org/events/event/2018_cagliari_itu_triathlon_world_cup" TargetMode="External"/><Relationship Id="rId14" Type="http://schemas.openxmlformats.org/officeDocument/2006/relationships/hyperlink" Target="https://www.triathlon.org/events/event/2018_cagliari_itu_triathlon_world_cu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ITU%20MATTERS\FORMS\BG%20Triath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5FFD-9CF6-4A02-956F-7E854AF3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 Triathlon.dot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BG Group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Libby</dc:creator>
  <cp:lastModifiedBy>Csovelyak Zita</cp:lastModifiedBy>
  <cp:revision>2</cp:revision>
  <cp:lastPrinted>2010-01-26T23:44:00Z</cp:lastPrinted>
  <dcterms:created xsi:type="dcterms:W3CDTF">2018-03-08T18:28:00Z</dcterms:created>
  <dcterms:modified xsi:type="dcterms:W3CDTF">2018-03-08T18:28:00Z</dcterms:modified>
</cp:coreProperties>
</file>