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5600"/>
      </w:tblGrid>
      <w:tr w:rsidR="00E60F83" w:rsidRPr="006F6758" w14:paraId="529843EA" w14:textId="77777777" w:rsidTr="00457BEC">
        <w:trPr>
          <w:cantSplit/>
          <w:trHeight w:val="416"/>
        </w:trPr>
        <w:tc>
          <w:tcPr>
            <w:tcW w:w="3030" w:type="dxa"/>
            <w:shd w:val="clear" w:color="auto" w:fill="808080" w:themeFill="background1" w:themeFillShade="80"/>
          </w:tcPr>
          <w:p w14:paraId="1809AD98" w14:textId="77777777" w:rsidR="00E60F83" w:rsidRPr="00FE57CD" w:rsidRDefault="00E60F83" w:rsidP="00E60F83">
            <w:pPr>
              <w:pStyle w:val="BApplNOCQuestion"/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  <w:t>National Federation</w:t>
            </w:r>
          </w:p>
        </w:tc>
        <w:tc>
          <w:tcPr>
            <w:tcW w:w="5600" w:type="dxa"/>
          </w:tcPr>
          <w:p w14:paraId="46555485" w14:textId="77777777" w:rsidR="00E60F83" w:rsidRPr="006F6758" w:rsidRDefault="00E60F83" w:rsidP="00E60F83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60F83" w:rsidRPr="006F6758" w14:paraId="28D38214" w14:textId="77777777" w:rsidTr="00FE57CD">
        <w:trPr>
          <w:cantSplit/>
          <w:trHeight w:val="340"/>
        </w:trPr>
        <w:tc>
          <w:tcPr>
            <w:tcW w:w="3030" w:type="dxa"/>
            <w:shd w:val="clear" w:color="auto" w:fill="808080" w:themeFill="background1" w:themeFillShade="80"/>
          </w:tcPr>
          <w:p w14:paraId="36723A6E" w14:textId="77777777" w:rsidR="00E60F83" w:rsidRPr="00FE57CD" w:rsidRDefault="00E60F83" w:rsidP="00E60F83">
            <w:pPr>
              <w:pStyle w:val="BApplNOCQuestion"/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  <w:t xml:space="preserve">NF Contact </w:t>
            </w:r>
          </w:p>
        </w:tc>
        <w:tc>
          <w:tcPr>
            <w:tcW w:w="5600" w:type="dxa"/>
          </w:tcPr>
          <w:p w14:paraId="5738604E" w14:textId="77777777" w:rsidR="00E60F83" w:rsidRPr="006F6758" w:rsidRDefault="00E60F83" w:rsidP="00E60F83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60F83" w:rsidRPr="006F6758" w14:paraId="0870672A" w14:textId="77777777" w:rsidTr="00FE57CD">
        <w:trPr>
          <w:cantSplit/>
          <w:trHeight w:val="340"/>
        </w:trPr>
        <w:tc>
          <w:tcPr>
            <w:tcW w:w="3030" w:type="dxa"/>
            <w:shd w:val="clear" w:color="auto" w:fill="808080" w:themeFill="background1" w:themeFillShade="80"/>
          </w:tcPr>
          <w:p w14:paraId="553208C3" w14:textId="77777777" w:rsidR="00E60F83" w:rsidRPr="00FE57CD" w:rsidRDefault="00E60F83" w:rsidP="00E60F83">
            <w:pPr>
              <w:pStyle w:val="BApplNOCQuestion"/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  <w:t>E-mail:</w:t>
            </w:r>
          </w:p>
        </w:tc>
        <w:tc>
          <w:tcPr>
            <w:tcW w:w="5600" w:type="dxa"/>
          </w:tcPr>
          <w:p w14:paraId="7B871653" w14:textId="77777777" w:rsidR="00E60F83" w:rsidRDefault="00E60F83" w:rsidP="00E60F83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914"/>
        <w:gridCol w:w="923"/>
        <w:gridCol w:w="918"/>
        <w:gridCol w:w="1373"/>
        <w:gridCol w:w="1490"/>
        <w:gridCol w:w="1694"/>
        <w:gridCol w:w="8"/>
      </w:tblGrid>
      <w:tr w:rsidR="00E35F8C" w:rsidRPr="00EF1FE9" w14:paraId="3A148BB1" w14:textId="77777777" w:rsidTr="00FE57CD"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327738" w14:textId="77777777" w:rsidR="00E35F8C" w:rsidRPr="00FE57CD" w:rsidRDefault="00E35F8C" w:rsidP="00D0345F">
            <w:pPr>
              <w:pStyle w:val="BApplShortQuestion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Name /details of proposed athlete</w:t>
            </w:r>
          </w:p>
        </w:tc>
      </w:tr>
      <w:tr w:rsidR="00E35F8C" w:rsidRPr="00EF1FE9" w14:paraId="3B9EB39A" w14:textId="77777777" w:rsidTr="00457BEC">
        <w:trPr>
          <w:trHeight w:val="436"/>
        </w:trPr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D1CE" w14:textId="77777777"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Family name: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90C5" w14:textId="77777777"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First Name:</w:t>
            </w:r>
          </w:p>
        </w:tc>
      </w:tr>
      <w:tr w:rsidR="004E3D38" w:rsidRPr="00EF1FE9" w14:paraId="14DDED4B" w14:textId="77777777" w:rsidTr="00BB083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F336" w14:textId="77777777" w:rsidR="004E3D38" w:rsidRPr="00EF1FE9" w:rsidRDefault="004E3D38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Date of Birth: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3768" w14:textId="77777777" w:rsidR="004E3D38" w:rsidRPr="00EF1FE9" w:rsidRDefault="004E3D38" w:rsidP="004E3D38">
            <w:pPr>
              <w:pStyle w:val="BApplShortQuestion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(</w:t>
            </w:r>
            <w:proofErr w:type="spellStart"/>
            <w:r>
              <w:rPr>
                <w:rFonts w:ascii="Arial" w:hAnsi="Arial" w:cs="Arial"/>
                <w:spacing w:val="20"/>
              </w:rPr>
              <w:t>dd</w:t>
            </w:r>
            <w:proofErr w:type="spellEnd"/>
            <w:r>
              <w:rPr>
                <w:rFonts w:ascii="Arial" w:hAnsi="Arial" w:cs="Arial"/>
                <w:spacing w:val="20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73FD" w14:textId="77777777" w:rsidR="004E3D38" w:rsidRPr="00EF1FE9" w:rsidRDefault="004E3D38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(mm)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7744" w14:textId="77777777" w:rsidR="004E3D38" w:rsidRPr="00EF1FE9" w:rsidRDefault="004E3D38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(</w:t>
            </w:r>
            <w:proofErr w:type="spellStart"/>
            <w:r>
              <w:rPr>
                <w:rFonts w:ascii="Arial" w:hAnsi="Arial" w:cs="Arial"/>
                <w:spacing w:val="20"/>
              </w:rPr>
              <w:t>yyyy</w:t>
            </w:r>
            <w:proofErr w:type="spellEnd"/>
            <w:r>
              <w:rPr>
                <w:rFonts w:ascii="Arial" w:hAnsi="Arial" w:cs="Arial"/>
                <w:spacing w:val="20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5B0D" w14:textId="77777777" w:rsidR="004E3D38" w:rsidRPr="00EF1FE9" w:rsidRDefault="004E3D38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Gender: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B233" w14:textId="77777777" w:rsidR="004E3D38" w:rsidRPr="00EF1FE9" w:rsidRDefault="004E3D38" w:rsidP="00D0345F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Male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3C5E" w14:textId="77777777" w:rsidR="004E3D38" w:rsidRPr="00EF1FE9" w:rsidRDefault="004E3D38" w:rsidP="00D0345F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Female</w:t>
            </w:r>
          </w:p>
        </w:tc>
      </w:tr>
      <w:tr w:rsidR="00E35F8C" w:rsidRPr="00EF1FE9" w14:paraId="2F531EDB" w14:textId="77777777" w:rsidTr="00457BEC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1590" w14:textId="77777777"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E-mail: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FB73" w14:textId="77777777" w:rsidR="00E35F8C" w:rsidRPr="00EF1FE9" w:rsidRDefault="00E35F8C" w:rsidP="00D0345F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E60F83" w:rsidRPr="00EF1FE9" w14:paraId="251F9A09" w14:textId="77777777" w:rsidTr="00457BEC">
        <w:trPr>
          <w:gridAfter w:val="1"/>
          <w:wAfter w:w="8" w:type="dxa"/>
        </w:trPr>
        <w:tc>
          <w:tcPr>
            <w:tcW w:w="8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D37441" w14:textId="77777777" w:rsidR="00E60F83" w:rsidRPr="00FE57CD" w:rsidRDefault="00E60F83" w:rsidP="004A7F04">
            <w:pPr>
              <w:pStyle w:val="BApplShortQuestion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Head Coach of proposed athlete</w:t>
            </w:r>
          </w:p>
        </w:tc>
      </w:tr>
      <w:tr w:rsidR="00E60F83" w:rsidRPr="00EF1FE9" w14:paraId="0BE6CA6F" w14:textId="77777777" w:rsidTr="00457BEC">
        <w:trPr>
          <w:gridAfter w:val="1"/>
          <w:wAfter w:w="8" w:type="dxa"/>
          <w:trHeight w:val="436"/>
        </w:trPr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1C7E" w14:textId="77777777" w:rsidR="00E60F83" w:rsidRPr="00EF1FE9" w:rsidRDefault="00E60F83" w:rsidP="004A7F04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Family name: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E3B7" w14:textId="77777777" w:rsidR="00E60F83" w:rsidRPr="00EF1FE9" w:rsidRDefault="00E60F83" w:rsidP="004A7F04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First Name:</w:t>
            </w:r>
          </w:p>
        </w:tc>
      </w:tr>
      <w:tr w:rsidR="00E60F83" w:rsidRPr="00AD28D2" w14:paraId="7957D1AF" w14:textId="77777777" w:rsidTr="00457BEC">
        <w:trPr>
          <w:gridAfter w:val="1"/>
          <w:wAfter w:w="8" w:type="dxa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CDD5" w14:textId="77777777" w:rsidR="00E60F83" w:rsidRPr="00AD28D2" w:rsidRDefault="00E60F83" w:rsidP="004A7F04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AD28D2">
              <w:rPr>
                <w:rFonts w:ascii="Arial" w:hAnsi="Arial" w:cs="Arial"/>
                <w:spacing w:val="20"/>
              </w:rPr>
              <w:t>E-mail: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1F1F" w14:textId="77777777" w:rsidR="00E60F83" w:rsidRPr="00AD28D2" w:rsidRDefault="00E60F83" w:rsidP="004A7F04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tbl>
      <w:tblPr>
        <w:tblpPr w:leftFromText="141" w:rightFromText="141" w:vertAnchor="tex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4"/>
        <w:gridCol w:w="1134"/>
        <w:gridCol w:w="1122"/>
      </w:tblGrid>
      <w:tr w:rsidR="00FE57CD" w:rsidRPr="00AD28D2" w14:paraId="52A52EB2" w14:textId="77777777" w:rsidTr="00FE57CD">
        <w:tc>
          <w:tcPr>
            <w:tcW w:w="8630" w:type="dxa"/>
            <w:gridSpan w:val="3"/>
            <w:shd w:val="clear" w:color="auto" w:fill="808080" w:themeFill="background1" w:themeFillShade="80"/>
            <w:vAlign w:val="center"/>
          </w:tcPr>
          <w:p w14:paraId="39141638" w14:textId="77777777" w:rsidR="00EF714E" w:rsidRPr="00AD28D2" w:rsidRDefault="00934CD8" w:rsidP="00EF714E">
            <w:pPr>
              <w:pStyle w:val="BApplShortQuestion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AD28D2">
              <w:rPr>
                <w:rFonts w:ascii="Arial" w:hAnsi="Arial" w:cs="Arial"/>
                <w:b/>
                <w:color w:val="FFFFFF" w:themeColor="background1"/>
                <w:spacing w:val="20"/>
              </w:rPr>
              <w:t>ASICS World Triathlon Team</w:t>
            </w:r>
            <w:r w:rsidR="00936586" w:rsidRPr="00AD28D2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-</w:t>
            </w:r>
            <w:r w:rsidR="004850F4" w:rsidRPr="00AD28D2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Event being a</w:t>
            </w:r>
            <w:r w:rsidR="00EF714E" w:rsidRPr="00AD28D2">
              <w:rPr>
                <w:rFonts w:ascii="Arial" w:hAnsi="Arial" w:cs="Arial"/>
                <w:b/>
                <w:color w:val="FFFFFF" w:themeColor="background1"/>
                <w:spacing w:val="20"/>
              </w:rPr>
              <w:t>pplied for (</w:t>
            </w:r>
            <w:r w:rsidR="00835156" w:rsidRPr="00AD28D2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Please </w:t>
            </w:r>
            <w:r w:rsidR="00EF714E" w:rsidRPr="00AD28D2">
              <w:rPr>
                <w:rFonts w:ascii="Arial" w:hAnsi="Arial" w:cs="Arial"/>
                <w:b/>
                <w:color w:val="FFFFFF" w:themeColor="background1"/>
                <w:spacing w:val="20"/>
              </w:rPr>
              <w:t>mark yes/no)</w:t>
            </w:r>
            <w:r w:rsidR="00E35F8C" w:rsidRPr="00AD28D2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</w:p>
        </w:tc>
      </w:tr>
      <w:tr w:rsidR="00CE171F" w:rsidRPr="00AD28D2" w14:paraId="2CAFFD2F" w14:textId="77777777" w:rsidTr="004D3365">
        <w:trPr>
          <w:trHeight w:val="369"/>
        </w:trPr>
        <w:tc>
          <w:tcPr>
            <w:tcW w:w="6374" w:type="dxa"/>
            <w:vAlign w:val="center"/>
          </w:tcPr>
          <w:p w14:paraId="4B76671E" w14:textId="77777777" w:rsidR="00CE171F" w:rsidRPr="00AD28D2" w:rsidRDefault="00F62765" w:rsidP="00CE171F">
            <w:pPr>
              <w:rPr>
                <w:rFonts w:ascii="Arial" w:hAnsi="Arial" w:cs="Arial"/>
                <w:b/>
                <w:color w:val="333333"/>
                <w:lang w:val="en"/>
              </w:rPr>
            </w:pPr>
            <w:hyperlink r:id="rId8" w:history="1"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 xml:space="preserve">2020 Brasilia ITU </w:t>
              </w:r>
              <w:proofErr w:type="spellStart"/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>Triathlon</w:t>
              </w:r>
              <w:proofErr w:type="spellEnd"/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>World</w:t>
              </w:r>
              <w:proofErr w:type="spellEnd"/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 xml:space="preserve"> Cup</w:t>
              </w:r>
            </w:hyperlink>
            <w:r w:rsidR="00CE171F" w:rsidRPr="00AD28D2">
              <w:rPr>
                <w:rFonts w:ascii="Arial" w:hAnsi="Arial" w:cs="Arial"/>
                <w:b/>
                <w:color w:val="333333"/>
                <w:lang w:val="en"/>
              </w:rPr>
              <w:t xml:space="preserve"> (Brazil)</w:t>
            </w:r>
          </w:p>
          <w:p w14:paraId="185EC5B0" w14:textId="4D417DBE" w:rsidR="00CE171F" w:rsidRPr="00AD28D2" w:rsidRDefault="00CE171F" w:rsidP="00CE171F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r w:rsidRPr="00AD28D2">
              <w:rPr>
                <w:rFonts w:ascii="Arial" w:hAnsi="Arial" w:cs="Arial"/>
                <w:b/>
                <w:spacing w:val="20"/>
                <w:lang w:val="en-US"/>
              </w:rPr>
              <w:t>race date: 4-5 April, distance: standard</w:t>
            </w:r>
          </w:p>
          <w:p w14:paraId="0780BC06" w14:textId="06D2B7F9" w:rsidR="00CE171F" w:rsidRPr="00AD28D2" w:rsidRDefault="00CE171F" w:rsidP="00CE171F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r w:rsidRPr="00AD28D2">
              <w:rPr>
                <w:rFonts w:ascii="Arial" w:hAnsi="Arial" w:cs="Arial"/>
                <w:b/>
                <w:color w:val="C00000"/>
                <w:spacing w:val="20"/>
                <w:lang w:val="en-US"/>
              </w:rPr>
              <w:t>application deadline: 17 February 2020</w:t>
            </w:r>
          </w:p>
        </w:tc>
        <w:tc>
          <w:tcPr>
            <w:tcW w:w="1134" w:type="dxa"/>
            <w:vAlign w:val="center"/>
          </w:tcPr>
          <w:p w14:paraId="70B9EBA6" w14:textId="5F79DB90" w:rsidR="00CE171F" w:rsidRPr="00AD28D2" w:rsidRDefault="00CE171F" w:rsidP="00CE171F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AD28D2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1122" w:type="dxa"/>
            <w:vAlign w:val="center"/>
          </w:tcPr>
          <w:p w14:paraId="2792255C" w14:textId="66AEC28B" w:rsidR="00CE171F" w:rsidRPr="00AD28D2" w:rsidRDefault="00CE171F" w:rsidP="00CE171F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AD28D2">
              <w:rPr>
                <w:rFonts w:ascii="Arial" w:hAnsi="Arial" w:cs="Arial"/>
                <w:spacing w:val="20"/>
              </w:rPr>
              <w:t>No</w:t>
            </w:r>
          </w:p>
        </w:tc>
      </w:tr>
      <w:tr w:rsidR="00CE171F" w:rsidRPr="00AD28D2" w14:paraId="729F937E" w14:textId="77777777" w:rsidTr="004D3365">
        <w:trPr>
          <w:trHeight w:val="369"/>
        </w:trPr>
        <w:tc>
          <w:tcPr>
            <w:tcW w:w="6374" w:type="dxa"/>
            <w:vAlign w:val="center"/>
          </w:tcPr>
          <w:p w14:paraId="5B351EE9" w14:textId="77777777" w:rsidR="00CE171F" w:rsidRPr="00AD28D2" w:rsidRDefault="00F62765" w:rsidP="00CE171F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hyperlink r:id="rId9" w:history="1"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 xml:space="preserve">2020 Valencia ITU </w:t>
              </w:r>
              <w:proofErr w:type="spellStart"/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>Triathlon</w:t>
              </w:r>
              <w:proofErr w:type="spellEnd"/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>World</w:t>
              </w:r>
              <w:proofErr w:type="spellEnd"/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 xml:space="preserve"> Cup</w:t>
              </w:r>
            </w:hyperlink>
            <w:r w:rsidR="00CE171F" w:rsidRPr="00AD28D2">
              <w:rPr>
                <w:rFonts w:ascii="Arial" w:hAnsi="Arial" w:cs="Arial"/>
                <w:b/>
                <w:spacing w:val="20"/>
                <w:lang w:val="en-US"/>
              </w:rPr>
              <w:t xml:space="preserve"> (Spain)</w:t>
            </w:r>
          </w:p>
          <w:p w14:paraId="1FEFAD09" w14:textId="5FC34272" w:rsidR="00CE171F" w:rsidRPr="00AD28D2" w:rsidRDefault="00CE171F" w:rsidP="00CE171F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r w:rsidRPr="00AD28D2">
              <w:rPr>
                <w:rFonts w:ascii="Arial" w:hAnsi="Arial" w:cs="Arial"/>
                <w:b/>
                <w:spacing w:val="20"/>
                <w:lang w:val="en-US"/>
              </w:rPr>
              <w:t>race date: 2 May, distance: standard</w:t>
            </w:r>
          </w:p>
          <w:p w14:paraId="24DA7A89" w14:textId="3847EFB7" w:rsidR="00CE171F" w:rsidRPr="00AD28D2" w:rsidRDefault="00CE171F" w:rsidP="00CE171F">
            <w:pPr>
              <w:rPr>
                <w:rFonts w:ascii="Arial" w:hAnsi="Arial" w:cs="Arial"/>
                <w:b/>
                <w:lang w:val="en"/>
              </w:rPr>
            </w:pPr>
            <w:r w:rsidRPr="00AD28D2">
              <w:rPr>
                <w:rFonts w:ascii="Arial" w:hAnsi="Arial" w:cs="Arial"/>
                <w:b/>
                <w:color w:val="C00000"/>
                <w:spacing w:val="20"/>
                <w:lang w:val="en-US"/>
              </w:rPr>
              <w:t>application deadline: 23 March 2020</w:t>
            </w:r>
          </w:p>
        </w:tc>
        <w:tc>
          <w:tcPr>
            <w:tcW w:w="1134" w:type="dxa"/>
            <w:vAlign w:val="center"/>
          </w:tcPr>
          <w:p w14:paraId="6C9B909D" w14:textId="776316EA" w:rsidR="00CE171F" w:rsidRPr="00AD28D2" w:rsidRDefault="00CE171F" w:rsidP="00CE171F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AD28D2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1122" w:type="dxa"/>
            <w:vAlign w:val="center"/>
          </w:tcPr>
          <w:p w14:paraId="2707D5BE" w14:textId="694CBCB1" w:rsidR="00CE171F" w:rsidRPr="00AD28D2" w:rsidRDefault="00CE171F" w:rsidP="00CE171F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AD28D2">
              <w:rPr>
                <w:rFonts w:ascii="Arial" w:hAnsi="Arial" w:cs="Arial"/>
                <w:spacing w:val="20"/>
              </w:rPr>
              <w:t>No</w:t>
            </w:r>
          </w:p>
        </w:tc>
      </w:tr>
      <w:tr w:rsidR="004850F4" w:rsidRPr="00EF1FE9" w14:paraId="0AE9E50C" w14:textId="77777777" w:rsidTr="004D3365">
        <w:trPr>
          <w:trHeight w:val="367"/>
        </w:trPr>
        <w:tc>
          <w:tcPr>
            <w:tcW w:w="6374" w:type="dxa"/>
            <w:vAlign w:val="center"/>
          </w:tcPr>
          <w:p w14:paraId="445C71BD" w14:textId="77777777" w:rsidR="00CE171F" w:rsidRPr="00AD28D2" w:rsidRDefault="00F62765" w:rsidP="004850F4">
            <w:pPr>
              <w:rPr>
                <w:rFonts w:ascii="Arial" w:hAnsi="Arial" w:cs="Arial"/>
                <w:b/>
                <w:color w:val="333333"/>
                <w:sz w:val="22"/>
                <w:szCs w:val="22"/>
                <w:lang w:val="en"/>
              </w:rPr>
            </w:pPr>
            <w:hyperlink r:id="rId10" w:history="1">
              <w:r w:rsidR="00CE171F" w:rsidRPr="00AD28D2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  <w:sz w:val="22"/>
                  <w:szCs w:val="22"/>
                </w:rPr>
                <w:t xml:space="preserve">2020 </w:t>
              </w:r>
              <w:r w:rsidR="00CE171F" w:rsidRPr="00AD28D2">
                <w:rPr>
                  <w:rStyle w:val="text-semibold"/>
                  <w:rFonts w:ascii="Arial" w:hAnsi="Arial" w:cs="Arial"/>
                  <w:b/>
                  <w:color w:val="3073AC"/>
                  <w:spacing w:val="-2"/>
                  <w:sz w:val="22"/>
                  <w:szCs w:val="22"/>
                  <w:u w:val="single"/>
                </w:rPr>
                <w:t>Chengdu</w:t>
              </w:r>
              <w:r w:rsidR="00CE171F" w:rsidRPr="00AD28D2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  <w:sz w:val="22"/>
                  <w:szCs w:val="22"/>
                </w:rPr>
                <w:t xml:space="preserve"> ITU </w:t>
              </w:r>
              <w:proofErr w:type="spellStart"/>
              <w:r w:rsidR="00CE171F" w:rsidRPr="00AD28D2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  <w:sz w:val="22"/>
                  <w:szCs w:val="22"/>
                </w:rPr>
                <w:t>Triathlon</w:t>
              </w:r>
              <w:proofErr w:type="spellEnd"/>
              <w:r w:rsidR="00CE171F" w:rsidRPr="00AD28D2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  <w:sz w:val="22"/>
                  <w:szCs w:val="22"/>
                </w:rPr>
                <w:t xml:space="preserve"> </w:t>
              </w:r>
              <w:proofErr w:type="spellStart"/>
              <w:r w:rsidR="00CE171F" w:rsidRPr="00AD28D2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  <w:sz w:val="22"/>
                  <w:szCs w:val="22"/>
                </w:rPr>
                <w:t>World</w:t>
              </w:r>
              <w:proofErr w:type="spellEnd"/>
              <w:r w:rsidR="00CE171F" w:rsidRPr="00AD28D2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  <w:sz w:val="22"/>
                  <w:szCs w:val="22"/>
                </w:rPr>
                <w:t xml:space="preserve"> Cup</w:t>
              </w:r>
            </w:hyperlink>
            <w:r w:rsidR="00CE171F" w:rsidRPr="00AD28D2">
              <w:rPr>
                <w:rFonts w:ascii="Arial" w:hAnsi="Arial" w:cs="Arial"/>
                <w:b/>
                <w:color w:val="333333"/>
                <w:sz w:val="22"/>
                <w:szCs w:val="22"/>
                <w:lang w:val="en"/>
              </w:rPr>
              <w:t xml:space="preserve"> (China)</w:t>
            </w:r>
          </w:p>
          <w:p w14:paraId="29133DC7" w14:textId="3479849E" w:rsidR="004850F4" w:rsidRPr="00AD28D2" w:rsidRDefault="00CE171F" w:rsidP="004850F4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r w:rsidRPr="00AD28D2">
              <w:rPr>
                <w:rFonts w:ascii="Arial" w:hAnsi="Arial" w:cs="Arial"/>
                <w:b/>
                <w:spacing w:val="20"/>
                <w:lang w:val="en-US"/>
              </w:rPr>
              <w:t>race date: 10</w:t>
            </w:r>
            <w:r w:rsidR="004850F4" w:rsidRPr="00AD28D2">
              <w:rPr>
                <w:rFonts w:ascii="Arial" w:hAnsi="Arial" w:cs="Arial"/>
                <w:b/>
                <w:spacing w:val="20"/>
                <w:lang w:val="en-US"/>
              </w:rPr>
              <w:t xml:space="preserve"> May, distance: s</w:t>
            </w:r>
            <w:r w:rsidRPr="00AD28D2">
              <w:rPr>
                <w:rFonts w:ascii="Arial" w:hAnsi="Arial" w:cs="Arial"/>
                <w:b/>
                <w:spacing w:val="20"/>
                <w:lang w:val="en-US"/>
              </w:rPr>
              <w:t>print</w:t>
            </w:r>
          </w:p>
          <w:p w14:paraId="6235CF23" w14:textId="38D29827" w:rsidR="004850F4" w:rsidRPr="00AD28D2" w:rsidRDefault="004850F4" w:rsidP="00CE171F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r w:rsidRPr="00AD28D2">
              <w:rPr>
                <w:rFonts w:ascii="Arial" w:hAnsi="Arial" w:cs="Arial"/>
                <w:b/>
                <w:color w:val="C00000"/>
                <w:spacing w:val="20"/>
                <w:lang w:val="en-US"/>
              </w:rPr>
              <w:t xml:space="preserve">application deadline: </w:t>
            </w:r>
            <w:r w:rsidR="00CE171F" w:rsidRPr="00AD28D2">
              <w:rPr>
                <w:rFonts w:ascii="Arial" w:hAnsi="Arial" w:cs="Arial"/>
                <w:b/>
                <w:color w:val="C00000"/>
                <w:spacing w:val="20"/>
                <w:lang w:val="en-US"/>
              </w:rPr>
              <w:t xml:space="preserve">30 </w:t>
            </w:r>
            <w:r w:rsidRPr="00AD28D2">
              <w:rPr>
                <w:rFonts w:ascii="Arial" w:hAnsi="Arial" w:cs="Arial"/>
                <w:b/>
                <w:color w:val="C00000"/>
                <w:spacing w:val="20"/>
                <w:lang w:val="en-US"/>
              </w:rPr>
              <w:t>March 2020</w:t>
            </w:r>
          </w:p>
        </w:tc>
        <w:tc>
          <w:tcPr>
            <w:tcW w:w="1134" w:type="dxa"/>
            <w:vAlign w:val="center"/>
          </w:tcPr>
          <w:p w14:paraId="4558555F" w14:textId="77777777" w:rsidR="004850F4" w:rsidRPr="00AD28D2" w:rsidRDefault="004850F4" w:rsidP="004850F4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AD28D2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1122" w:type="dxa"/>
            <w:vAlign w:val="center"/>
          </w:tcPr>
          <w:p w14:paraId="68CFE750" w14:textId="77777777" w:rsidR="004850F4" w:rsidRPr="00AD28D2" w:rsidRDefault="004850F4" w:rsidP="004850F4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AD28D2">
              <w:rPr>
                <w:rFonts w:ascii="Arial" w:hAnsi="Arial" w:cs="Arial"/>
                <w:spacing w:val="20"/>
              </w:rPr>
              <w:t>No</w:t>
            </w:r>
          </w:p>
        </w:tc>
      </w:tr>
    </w:tbl>
    <w:p w14:paraId="1A512476" w14:textId="77777777" w:rsidR="00B47D01" w:rsidRPr="00EF1FE9" w:rsidRDefault="00B47D01" w:rsidP="00922353">
      <w:pPr>
        <w:pStyle w:val="BApplfooter"/>
        <w:rPr>
          <w:rFonts w:ascii="Arial" w:hAnsi="Arial" w:cs="Arial"/>
          <w:spacing w:val="20"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779"/>
        <w:gridCol w:w="780"/>
        <w:gridCol w:w="780"/>
        <w:gridCol w:w="780"/>
      </w:tblGrid>
      <w:tr w:rsidR="00922353" w:rsidRPr="00EF1FE9" w14:paraId="7DDABBF6" w14:textId="77777777" w:rsidTr="00FE57CD">
        <w:trPr>
          <w:trHeight w:val="325"/>
        </w:trPr>
        <w:tc>
          <w:tcPr>
            <w:tcW w:w="5778" w:type="dxa"/>
            <w:shd w:val="clear" w:color="auto" w:fill="808080" w:themeFill="background1" w:themeFillShade="80"/>
            <w:vAlign w:val="center"/>
          </w:tcPr>
          <w:p w14:paraId="35F08268" w14:textId="77777777" w:rsidR="00FA4BD7" w:rsidRPr="00FE57CD" w:rsidRDefault="00922353" w:rsidP="00C17E4C">
            <w:pPr>
              <w:pStyle w:val="BApplTableHeadings"/>
              <w:jc w:val="left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Optional Attachments </w:t>
            </w:r>
          </w:p>
          <w:p w14:paraId="66C7AAD1" w14:textId="77777777" w:rsidR="00922353" w:rsidRPr="00FE57CD" w:rsidRDefault="00922353" w:rsidP="00C17E4C">
            <w:pPr>
              <w:pStyle w:val="BApplTableHeadings"/>
              <w:jc w:val="left"/>
              <w:rPr>
                <w:rFonts w:ascii="Arial" w:hAnsi="Arial" w:cs="Arial"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color w:val="FFFFFF" w:themeColor="background1"/>
                <w:spacing w:val="20"/>
              </w:rPr>
              <w:t>(will facilitate approval procedure if submitted)</w:t>
            </w:r>
          </w:p>
        </w:tc>
        <w:tc>
          <w:tcPr>
            <w:tcW w:w="3119" w:type="dxa"/>
            <w:gridSpan w:val="4"/>
            <w:shd w:val="clear" w:color="auto" w:fill="808080" w:themeFill="background1" w:themeFillShade="80"/>
            <w:vAlign w:val="center"/>
          </w:tcPr>
          <w:p w14:paraId="14F1085E" w14:textId="77777777" w:rsidR="00922353" w:rsidRPr="00FE57CD" w:rsidRDefault="00922353" w:rsidP="00FA4BD7">
            <w:pPr>
              <w:pStyle w:val="BApplTableHeadings"/>
              <w:rPr>
                <w:rFonts w:ascii="Arial" w:hAnsi="Arial" w:cs="Arial"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color w:val="FFFFFF" w:themeColor="background1"/>
                <w:spacing w:val="20"/>
              </w:rPr>
              <w:t>Enclosed</w:t>
            </w:r>
          </w:p>
        </w:tc>
      </w:tr>
      <w:tr w:rsidR="007A37F2" w:rsidRPr="00EF1FE9" w14:paraId="47CFF62F" w14:textId="77777777" w:rsidTr="004A7F04">
        <w:trPr>
          <w:trHeight w:val="325"/>
        </w:trPr>
        <w:tc>
          <w:tcPr>
            <w:tcW w:w="5778" w:type="dxa"/>
            <w:vAlign w:val="center"/>
          </w:tcPr>
          <w:p w14:paraId="4B69C6F3" w14:textId="77777777" w:rsidR="007A37F2" w:rsidRPr="00EF1FE9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Long Term Strategic Plan of the National Federation</w:t>
            </w:r>
          </w:p>
        </w:tc>
        <w:tc>
          <w:tcPr>
            <w:tcW w:w="779" w:type="dxa"/>
            <w:vAlign w:val="center"/>
          </w:tcPr>
          <w:p w14:paraId="34023869" w14:textId="77777777"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14:paraId="543AEFB5" w14:textId="77777777"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14:paraId="740ACB3E" w14:textId="77777777"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14:paraId="5D23F738" w14:textId="77777777"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7A37F2" w:rsidRPr="00EF1FE9" w14:paraId="57C587A8" w14:textId="77777777" w:rsidTr="004A7F04">
        <w:trPr>
          <w:trHeight w:val="339"/>
        </w:trPr>
        <w:tc>
          <w:tcPr>
            <w:tcW w:w="5778" w:type="dxa"/>
            <w:vAlign w:val="center"/>
          </w:tcPr>
          <w:p w14:paraId="102456EC" w14:textId="77777777" w:rsidR="007A37F2" w:rsidRPr="00EF1FE9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Detailed sporting curriculum of athlete</w:t>
            </w:r>
          </w:p>
        </w:tc>
        <w:tc>
          <w:tcPr>
            <w:tcW w:w="779" w:type="dxa"/>
            <w:vAlign w:val="center"/>
          </w:tcPr>
          <w:p w14:paraId="5D275A26" w14:textId="77777777"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14:paraId="49BA4968" w14:textId="77777777"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14:paraId="0A9F0050" w14:textId="77777777"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14:paraId="10DBB543" w14:textId="77777777"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7A37F2" w:rsidRPr="00EF1FE9" w14:paraId="5F4BCCE1" w14:textId="77777777" w:rsidTr="004A7F04">
        <w:trPr>
          <w:trHeight w:val="339"/>
        </w:trPr>
        <w:tc>
          <w:tcPr>
            <w:tcW w:w="5778" w:type="dxa"/>
            <w:vAlign w:val="center"/>
          </w:tcPr>
          <w:p w14:paraId="4FF21A56" w14:textId="77777777" w:rsidR="007A37F2" w:rsidRPr="00EF1FE9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Copy of athlete’s passport</w:t>
            </w:r>
          </w:p>
        </w:tc>
        <w:tc>
          <w:tcPr>
            <w:tcW w:w="779" w:type="dxa"/>
            <w:vAlign w:val="center"/>
          </w:tcPr>
          <w:p w14:paraId="15E93B13" w14:textId="77777777"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14:paraId="2F8BF59C" w14:textId="77777777"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14:paraId="275A33DF" w14:textId="77777777"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14:paraId="4A84AF74" w14:textId="77777777"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14:paraId="79FFC879" w14:textId="77777777" w:rsidR="00E35F8C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2980"/>
        <w:gridCol w:w="1843"/>
      </w:tblGrid>
      <w:tr w:rsidR="00E35F8C" w:rsidRPr="00EF1FE9" w14:paraId="6CE498E6" w14:textId="77777777" w:rsidTr="00FE57CD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BACA02" w14:textId="77777777" w:rsidR="00E35F8C" w:rsidRPr="00FE57CD" w:rsidRDefault="00E35F8C" w:rsidP="00E35F8C">
            <w:pPr>
              <w:pStyle w:val="BApplShortQuestion"/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Nomination for Coaching Support</w:t>
            </w:r>
          </w:p>
        </w:tc>
      </w:tr>
      <w:tr w:rsidR="00E35F8C" w:rsidRPr="00EF1FE9" w14:paraId="2F3BFFE3" w14:textId="77777777" w:rsidTr="00FE57CD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CA9828" w14:textId="77777777" w:rsidR="00E35F8C" w:rsidRPr="00FE57CD" w:rsidRDefault="00E35F8C" w:rsidP="00D0345F">
            <w:pPr>
              <w:pStyle w:val="BApplShortQuestion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Nominated Coach:</w:t>
            </w:r>
          </w:p>
        </w:tc>
      </w:tr>
      <w:tr w:rsidR="00E35F8C" w:rsidRPr="00EF1FE9" w14:paraId="4BDBD8D9" w14:textId="77777777" w:rsidTr="00EE5B0D">
        <w:trPr>
          <w:trHeight w:val="43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7AA3" w14:textId="77777777"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Family name: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8A85" w14:textId="77777777"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First Name:</w:t>
            </w:r>
          </w:p>
        </w:tc>
      </w:tr>
      <w:tr w:rsidR="00E35F8C" w:rsidRPr="00EF1FE9" w14:paraId="0583AF8C" w14:textId="77777777" w:rsidTr="00EE5B0D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D014" w14:textId="77777777" w:rsidR="00E35F8C" w:rsidRPr="00EF1FE9" w:rsidRDefault="00E35F8C" w:rsidP="00E35F8C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Coach’s E-mail: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618A" w14:textId="77777777" w:rsidR="00E35F8C" w:rsidRPr="00EF1FE9" w:rsidRDefault="00E35F8C" w:rsidP="00E35F8C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E35F8C" w:rsidRPr="00EF1FE9" w14:paraId="12D2BCA7" w14:textId="77777777" w:rsidTr="00EE5B0D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3B1E" w14:textId="77777777" w:rsidR="00E35F8C" w:rsidRPr="00EF1FE9" w:rsidRDefault="00E35F8C" w:rsidP="00B47D01">
            <w:pPr>
              <w:pStyle w:val="BApplTableHeadings"/>
              <w:spacing w:after="0"/>
              <w:jc w:val="left"/>
              <w:rPr>
                <w:rFonts w:ascii="Arial" w:hAnsi="Arial" w:cs="Arial"/>
                <w:b/>
                <w:spacing w:val="20"/>
              </w:rPr>
            </w:pPr>
            <w:r w:rsidRPr="00EF1FE9">
              <w:rPr>
                <w:rFonts w:ascii="Arial" w:hAnsi="Arial" w:cs="Arial"/>
                <w:b/>
                <w:spacing w:val="20"/>
              </w:rPr>
              <w:t>Project</w:t>
            </w:r>
            <w:r w:rsidR="00752BD8" w:rsidRPr="00EF1FE9">
              <w:rPr>
                <w:rFonts w:ascii="Arial" w:hAnsi="Arial" w:cs="Arial"/>
                <w:b/>
                <w:spacing w:val="20"/>
              </w:rPr>
              <w:t>(</w:t>
            </w:r>
            <w:r w:rsidRPr="00EF1FE9">
              <w:rPr>
                <w:rFonts w:ascii="Arial" w:hAnsi="Arial" w:cs="Arial"/>
                <w:b/>
                <w:spacing w:val="20"/>
              </w:rPr>
              <w:t>s</w:t>
            </w:r>
            <w:r w:rsidR="00752BD8" w:rsidRPr="00EF1FE9">
              <w:rPr>
                <w:rFonts w:ascii="Arial" w:hAnsi="Arial" w:cs="Arial"/>
                <w:b/>
                <w:spacing w:val="20"/>
              </w:rPr>
              <w:t>)</w:t>
            </w:r>
            <w:r w:rsidRPr="00EF1FE9">
              <w:rPr>
                <w:rFonts w:ascii="Arial" w:hAnsi="Arial" w:cs="Arial"/>
                <w:b/>
                <w:spacing w:val="20"/>
              </w:rPr>
              <w:t xml:space="preserve"> nominated for </w:t>
            </w:r>
            <w:r w:rsidRPr="00EF1FE9">
              <w:rPr>
                <w:rFonts w:ascii="Arial" w:hAnsi="Arial" w:cs="Arial"/>
                <w:i/>
                <w:spacing w:val="20"/>
              </w:rPr>
              <w:t>(</w:t>
            </w:r>
            <w:r w:rsidR="00B47D01" w:rsidRPr="00EF1FE9">
              <w:rPr>
                <w:rFonts w:ascii="Arial" w:hAnsi="Arial" w:cs="Arial"/>
                <w:i/>
                <w:spacing w:val="20"/>
              </w:rPr>
              <w:t>P</w:t>
            </w:r>
            <w:r w:rsidRPr="00EF1FE9">
              <w:rPr>
                <w:rFonts w:ascii="Arial" w:hAnsi="Arial" w:cs="Arial"/>
                <w:i/>
                <w:spacing w:val="20"/>
              </w:rPr>
              <w:t xml:space="preserve">lease </w:t>
            </w:r>
            <w:r w:rsidR="00B47D01" w:rsidRPr="00EF1FE9">
              <w:rPr>
                <w:rFonts w:ascii="Arial" w:hAnsi="Arial" w:cs="Arial"/>
                <w:i/>
                <w:spacing w:val="20"/>
              </w:rPr>
              <w:t>use YES or NO in your answer):</w:t>
            </w:r>
          </w:p>
        </w:tc>
      </w:tr>
      <w:tr w:rsidR="00CE171F" w:rsidRPr="00EF1FE9" w14:paraId="7984FCE5" w14:textId="77777777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090F" w14:textId="77777777" w:rsidR="00CE171F" w:rsidRPr="00AD28D2" w:rsidRDefault="00F62765" w:rsidP="00CE171F">
            <w:pPr>
              <w:rPr>
                <w:rFonts w:ascii="Arial" w:hAnsi="Arial" w:cs="Arial"/>
                <w:b/>
                <w:color w:val="333333"/>
                <w:lang w:val="en"/>
              </w:rPr>
            </w:pPr>
            <w:hyperlink r:id="rId11" w:history="1"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 xml:space="preserve">2020 Brasilia ITU </w:t>
              </w:r>
              <w:proofErr w:type="spellStart"/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>Triathlon</w:t>
              </w:r>
              <w:proofErr w:type="spellEnd"/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>World</w:t>
              </w:r>
              <w:proofErr w:type="spellEnd"/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 xml:space="preserve"> Cup</w:t>
              </w:r>
            </w:hyperlink>
            <w:r w:rsidR="00CE171F" w:rsidRPr="00AD28D2">
              <w:rPr>
                <w:rFonts w:ascii="Arial" w:hAnsi="Arial" w:cs="Arial"/>
                <w:b/>
                <w:color w:val="333333"/>
                <w:lang w:val="en"/>
              </w:rPr>
              <w:t xml:space="preserve"> (Brazil)</w:t>
            </w:r>
          </w:p>
          <w:p w14:paraId="36DF4497" w14:textId="36FEBD3C" w:rsidR="00CE171F" w:rsidRPr="00AD28D2" w:rsidRDefault="00976EA0" w:rsidP="00CE171F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r w:rsidRPr="00AD28D2">
              <w:rPr>
                <w:rFonts w:ascii="Arial" w:hAnsi="Arial" w:cs="Arial"/>
                <w:b/>
                <w:spacing w:val="20"/>
                <w:lang w:val="en-US"/>
              </w:rPr>
              <w:t>race d</w:t>
            </w:r>
            <w:r w:rsidR="00CE171F" w:rsidRPr="00AD28D2">
              <w:rPr>
                <w:rFonts w:ascii="Arial" w:hAnsi="Arial" w:cs="Arial"/>
                <w:b/>
                <w:spacing w:val="20"/>
                <w:lang w:val="en-US"/>
              </w:rPr>
              <w:t>ate: 4-5 April 2020, distance: standard</w:t>
            </w:r>
          </w:p>
          <w:p w14:paraId="74FF6C47" w14:textId="2E571AEA" w:rsidR="00CE171F" w:rsidRPr="00AD28D2" w:rsidRDefault="00CE171F" w:rsidP="00CE171F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r w:rsidRPr="00AD28D2">
              <w:rPr>
                <w:rFonts w:ascii="Arial" w:hAnsi="Arial" w:cs="Arial"/>
                <w:b/>
                <w:color w:val="C00000"/>
                <w:spacing w:val="20"/>
                <w:lang w:val="en-US"/>
              </w:rPr>
              <w:t>application deadline: 17 February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E864" w14:textId="77777777" w:rsidR="00CE171F" w:rsidRPr="00EF1FE9" w:rsidRDefault="00CE171F" w:rsidP="00CE171F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CE171F" w:rsidRPr="00EF1FE9" w14:paraId="6F7D76A6" w14:textId="77777777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6D7F" w14:textId="77777777" w:rsidR="00CE171F" w:rsidRPr="00AD28D2" w:rsidRDefault="00F62765" w:rsidP="00CE171F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hyperlink r:id="rId12" w:history="1"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 xml:space="preserve">2020 Valencia ITU </w:t>
              </w:r>
              <w:proofErr w:type="spellStart"/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>Triathlon</w:t>
              </w:r>
              <w:proofErr w:type="spellEnd"/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>World</w:t>
              </w:r>
              <w:proofErr w:type="spellEnd"/>
              <w:r w:rsidR="00CE171F" w:rsidRPr="00AD28D2">
                <w:rPr>
                  <w:rStyle w:val="Hiperhivatkozs"/>
                  <w:rFonts w:ascii="Helvetica" w:hAnsi="Helvetica"/>
                  <w:b/>
                  <w:color w:val="3073AC"/>
                  <w:spacing w:val="-2"/>
                </w:rPr>
                <w:t xml:space="preserve"> Cup</w:t>
              </w:r>
            </w:hyperlink>
            <w:r w:rsidR="00CE171F" w:rsidRPr="00AD28D2">
              <w:rPr>
                <w:rFonts w:ascii="Arial" w:hAnsi="Arial" w:cs="Arial"/>
                <w:b/>
                <w:spacing w:val="20"/>
                <w:lang w:val="en-US"/>
              </w:rPr>
              <w:t xml:space="preserve"> (Spain)</w:t>
            </w:r>
          </w:p>
          <w:p w14:paraId="485F7F8C" w14:textId="5AAEACE6" w:rsidR="00CE171F" w:rsidRPr="00AD28D2" w:rsidRDefault="00976EA0" w:rsidP="00CE171F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r w:rsidRPr="00AD28D2">
              <w:rPr>
                <w:rFonts w:ascii="Arial" w:hAnsi="Arial" w:cs="Arial"/>
                <w:b/>
                <w:spacing w:val="20"/>
                <w:lang w:val="en-US"/>
              </w:rPr>
              <w:t xml:space="preserve">race </w:t>
            </w:r>
            <w:r w:rsidR="00CE171F" w:rsidRPr="00AD28D2">
              <w:rPr>
                <w:rFonts w:ascii="Arial" w:hAnsi="Arial" w:cs="Arial"/>
                <w:b/>
                <w:spacing w:val="20"/>
                <w:lang w:val="en-US"/>
              </w:rPr>
              <w:t>date: 2 May 2020, distance: standard</w:t>
            </w:r>
          </w:p>
          <w:p w14:paraId="5E74103A" w14:textId="45A53BB3" w:rsidR="00CE171F" w:rsidRPr="00AD28D2" w:rsidRDefault="00976EA0" w:rsidP="00976EA0">
            <w:pPr>
              <w:rPr>
                <w:rFonts w:ascii="Arial" w:hAnsi="Arial" w:cs="Arial"/>
                <w:b/>
                <w:lang w:val="en"/>
              </w:rPr>
            </w:pPr>
            <w:r w:rsidRPr="00AD28D2">
              <w:rPr>
                <w:rFonts w:ascii="Arial" w:hAnsi="Arial" w:cs="Arial"/>
                <w:b/>
                <w:color w:val="C00000"/>
                <w:spacing w:val="20"/>
                <w:lang w:val="en-US"/>
              </w:rPr>
              <w:lastRenderedPageBreak/>
              <w:t>application deadline: 23</w:t>
            </w:r>
            <w:r w:rsidR="00CE171F" w:rsidRPr="00AD28D2">
              <w:rPr>
                <w:rFonts w:ascii="Arial" w:hAnsi="Arial" w:cs="Arial"/>
                <w:b/>
                <w:color w:val="C00000"/>
                <w:spacing w:val="20"/>
                <w:lang w:val="en-US"/>
              </w:rPr>
              <w:t xml:space="preserve"> March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68A0" w14:textId="77777777" w:rsidR="00CE171F" w:rsidRPr="00EF1FE9" w:rsidRDefault="00CE171F" w:rsidP="00CE171F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bookmarkStart w:id="0" w:name="_GoBack"/>
      <w:tr w:rsidR="00835156" w:rsidRPr="00EF1FE9" w14:paraId="35229544" w14:textId="77777777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F415" w14:textId="77777777" w:rsidR="00CE171F" w:rsidRPr="00AD28D2" w:rsidRDefault="00F62765" w:rsidP="00CE171F">
            <w:pPr>
              <w:rPr>
                <w:rFonts w:ascii="Arial" w:hAnsi="Arial" w:cs="Arial"/>
                <w:b/>
                <w:color w:val="333333"/>
                <w:sz w:val="22"/>
                <w:szCs w:val="22"/>
                <w:lang w:val="en"/>
              </w:rPr>
            </w:pPr>
            <w:r w:rsidRPr="00AD28D2">
              <w:rPr>
                <w:rStyle w:val="Hiperhivatkozs"/>
                <w:rFonts w:ascii="Arial" w:hAnsi="Arial" w:cs="Arial"/>
                <w:b/>
                <w:color w:val="3073AC"/>
                <w:spacing w:val="-2"/>
                <w:sz w:val="22"/>
                <w:szCs w:val="22"/>
              </w:rPr>
              <w:fldChar w:fldCharType="begin"/>
            </w:r>
            <w:r w:rsidRPr="00AD28D2">
              <w:rPr>
                <w:rStyle w:val="Hiperhivatkozs"/>
                <w:rFonts w:ascii="Arial" w:hAnsi="Arial" w:cs="Arial"/>
                <w:b/>
                <w:color w:val="3073AC"/>
                <w:spacing w:val="-2"/>
                <w:sz w:val="22"/>
                <w:szCs w:val="22"/>
              </w:rPr>
              <w:instrText xml:space="preserve"> HYPERLINK "https://triathlon.org/events/event/2020_chengdu_itu_triathlon_world_cup" </w:instrText>
            </w:r>
            <w:r w:rsidRPr="00AD28D2">
              <w:rPr>
                <w:rStyle w:val="Hiperhivatkozs"/>
                <w:rFonts w:ascii="Arial" w:hAnsi="Arial" w:cs="Arial"/>
                <w:b/>
                <w:color w:val="3073AC"/>
                <w:spacing w:val="-2"/>
                <w:sz w:val="22"/>
                <w:szCs w:val="22"/>
              </w:rPr>
              <w:fldChar w:fldCharType="separate"/>
            </w:r>
            <w:r w:rsidR="00CE171F" w:rsidRPr="00AD28D2">
              <w:rPr>
                <w:rStyle w:val="Hiperhivatkozs"/>
                <w:rFonts w:ascii="Arial" w:hAnsi="Arial" w:cs="Arial"/>
                <w:b/>
                <w:color w:val="3073AC"/>
                <w:spacing w:val="-2"/>
                <w:sz w:val="22"/>
                <w:szCs w:val="22"/>
              </w:rPr>
              <w:t xml:space="preserve">2020 </w:t>
            </w:r>
            <w:r w:rsidR="00CE171F" w:rsidRPr="00AD28D2">
              <w:rPr>
                <w:rStyle w:val="text-semibold"/>
                <w:rFonts w:ascii="Arial" w:hAnsi="Arial" w:cs="Arial"/>
                <w:b/>
                <w:color w:val="3073AC"/>
                <w:spacing w:val="-2"/>
                <w:sz w:val="22"/>
                <w:szCs w:val="22"/>
                <w:u w:val="single"/>
              </w:rPr>
              <w:t>Chengdu</w:t>
            </w:r>
            <w:r w:rsidR="00CE171F" w:rsidRPr="00AD28D2">
              <w:rPr>
                <w:rStyle w:val="Hiperhivatkozs"/>
                <w:rFonts w:ascii="Arial" w:hAnsi="Arial" w:cs="Arial"/>
                <w:b/>
                <w:color w:val="3073AC"/>
                <w:spacing w:val="-2"/>
                <w:sz w:val="22"/>
                <w:szCs w:val="22"/>
              </w:rPr>
              <w:t xml:space="preserve"> ITU </w:t>
            </w:r>
            <w:proofErr w:type="spellStart"/>
            <w:r w:rsidR="00CE171F" w:rsidRPr="00AD28D2">
              <w:rPr>
                <w:rStyle w:val="Hiperhivatkozs"/>
                <w:rFonts w:ascii="Arial" w:hAnsi="Arial" w:cs="Arial"/>
                <w:b/>
                <w:color w:val="3073AC"/>
                <w:spacing w:val="-2"/>
                <w:sz w:val="22"/>
                <w:szCs w:val="22"/>
              </w:rPr>
              <w:t>Triathlon</w:t>
            </w:r>
            <w:proofErr w:type="spellEnd"/>
            <w:r w:rsidR="00CE171F" w:rsidRPr="00AD28D2">
              <w:rPr>
                <w:rStyle w:val="Hiperhivatkozs"/>
                <w:rFonts w:ascii="Arial" w:hAnsi="Arial" w:cs="Arial"/>
                <w:b/>
                <w:color w:val="3073AC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CE171F" w:rsidRPr="00AD28D2">
              <w:rPr>
                <w:rStyle w:val="Hiperhivatkozs"/>
                <w:rFonts w:ascii="Arial" w:hAnsi="Arial" w:cs="Arial"/>
                <w:b/>
                <w:color w:val="3073AC"/>
                <w:spacing w:val="-2"/>
                <w:sz w:val="22"/>
                <w:szCs w:val="22"/>
              </w:rPr>
              <w:t>World</w:t>
            </w:r>
            <w:proofErr w:type="spellEnd"/>
            <w:r w:rsidR="00CE171F" w:rsidRPr="00AD28D2">
              <w:rPr>
                <w:rStyle w:val="Hiperhivatkozs"/>
                <w:rFonts w:ascii="Arial" w:hAnsi="Arial" w:cs="Arial"/>
                <w:b/>
                <w:color w:val="3073AC"/>
                <w:spacing w:val="-2"/>
                <w:sz w:val="22"/>
                <w:szCs w:val="22"/>
              </w:rPr>
              <w:t xml:space="preserve"> Cup</w:t>
            </w:r>
            <w:r w:rsidRPr="00AD28D2">
              <w:rPr>
                <w:rStyle w:val="Hiperhivatkozs"/>
                <w:rFonts w:ascii="Arial" w:hAnsi="Arial" w:cs="Arial"/>
                <w:b/>
                <w:color w:val="3073AC"/>
                <w:spacing w:val="-2"/>
                <w:sz w:val="22"/>
                <w:szCs w:val="22"/>
              </w:rPr>
              <w:fldChar w:fldCharType="end"/>
            </w:r>
            <w:r w:rsidR="00CE171F" w:rsidRPr="00AD28D2">
              <w:rPr>
                <w:rFonts w:ascii="Arial" w:hAnsi="Arial" w:cs="Arial"/>
                <w:b/>
                <w:color w:val="333333"/>
                <w:sz w:val="22"/>
                <w:szCs w:val="22"/>
                <w:lang w:val="en"/>
              </w:rPr>
              <w:t xml:space="preserve"> (China)</w:t>
            </w:r>
          </w:p>
          <w:p w14:paraId="2A74A9B0" w14:textId="77777777" w:rsidR="00CE171F" w:rsidRPr="00AD28D2" w:rsidRDefault="00CE171F" w:rsidP="00CE171F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r w:rsidRPr="00AD28D2">
              <w:rPr>
                <w:rFonts w:ascii="Arial" w:hAnsi="Arial" w:cs="Arial"/>
                <w:b/>
                <w:spacing w:val="20"/>
                <w:lang w:val="en-US"/>
              </w:rPr>
              <w:t>race date: 10 May, distance: sprint</w:t>
            </w:r>
          </w:p>
          <w:p w14:paraId="5B9B3A72" w14:textId="589E9988" w:rsidR="00835156" w:rsidRPr="004850F4" w:rsidRDefault="00CE171F" w:rsidP="00CE171F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r w:rsidRPr="00AD28D2">
              <w:rPr>
                <w:rFonts w:ascii="Arial" w:hAnsi="Arial" w:cs="Arial"/>
                <w:b/>
                <w:color w:val="C00000"/>
                <w:spacing w:val="20"/>
                <w:lang w:val="en-US"/>
              </w:rPr>
              <w:t>application deadline: 30 March 2020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0E97" w14:textId="77777777" w:rsidR="00835156" w:rsidRPr="00EF1FE9" w:rsidRDefault="00835156" w:rsidP="00835156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14:paraId="0AC52673" w14:textId="77777777" w:rsidR="00E35F8C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</w:p>
    <w:p w14:paraId="4860CDF6" w14:textId="77777777" w:rsidR="007B4A93" w:rsidRPr="00EF1FE9" w:rsidRDefault="00922353" w:rsidP="00522951">
      <w:pPr>
        <w:pStyle w:val="BApplCertification"/>
        <w:rPr>
          <w:rFonts w:ascii="Arial" w:hAnsi="Arial" w:cs="Arial"/>
          <w:spacing w:val="20"/>
          <w:sz w:val="20"/>
        </w:rPr>
      </w:pPr>
      <w:r w:rsidRPr="00EF1FE9">
        <w:rPr>
          <w:rFonts w:ascii="Arial" w:hAnsi="Arial" w:cs="Arial"/>
          <w:spacing w:val="20"/>
          <w:sz w:val="20"/>
        </w:rPr>
        <w:t>I, the undersigned, certify that the information provided above is accurate.</w:t>
      </w:r>
    </w:p>
    <w:p w14:paraId="44CA3B72" w14:textId="77777777" w:rsidR="00EF714E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  <w:r w:rsidRPr="00EF1FE9">
        <w:rPr>
          <w:rFonts w:ascii="Arial" w:hAnsi="Arial" w:cs="Arial"/>
          <w:noProof/>
          <w:spacing w:val="2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9D7744" wp14:editId="2AF54B50">
                <wp:simplePos x="0" y="0"/>
                <wp:positionH relativeFrom="column">
                  <wp:posOffset>3238500</wp:posOffset>
                </wp:positionH>
                <wp:positionV relativeFrom="paragraph">
                  <wp:posOffset>84455</wp:posOffset>
                </wp:positionV>
                <wp:extent cx="809625" cy="789940"/>
                <wp:effectExtent l="0" t="0" r="28575" b="1016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89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FF6AC" id="Oval 2" o:spid="_x0000_s1026" style="position:absolute;margin-left:255pt;margin-top:6.65pt;width:63.75pt;height:6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"/>
            </w:pict>
          </mc:Fallback>
        </mc:AlternateContent>
      </w:r>
    </w:p>
    <w:p w14:paraId="1D575F88" w14:textId="77777777" w:rsidR="00E35F8C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</w:p>
    <w:p w14:paraId="3BF89316" w14:textId="77777777" w:rsidR="00E35F8C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</w:p>
    <w:tbl>
      <w:tblPr>
        <w:tblpPr w:leftFromText="180" w:rightFromText="180" w:vertAnchor="text" w:horzAnchor="margin" w:tblpX="-567" w:tblpY="111"/>
        <w:tblW w:w="1006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1276"/>
        <w:gridCol w:w="1735"/>
      </w:tblGrid>
      <w:tr w:rsidR="001546D0" w:rsidRPr="00EF1FE9" w14:paraId="2CE2B60A" w14:textId="77777777" w:rsidTr="00384CBC">
        <w:trPr>
          <w:gridAfter w:val="1"/>
          <w:wAfter w:w="1735" w:type="dxa"/>
        </w:trPr>
        <w:tc>
          <w:tcPr>
            <w:tcW w:w="7054" w:type="dxa"/>
          </w:tcPr>
          <w:p w14:paraId="4A2F930D" w14:textId="77777777" w:rsidR="001546D0" w:rsidRPr="00EF1FE9" w:rsidRDefault="00066E00" w:rsidP="00384CBC">
            <w:pPr>
              <w:pStyle w:val="BApplBodyText"/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noProof/>
                <w:spacing w:val="2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570D36" wp14:editId="69A29F97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43815</wp:posOffset>
                      </wp:positionV>
                      <wp:extent cx="526415" cy="273050"/>
                      <wp:effectExtent l="0" t="0" r="698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A3F1F1" w14:textId="77777777" w:rsidR="004A7F04" w:rsidRDefault="004A7F04" w:rsidP="00922353">
                                  <w:pPr>
                                    <w:jc w:val="center"/>
                                    <w:rPr>
                                      <w:rFonts w:ascii="Lucida Sans Unicode" w:hAnsi="Lucida Sans Unicode" w:cs="Lucida Sans Unicode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sz w:val="16"/>
                                      <w:lang w:val="en-US"/>
                                    </w:rPr>
                                    <w:t>Stamp</w:t>
                                  </w:r>
                                </w:p>
                                <w:p w14:paraId="798580CA" w14:textId="77777777" w:rsidR="004A7F04" w:rsidRDefault="004A7F04" w:rsidP="00922353">
                                  <w:pPr>
                                    <w:rPr>
                                      <w:rFonts w:ascii="Lucida Sans Unicode" w:hAnsi="Lucida Sans Unicode" w:cs="Lucida Sans Unicode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3D2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89.1pt;margin-top:3.45pt;width:41.4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AlgwIAAA4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" stroked="f">
                      <v:textbox>
                        <w:txbxContent>
                          <w:p w:rsidR="004A7F04" w:rsidRDefault="004A7F04" w:rsidP="0092235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  <w:t>Stamp</w:t>
                            </w:r>
                          </w:p>
                          <w:p w:rsidR="004A7F04" w:rsidRDefault="004A7F04" w:rsidP="00922353">
                            <w:pPr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6D0" w:rsidRPr="00EF1FE9">
              <w:rPr>
                <w:rFonts w:ascii="Arial" w:hAnsi="Arial" w:cs="Arial"/>
                <w:spacing w:val="20"/>
                <w:sz w:val="20"/>
              </w:rPr>
              <w:t>(Name, Function and Signature)</w:t>
            </w:r>
          </w:p>
        </w:tc>
        <w:tc>
          <w:tcPr>
            <w:tcW w:w="1276" w:type="dxa"/>
          </w:tcPr>
          <w:p w14:paraId="1E292E52" w14:textId="77777777" w:rsidR="001546D0" w:rsidRPr="00EF1FE9" w:rsidRDefault="001546D0" w:rsidP="00384CBC">
            <w:pPr>
              <w:pStyle w:val="BApplBodyText"/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(Date)</w:t>
            </w:r>
          </w:p>
        </w:tc>
      </w:tr>
      <w:tr w:rsidR="001546D0" w:rsidRPr="00EF1FE9" w14:paraId="79E4665D" w14:textId="77777777" w:rsidTr="00384CBC">
        <w:trPr>
          <w:gridAfter w:val="1"/>
          <w:wAfter w:w="1735" w:type="dxa"/>
        </w:trPr>
        <w:tc>
          <w:tcPr>
            <w:tcW w:w="7054" w:type="dxa"/>
          </w:tcPr>
          <w:p w14:paraId="106E6498" w14:textId="77777777" w:rsidR="001546D0" w:rsidRPr="00EF1FE9" w:rsidRDefault="001546D0" w:rsidP="00384CBC">
            <w:pPr>
              <w:pStyle w:val="BApplBodyText"/>
              <w:rPr>
                <w:rFonts w:ascii="Arial" w:hAnsi="Arial" w:cs="Arial"/>
                <w:spacing w:val="20"/>
                <w:sz w:val="20"/>
              </w:rPr>
            </w:pPr>
          </w:p>
          <w:p w14:paraId="7615CF37" w14:textId="77777777" w:rsidR="00E35F8C" w:rsidRPr="00EF1FE9" w:rsidRDefault="00E35F8C" w:rsidP="00384CBC">
            <w:pPr>
              <w:pStyle w:val="BApplBodyText"/>
              <w:rPr>
                <w:rFonts w:ascii="Arial" w:hAnsi="Arial" w:cs="Arial"/>
                <w:spacing w:val="20"/>
                <w:sz w:val="20"/>
              </w:rPr>
            </w:pPr>
          </w:p>
          <w:p w14:paraId="3DBB736E" w14:textId="77777777" w:rsidR="00E35F8C" w:rsidRPr="00EF1FE9" w:rsidRDefault="00E35F8C" w:rsidP="00384CBC">
            <w:pPr>
              <w:pStyle w:val="BApplBodyText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276" w:type="dxa"/>
          </w:tcPr>
          <w:p w14:paraId="5B4825F1" w14:textId="77777777" w:rsidR="001546D0" w:rsidRPr="00EF1FE9" w:rsidRDefault="001546D0" w:rsidP="00384CBC">
            <w:pPr>
              <w:pStyle w:val="BApplBodyText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1546D0" w:rsidRPr="00EF1FE9" w14:paraId="606B2C6A" w14:textId="77777777" w:rsidTr="00FE57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31849B" w:themeFill="accent5" w:themeFillShade="BF"/>
        </w:tblPrEx>
        <w:trPr>
          <w:trHeight w:val="325"/>
        </w:trPr>
        <w:tc>
          <w:tcPr>
            <w:tcW w:w="10065" w:type="dxa"/>
            <w:gridSpan w:val="3"/>
            <w:shd w:val="clear" w:color="auto" w:fill="808080" w:themeFill="background1" w:themeFillShade="80"/>
            <w:vAlign w:val="center"/>
          </w:tcPr>
          <w:p w14:paraId="4A37F97E" w14:textId="77777777" w:rsidR="001546D0" w:rsidRPr="00EF1FE9" w:rsidRDefault="00936586" w:rsidP="00456F68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proofErr w:type="spellStart"/>
            <w:r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Please</w:t>
            </w:r>
            <w:proofErr w:type="spellEnd"/>
            <w:r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submit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the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application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form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to </w:t>
            </w:r>
            <w:r w:rsidR="00456F68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development@triathlon.org</w:t>
            </w:r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on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or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before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due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dates.</w:t>
            </w:r>
          </w:p>
        </w:tc>
      </w:tr>
    </w:tbl>
    <w:p w14:paraId="0A93CFF4" w14:textId="77777777" w:rsidR="00456F68" w:rsidRPr="00EF1FE9" w:rsidRDefault="00456F68">
      <w:pPr>
        <w:rPr>
          <w:rFonts w:ascii="Arial" w:hAnsi="Arial" w:cs="Arial"/>
          <w:spacing w:val="20"/>
        </w:rPr>
      </w:pPr>
    </w:p>
    <w:sectPr w:rsidR="00456F68" w:rsidRPr="00EF1FE9" w:rsidSect="001546D0">
      <w:headerReference w:type="default" r:id="rId13"/>
      <w:footerReference w:type="default" r:id="rId14"/>
      <w:pgSz w:w="12240" w:h="15840"/>
      <w:pgMar w:top="1134" w:right="1797" w:bottom="1134" w:left="1797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7453B" w14:textId="77777777" w:rsidR="00F62765" w:rsidRDefault="00F62765">
      <w:r>
        <w:separator/>
      </w:r>
    </w:p>
  </w:endnote>
  <w:endnote w:type="continuationSeparator" w:id="0">
    <w:p w14:paraId="5D66EC47" w14:textId="77777777" w:rsidR="00F62765" w:rsidRDefault="00F6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892E0" w14:textId="77777777" w:rsidR="00BF1E87" w:rsidRPr="00C27A36" w:rsidRDefault="00BF1E87" w:rsidP="00BF1E87">
    <w:pPr>
      <w:pStyle w:val="BApplSectionHeading"/>
      <w:pBdr>
        <w:bottom w:val="none" w:sz="0" w:space="0" w:color="auto"/>
      </w:pBdr>
      <w:jc w:val="center"/>
      <w:rPr>
        <w:rFonts w:asciiTheme="minorHAnsi" w:hAnsiTheme="minorHAnsi"/>
        <w:color w:val="1F497D" w:themeColor="text2"/>
        <w:spacing w:val="20"/>
        <w:sz w:val="18"/>
        <w:szCs w:val="18"/>
      </w:rPr>
    </w:pPr>
    <w:r w:rsidRPr="00DB0BD4">
      <w:rPr>
        <w:rFonts w:asciiTheme="minorHAnsi" w:hAnsiTheme="minorHAnsi"/>
        <w:noProof/>
        <w:color w:val="808080" w:themeColor="background1" w:themeShade="80"/>
        <w:spacing w:val="2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644018" wp14:editId="0FFB9B7C">
              <wp:simplePos x="0" y="0"/>
              <wp:positionH relativeFrom="column">
                <wp:posOffset>5413375</wp:posOffset>
              </wp:positionH>
              <wp:positionV relativeFrom="paragraph">
                <wp:posOffset>-33020</wp:posOffset>
              </wp:positionV>
              <wp:extent cx="619125" cy="514350"/>
              <wp:effectExtent l="0" t="0" r="0" b="444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50A7B" w14:textId="77777777" w:rsidR="00BF1E87" w:rsidRDefault="00BF1E87" w:rsidP="00BF1E8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37FD698" wp14:editId="5A582E48">
                                <wp:extent cx="472323" cy="438150"/>
                                <wp:effectExtent l="19050" t="0" r="3927" b="0"/>
                                <wp:docPr id="1" name="Kép 2" descr="itu-3circlelogo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tu-3circlelogo-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2323" cy="438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1C2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26.25pt;margin-top:-2.6pt;width:48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" stroked="f">
              <v:textbox>
                <w:txbxContent>
                  <w:p w:rsidR="00BF1E87" w:rsidRDefault="00BF1E87" w:rsidP="00BF1E8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BCD25CA" wp14:editId="182F9A0A">
                          <wp:extent cx="472323" cy="438150"/>
                          <wp:effectExtent l="19050" t="0" r="3927" b="0"/>
                          <wp:docPr id="1" name="Kép 2" descr="itu-3circlelogo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tu-3circlelogo-rgb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2323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889174" wp14:editId="0C40EBD5">
              <wp:simplePos x="0" y="0"/>
              <wp:positionH relativeFrom="margin">
                <wp:posOffset>-965200</wp:posOffset>
              </wp:positionH>
              <wp:positionV relativeFrom="paragraph">
                <wp:posOffset>-25400</wp:posOffset>
              </wp:positionV>
              <wp:extent cx="1949450" cy="539750"/>
              <wp:effectExtent l="0" t="0" r="0" b="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0" cy="539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9AFF1D" w14:textId="77777777" w:rsidR="00BF1E87" w:rsidRDefault="00BF1E87" w:rsidP="00BF1E8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3F455F9" wp14:editId="4F92DC3E">
                                <wp:extent cx="1727200" cy="450850"/>
                                <wp:effectExtent l="0" t="0" r="6350" b="6350"/>
                                <wp:docPr id="12" name="image62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age62.png"/>
                                        <pic:cNvPicPr preferRelativeResize="0"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20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FF27CA" id="Szövegdoboz 6" o:spid="_x0000_s1029" type="#_x0000_t202" style="position:absolute;left:0;text-align:left;margin-left:-76pt;margin-top:-2pt;width:153.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" fillcolor="white [3201]" stroked="f" strokeweight=".5pt">
              <v:textbox>
                <w:txbxContent>
                  <w:p w:rsidR="00BF1E87" w:rsidRDefault="00BF1E87" w:rsidP="00BF1E8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2CF9F47" wp14:editId="621E3192">
                          <wp:extent cx="1727200" cy="450850"/>
                          <wp:effectExtent l="0" t="0" r="6350" b="6350"/>
                          <wp:docPr id="12" name="image62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62.png"/>
                                  <pic:cNvPicPr preferRelativeResize="0"/>
                                </pic:nvPicPr>
                                <pic:blipFill>
                                  <a:blip r:embed="rId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20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B0BD4">
      <w:rPr>
        <w:rFonts w:asciiTheme="minorHAnsi" w:hAnsiTheme="minorHAnsi"/>
        <w:color w:val="808080" w:themeColor="background1" w:themeShade="80"/>
        <w:spacing w:val="20"/>
        <w:sz w:val="18"/>
        <w:szCs w:val="18"/>
      </w:rPr>
      <w:t xml:space="preserve">ITU Development </w:t>
    </w:r>
    <w:r w:rsidRPr="00CE1969">
      <w:rPr>
        <w:rFonts w:asciiTheme="minorHAnsi" w:hAnsiTheme="minorHAnsi"/>
        <w:b/>
        <w:color w:val="E36C0A" w:themeColor="accent6" w:themeShade="BF"/>
        <w:spacing w:val="20"/>
        <w:sz w:val="18"/>
        <w:szCs w:val="18"/>
      </w:rPr>
      <w:t>│</w:t>
    </w:r>
    <w:r w:rsidRPr="00DB0BD4">
      <w:rPr>
        <w:rFonts w:asciiTheme="minorHAnsi" w:hAnsiTheme="minorHAnsi"/>
        <w:noProof/>
        <w:color w:val="808080" w:themeColor="background1" w:themeShade="80"/>
        <w:spacing w:val="20"/>
        <w:sz w:val="18"/>
        <w:szCs w:val="18"/>
        <w:lang w:eastAsia="en-GB"/>
      </w:rPr>
      <w:t>ASICS World Triathlon Team</w:t>
    </w:r>
    <w:r w:rsidRPr="00DB0BD4">
      <w:rPr>
        <w:rFonts w:asciiTheme="minorHAnsi" w:hAnsiTheme="minorHAnsi"/>
        <w:color w:val="808080" w:themeColor="background1" w:themeShade="80"/>
        <w:spacing w:val="20"/>
        <w:sz w:val="18"/>
        <w:szCs w:val="18"/>
      </w:rPr>
      <w:t xml:space="preserve"> </w:t>
    </w:r>
    <w:r w:rsidRPr="00CE1969">
      <w:rPr>
        <w:rFonts w:asciiTheme="minorHAnsi" w:hAnsiTheme="minorHAnsi"/>
        <w:b/>
        <w:color w:val="E36C0A" w:themeColor="accent6" w:themeShade="BF"/>
        <w:spacing w:val="20"/>
        <w:sz w:val="18"/>
        <w:szCs w:val="18"/>
      </w:rPr>
      <w:t>│</w:t>
    </w:r>
    <w:r>
      <w:rPr>
        <w:rFonts w:asciiTheme="minorHAnsi" w:hAnsiTheme="minorHAnsi"/>
        <w:b/>
        <w:color w:val="E36C0A" w:themeColor="accent6" w:themeShade="BF"/>
        <w:spacing w:val="20"/>
        <w:sz w:val="18"/>
        <w:szCs w:val="18"/>
      </w:rPr>
      <w:t xml:space="preserve"> </w:t>
    </w:r>
    <w:r w:rsidR="00FA4911">
      <w:rPr>
        <w:rFonts w:asciiTheme="minorHAnsi" w:hAnsiTheme="minorHAnsi"/>
        <w:color w:val="808080" w:themeColor="background1" w:themeShade="80"/>
        <w:spacing w:val="20"/>
        <w:sz w:val="18"/>
        <w:szCs w:val="18"/>
      </w:rPr>
      <w:t>2020</w:t>
    </w:r>
  </w:p>
  <w:p w14:paraId="4F176DDF" w14:textId="77777777" w:rsidR="004A7F04" w:rsidRPr="00BF1E87" w:rsidRDefault="004A7F04" w:rsidP="009A2328">
    <w:pPr>
      <w:pStyle w:val="llb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8D65C" w14:textId="77777777" w:rsidR="00F62765" w:rsidRDefault="00F62765">
      <w:r>
        <w:separator/>
      </w:r>
    </w:p>
  </w:footnote>
  <w:footnote w:type="continuationSeparator" w:id="0">
    <w:p w14:paraId="2BEF7163" w14:textId="77777777" w:rsidR="00F62765" w:rsidRDefault="00F6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40AA6" w14:textId="3231462B" w:rsidR="00934CD8" w:rsidRDefault="004A7F04" w:rsidP="00EF1FE9">
    <w:pPr>
      <w:pStyle w:val="lfej"/>
      <w:jc w:val="right"/>
      <w:rPr>
        <w:rFonts w:ascii="Arial" w:hAnsi="Arial" w:cs="Arial"/>
        <w:b/>
        <w:smallCaps/>
        <w:color w:val="0070C0"/>
        <w:spacing w:val="40"/>
        <w:sz w:val="28"/>
        <w:szCs w:val="28"/>
      </w:rPr>
    </w:pPr>
    <w:r w:rsidRPr="00FE57CD">
      <w:rPr>
        <w:rFonts w:ascii="Arial" w:hAnsi="Arial" w:cs="Arial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3C9CE" wp14:editId="0371AF71">
              <wp:simplePos x="0" y="0"/>
              <wp:positionH relativeFrom="column">
                <wp:posOffset>-798195</wp:posOffset>
              </wp:positionH>
              <wp:positionV relativeFrom="paragraph">
                <wp:posOffset>-213995</wp:posOffset>
              </wp:positionV>
              <wp:extent cx="1104900" cy="927100"/>
              <wp:effectExtent l="0" t="0" r="0" b="635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927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59A790" w14:textId="6B6F7ED3" w:rsidR="004A7F04" w:rsidRDefault="00DE17DF" w:rsidP="001D5AF0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F615E56" wp14:editId="4DB34AC3">
                                <wp:extent cx="909955" cy="829310"/>
                                <wp:effectExtent l="0" t="0" r="4445" b="8890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TU 2-02-0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9955" cy="8293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66E00" w:rsidRPr="00066E00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1B962E3" wp14:editId="001367C0">
                                <wp:extent cx="915670" cy="834986"/>
                                <wp:effectExtent l="0" t="0" r="0" b="3810"/>
                                <wp:docPr id="7" name="Kép 7" descr="C:\Users\PC\Documents\ITU\ITU logos &amp; branding\development\asics world triathlon team\ITU 2-02-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PC\Documents\ITU\ITU logos &amp; branding\development\asics world triathlon team\ITU 2-02-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5670" cy="8349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3C9CE"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7" type="#_x0000_t202" style="position:absolute;left:0;text-align:left;margin-left:-62.85pt;margin-top:-16.85pt;width:87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" fillcolor="white [3201]" stroked="f" strokeweight=".5pt">
              <v:textbox>
                <w:txbxContent>
                  <w:p w14:paraId="3559A790" w14:textId="6B6F7ED3" w:rsidR="004A7F04" w:rsidRDefault="00DE17DF" w:rsidP="001D5AF0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F615E56" wp14:editId="4DB34AC3">
                          <wp:extent cx="909955" cy="829310"/>
                          <wp:effectExtent l="0" t="0" r="4445" b="8890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TU 2-02-02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9955" cy="8293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66E00" w:rsidRPr="00066E00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1B962E3" wp14:editId="001367C0">
                          <wp:extent cx="915670" cy="834986"/>
                          <wp:effectExtent l="0" t="0" r="0" b="3810"/>
                          <wp:docPr id="7" name="Kép 7" descr="C:\Users\PC\Documents\ITU\ITU logos &amp; branding\development\asics world triathlon team\ITU 2-02-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PC\Documents\ITU\ITU logos &amp; branding\development\asics world triathlon team\ITU 2-02-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5670" cy="8349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A579A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 xml:space="preserve"> </w:t>
    </w:r>
    <w:r w:rsidR="009A579A" w:rsidRPr="00DE17DF">
      <w:rPr>
        <w:rFonts w:ascii="Arial" w:hAnsi="Arial" w:cs="Arial"/>
        <w:b/>
        <w:smallCaps/>
        <w:color w:val="0070C0"/>
        <w:spacing w:val="40"/>
        <w:sz w:val="28"/>
        <w:szCs w:val="28"/>
      </w:rPr>
      <w:t xml:space="preserve">ASICS </w:t>
    </w:r>
    <w:proofErr w:type="spellStart"/>
    <w:r w:rsidR="009A579A" w:rsidRPr="00DE17DF">
      <w:rPr>
        <w:rFonts w:ascii="Arial" w:hAnsi="Arial" w:cs="Arial"/>
        <w:b/>
        <w:smallCaps/>
        <w:color w:val="0070C0"/>
        <w:spacing w:val="40"/>
        <w:sz w:val="28"/>
        <w:szCs w:val="28"/>
      </w:rPr>
      <w:t>World</w:t>
    </w:r>
    <w:proofErr w:type="spellEnd"/>
    <w:r w:rsidR="009A579A" w:rsidRPr="00DE17DF">
      <w:rPr>
        <w:rFonts w:ascii="Arial" w:hAnsi="Arial" w:cs="Arial"/>
        <w:b/>
        <w:smallCaps/>
        <w:color w:val="0070C0"/>
        <w:spacing w:val="40"/>
        <w:sz w:val="28"/>
        <w:szCs w:val="28"/>
      </w:rPr>
      <w:t xml:space="preserve"> </w:t>
    </w:r>
    <w:proofErr w:type="spellStart"/>
    <w:r w:rsidR="009A579A" w:rsidRPr="00DE17DF">
      <w:rPr>
        <w:rFonts w:ascii="Arial" w:hAnsi="Arial" w:cs="Arial"/>
        <w:b/>
        <w:smallCaps/>
        <w:color w:val="0070C0"/>
        <w:spacing w:val="40"/>
        <w:sz w:val="28"/>
        <w:szCs w:val="28"/>
      </w:rPr>
      <w:t>Triathlon</w:t>
    </w:r>
    <w:proofErr w:type="spellEnd"/>
    <w:r w:rsidR="009A579A" w:rsidRPr="00DE17DF">
      <w:rPr>
        <w:rFonts w:ascii="Arial" w:hAnsi="Arial" w:cs="Arial"/>
        <w:b/>
        <w:smallCaps/>
        <w:color w:val="0070C0"/>
        <w:spacing w:val="40"/>
        <w:sz w:val="28"/>
        <w:szCs w:val="28"/>
      </w:rPr>
      <w:t xml:space="preserve"> </w:t>
    </w:r>
    <w:proofErr w:type="spellStart"/>
    <w:r w:rsidR="009A579A" w:rsidRPr="00DE17DF">
      <w:rPr>
        <w:rFonts w:ascii="Arial" w:hAnsi="Arial" w:cs="Arial"/>
        <w:b/>
        <w:smallCaps/>
        <w:color w:val="0070C0"/>
        <w:spacing w:val="40"/>
        <w:sz w:val="28"/>
        <w:szCs w:val="28"/>
      </w:rPr>
      <w:t>Team</w:t>
    </w:r>
    <w:proofErr w:type="spellEnd"/>
  </w:p>
  <w:p w14:paraId="7247EE15" w14:textId="3FC34828" w:rsidR="00DE17DF" w:rsidRPr="00DE17DF" w:rsidRDefault="00DE17DF" w:rsidP="00EF1FE9">
    <w:pPr>
      <w:pStyle w:val="lfej"/>
      <w:jc w:val="right"/>
      <w:rPr>
        <w:rFonts w:ascii="Arial" w:hAnsi="Arial" w:cs="Arial"/>
        <w:b/>
        <w:smallCaps/>
        <w:color w:val="0070C0"/>
        <w:spacing w:val="40"/>
        <w:sz w:val="28"/>
        <w:szCs w:val="28"/>
      </w:rPr>
    </w:pPr>
    <w:r>
      <w:rPr>
        <w:rFonts w:ascii="Arial" w:hAnsi="Arial" w:cs="Arial"/>
        <w:b/>
        <w:smallCaps/>
        <w:color w:val="0070C0"/>
        <w:spacing w:val="40"/>
        <w:sz w:val="28"/>
        <w:szCs w:val="28"/>
      </w:rPr>
      <w:t>ROAD TO TOKYO 2020</w:t>
    </w:r>
  </w:p>
  <w:p w14:paraId="3AE95553" w14:textId="77777777" w:rsidR="004A7F04" w:rsidRPr="00DE17DF" w:rsidRDefault="00934CD8" w:rsidP="00EF1FE9">
    <w:pPr>
      <w:pStyle w:val="lfej"/>
      <w:jc w:val="right"/>
      <w:rPr>
        <w:rFonts w:ascii="Arial" w:hAnsi="Arial" w:cs="Arial"/>
        <w:color w:val="0070C0"/>
        <w:sz w:val="22"/>
        <w:szCs w:val="22"/>
      </w:rPr>
    </w:pPr>
    <w:r w:rsidRPr="00DE17DF">
      <w:rPr>
        <w:rFonts w:ascii="Arial" w:hAnsi="Arial" w:cs="Arial"/>
        <w:b/>
        <w:smallCaps/>
        <w:color w:val="0070C0"/>
        <w:spacing w:val="40"/>
        <w:sz w:val="28"/>
        <w:szCs w:val="28"/>
      </w:rPr>
      <w:t xml:space="preserve"> </w:t>
    </w:r>
    <w:r w:rsidRPr="00DE17DF">
      <w:rPr>
        <w:rFonts w:ascii="Arial" w:hAnsi="Arial" w:cs="Arial"/>
        <w:b/>
        <w:smallCaps/>
        <w:color w:val="0070C0"/>
        <w:spacing w:val="40"/>
        <w:sz w:val="22"/>
        <w:szCs w:val="22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CB0"/>
    <w:multiLevelType w:val="hybridMultilevel"/>
    <w:tmpl w:val="C3983CE0"/>
    <w:lvl w:ilvl="0" w:tplc="B7D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065EB"/>
    <w:multiLevelType w:val="hybridMultilevel"/>
    <w:tmpl w:val="83083EA6"/>
    <w:lvl w:ilvl="0" w:tplc="B1663932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446DD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53A62"/>
    <w:multiLevelType w:val="hybridMultilevel"/>
    <w:tmpl w:val="C3983CE0"/>
    <w:lvl w:ilvl="0" w:tplc="B7D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46BB1"/>
    <w:multiLevelType w:val="hybridMultilevel"/>
    <w:tmpl w:val="4CACFC00"/>
    <w:lvl w:ilvl="0" w:tplc="08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97ADA"/>
    <w:multiLevelType w:val="hybridMultilevel"/>
    <w:tmpl w:val="721ACAD4"/>
    <w:lvl w:ilvl="0" w:tplc="C58C3F8E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E2F28"/>
    <w:multiLevelType w:val="hybridMultilevel"/>
    <w:tmpl w:val="C3983CE0"/>
    <w:lvl w:ilvl="0" w:tplc="B7D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76755"/>
    <w:multiLevelType w:val="hybridMultilevel"/>
    <w:tmpl w:val="AD4843A6"/>
    <w:lvl w:ilvl="0" w:tplc="2402B426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83F05"/>
    <w:multiLevelType w:val="hybridMultilevel"/>
    <w:tmpl w:val="C3983CE0"/>
    <w:lvl w:ilvl="0" w:tplc="B7D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A4EF8"/>
    <w:multiLevelType w:val="hybridMultilevel"/>
    <w:tmpl w:val="A62EB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A1605C"/>
    <w:multiLevelType w:val="hybridMultilevel"/>
    <w:tmpl w:val="F1829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16283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90717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83BB2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13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1"/>
    <w:rsid w:val="00013731"/>
    <w:rsid w:val="0005154A"/>
    <w:rsid w:val="00066E00"/>
    <w:rsid w:val="0007415A"/>
    <w:rsid w:val="00075BBE"/>
    <w:rsid w:val="000774C8"/>
    <w:rsid w:val="00081656"/>
    <w:rsid w:val="000C46D5"/>
    <w:rsid w:val="000C775A"/>
    <w:rsid w:val="000C7EE7"/>
    <w:rsid w:val="000D24C5"/>
    <w:rsid w:val="000E25B0"/>
    <w:rsid w:val="000E3185"/>
    <w:rsid w:val="000E72EA"/>
    <w:rsid w:val="000F129A"/>
    <w:rsid w:val="00116229"/>
    <w:rsid w:val="0014149F"/>
    <w:rsid w:val="00142190"/>
    <w:rsid w:val="0015058B"/>
    <w:rsid w:val="001514C8"/>
    <w:rsid w:val="0015381E"/>
    <w:rsid w:val="001546D0"/>
    <w:rsid w:val="00155E1C"/>
    <w:rsid w:val="001662DC"/>
    <w:rsid w:val="001D2E00"/>
    <w:rsid w:val="001D5AF0"/>
    <w:rsid w:val="001E5EF3"/>
    <w:rsid w:val="001F7F85"/>
    <w:rsid w:val="0022311D"/>
    <w:rsid w:val="002234F7"/>
    <w:rsid w:val="002369D4"/>
    <w:rsid w:val="0023759D"/>
    <w:rsid w:val="0028492F"/>
    <w:rsid w:val="0029424D"/>
    <w:rsid w:val="002A3331"/>
    <w:rsid w:val="002A696C"/>
    <w:rsid w:val="002B3A19"/>
    <w:rsid w:val="002F1E5B"/>
    <w:rsid w:val="002F49E8"/>
    <w:rsid w:val="002F625F"/>
    <w:rsid w:val="00326901"/>
    <w:rsid w:val="00337914"/>
    <w:rsid w:val="0036494C"/>
    <w:rsid w:val="003657CF"/>
    <w:rsid w:val="00384CBC"/>
    <w:rsid w:val="00393B87"/>
    <w:rsid w:val="003A5DDC"/>
    <w:rsid w:val="003A6D68"/>
    <w:rsid w:val="003B2745"/>
    <w:rsid w:val="003D1F4A"/>
    <w:rsid w:val="003E2CDA"/>
    <w:rsid w:val="003F22D7"/>
    <w:rsid w:val="003F3791"/>
    <w:rsid w:val="003F5CE6"/>
    <w:rsid w:val="00413D9C"/>
    <w:rsid w:val="004246DE"/>
    <w:rsid w:val="004367F8"/>
    <w:rsid w:val="00456F68"/>
    <w:rsid w:val="00457935"/>
    <w:rsid w:val="00457BEC"/>
    <w:rsid w:val="004850F4"/>
    <w:rsid w:val="00492F34"/>
    <w:rsid w:val="0049647B"/>
    <w:rsid w:val="004A7F04"/>
    <w:rsid w:val="004D3365"/>
    <w:rsid w:val="004D7ABE"/>
    <w:rsid w:val="004E3D38"/>
    <w:rsid w:val="00505AA7"/>
    <w:rsid w:val="00506E83"/>
    <w:rsid w:val="00522951"/>
    <w:rsid w:val="00530CA2"/>
    <w:rsid w:val="00585299"/>
    <w:rsid w:val="00595704"/>
    <w:rsid w:val="005B23BE"/>
    <w:rsid w:val="005B7081"/>
    <w:rsid w:val="005C5E04"/>
    <w:rsid w:val="005D6BE6"/>
    <w:rsid w:val="00601EDE"/>
    <w:rsid w:val="00613302"/>
    <w:rsid w:val="0062562F"/>
    <w:rsid w:val="00631E61"/>
    <w:rsid w:val="00636C04"/>
    <w:rsid w:val="00640C43"/>
    <w:rsid w:val="00677FCD"/>
    <w:rsid w:val="0068382B"/>
    <w:rsid w:val="0069361E"/>
    <w:rsid w:val="006B276D"/>
    <w:rsid w:val="006D2E3C"/>
    <w:rsid w:val="006F0505"/>
    <w:rsid w:val="006F6758"/>
    <w:rsid w:val="00705BBB"/>
    <w:rsid w:val="0073040F"/>
    <w:rsid w:val="00741E6D"/>
    <w:rsid w:val="00752BD8"/>
    <w:rsid w:val="00791800"/>
    <w:rsid w:val="0079518D"/>
    <w:rsid w:val="007A37F2"/>
    <w:rsid w:val="007B4A93"/>
    <w:rsid w:val="007C1E6D"/>
    <w:rsid w:val="007C3D9C"/>
    <w:rsid w:val="007C4FC2"/>
    <w:rsid w:val="007D21C1"/>
    <w:rsid w:val="007D5CD3"/>
    <w:rsid w:val="007E10AF"/>
    <w:rsid w:val="007E27A4"/>
    <w:rsid w:val="007F2B08"/>
    <w:rsid w:val="00812B58"/>
    <w:rsid w:val="00817DAE"/>
    <w:rsid w:val="00820A9E"/>
    <w:rsid w:val="00835156"/>
    <w:rsid w:val="008448BA"/>
    <w:rsid w:val="00850FE5"/>
    <w:rsid w:val="008531D6"/>
    <w:rsid w:val="008576DD"/>
    <w:rsid w:val="00891AF4"/>
    <w:rsid w:val="008D2549"/>
    <w:rsid w:val="008F206B"/>
    <w:rsid w:val="00902F54"/>
    <w:rsid w:val="00906384"/>
    <w:rsid w:val="00922353"/>
    <w:rsid w:val="00934CD8"/>
    <w:rsid w:val="00936586"/>
    <w:rsid w:val="00940493"/>
    <w:rsid w:val="00945D3C"/>
    <w:rsid w:val="00950DB4"/>
    <w:rsid w:val="00966AF1"/>
    <w:rsid w:val="00976EA0"/>
    <w:rsid w:val="00981B94"/>
    <w:rsid w:val="00982EBD"/>
    <w:rsid w:val="00995D31"/>
    <w:rsid w:val="009A2328"/>
    <w:rsid w:val="009A579A"/>
    <w:rsid w:val="009C5EB3"/>
    <w:rsid w:val="009D03E5"/>
    <w:rsid w:val="009E09E2"/>
    <w:rsid w:val="009E6E15"/>
    <w:rsid w:val="00A030BD"/>
    <w:rsid w:val="00A27152"/>
    <w:rsid w:val="00A37187"/>
    <w:rsid w:val="00A719DA"/>
    <w:rsid w:val="00A82206"/>
    <w:rsid w:val="00AA12A6"/>
    <w:rsid w:val="00AB246F"/>
    <w:rsid w:val="00AB5BFF"/>
    <w:rsid w:val="00AC677F"/>
    <w:rsid w:val="00AD0A90"/>
    <w:rsid w:val="00AD18BF"/>
    <w:rsid w:val="00AD28D2"/>
    <w:rsid w:val="00B17369"/>
    <w:rsid w:val="00B47D01"/>
    <w:rsid w:val="00B7023B"/>
    <w:rsid w:val="00BA79DA"/>
    <w:rsid w:val="00BB2CE8"/>
    <w:rsid w:val="00BC1962"/>
    <w:rsid w:val="00BE11B0"/>
    <w:rsid w:val="00BE69FF"/>
    <w:rsid w:val="00BE7171"/>
    <w:rsid w:val="00BF1E87"/>
    <w:rsid w:val="00BF60B8"/>
    <w:rsid w:val="00C01CE5"/>
    <w:rsid w:val="00C17E4C"/>
    <w:rsid w:val="00C26E8F"/>
    <w:rsid w:val="00C372CC"/>
    <w:rsid w:val="00C37DCD"/>
    <w:rsid w:val="00C42C78"/>
    <w:rsid w:val="00C57F67"/>
    <w:rsid w:val="00C65690"/>
    <w:rsid w:val="00CA4E0C"/>
    <w:rsid w:val="00CB713F"/>
    <w:rsid w:val="00CE171F"/>
    <w:rsid w:val="00CE3680"/>
    <w:rsid w:val="00CF5224"/>
    <w:rsid w:val="00D015C6"/>
    <w:rsid w:val="00D062D4"/>
    <w:rsid w:val="00D10C71"/>
    <w:rsid w:val="00D11178"/>
    <w:rsid w:val="00D141E3"/>
    <w:rsid w:val="00D27C4C"/>
    <w:rsid w:val="00D57770"/>
    <w:rsid w:val="00D72EBA"/>
    <w:rsid w:val="00D766B4"/>
    <w:rsid w:val="00D834C2"/>
    <w:rsid w:val="00D90C73"/>
    <w:rsid w:val="00D979BB"/>
    <w:rsid w:val="00DB574D"/>
    <w:rsid w:val="00DC5B43"/>
    <w:rsid w:val="00DE17DF"/>
    <w:rsid w:val="00E01D8F"/>
    <w:rsid w:val="00E1400A"/>
    <w:rsid w:val="00E20AAD"/>
    <w:rsid w:val="00E251B9"/>
    <w:rsid w:val="00E35F8C"/>
    <w:rsid w:val="00E366F4"/>
    <w:rsid w:val="00E464EB"/>
    <w:rsid w:val="00E47385"/>
    <w:rsid w:val="00E56A0E"/>
    <w:rsid w:val="00E60F83"/>
    <w:rsid w:val="00E6352A"/>
    <w:rsid w:val="00ED10D5"/>
    <w:rsid w:val="00EE5414"/>
    <w:rsid w:val="00EE5B0D"/>
    <w:rsid w:val="00EF1844"/>
    <w:rsid w:val="00EF1FE9"/>
    <w:rsid w:val="00EF714E"/>
    <w:rsid w:val="00F0772F"/>
    <w:rsid w:val="00F20944"/>
    <w:rsid w:val="00F22CB5"/>
    <w:rsid w:val="00F26C54"/>
    <w:rsid w:val="00F50285"/>
    <w:rsid w:val="00F529A3"/>
    <w:rsid w:val="00F62765"/>
    <w:rsid w:val="00F756F2"/>
    <w:rsid w:val="00F83D04"/>
    <w:rsid w:val="00FA4911"/>
    <w:rsid w:val="00FA4BD7"/>
    <w:rsid w:val="00FE2EDB"/>
    <w:rsid w:val="00FE57CD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7C436"/>
  <w15:docId w15:val="{51BCFB91-8D8B-4029-A266-89C30FFD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353"/>
    <w:rPr>
      <w:lang w:val="es-ES" w:eastAsia="en-US"/>
    </w:rPr>
  </w:style>
  <w:style w:type="paragraph" w:styleId="Cmsor4">
    <w:name w:val="heading 4"/>
    <w:basedOn w:val="Norml"/>
    <w:next w:val="Norml"/>
    <w:qFormat/>
    <w:rsid w:val="009223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77FCD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677FCD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67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BodyText">
    <w:name w:val="B Appl Body Text"/>
    <w:basedOn w:val="Norml"/>
    <w:rsid w:val="00922353"/>
    <w:pPr>
      <w:spacing w:after="120"/>
      <w:jc w:val="both"/>
    </w:pPr>
    <w:rPr>
      <w:rFonts w:ascii="Book Antiqua" w:hAnsi="Book Antiqua"/>
      <w:sz w:val="22"/>
      <w:lang w:val="en-GB"/>
    </w:rPr>
  </w:style>
  <w:style w:type="paragraph" w:customStyle="1" w:styleId="BApplfooter">
    <w:name w:val="B Appl footer"/>
    <w:basedOn w:val="Norml"/>
    <w:rsid w:val="00922353"/>
    <w:rPr>
      <w:rFonts w:ascii="Lucida Sans Unicode" w:hAnsi="Lucida Sans Unicode" w:cs="Lucida Sans Unicode"/>
      <w:sz w:val="16"/>
      <w:lang w:val="en-US"/>
    </w:rPr>
  </w:style>
  <w:style w:type="paragraph" w:customStyle="1" w:styleId="AFooter">
    <w:name w:val="A Footer"/>
    <w:basedOn w:val="Norml"/>
    <w:rsid w:val="00922353"/>
    <w:pPr>
      <w:tabs>
        <w:tab w:val="center" w:pos="4320"/>
        <w:tab w:val="right" w:pos="8931"/>
      </w:tabs>
    </w:pPr>
    <w:rPr>
      <w:rFonts w:ascii="Lucida Sans Unicode" w:hAnsi="Lucida Sans Unicode" w:cs="Lucida Sans Unicode"/>
      <w:sz w:val="16"/>
      <w:lang w:val="en-US"/>
    </w:rPr>
  </w:style>
  <w:style w:type="paragraph" w:customStyle="1" w:styleId="BApplSubsectionTitle">
    <w:name w:val="B Appl Subsection Title"/>
    <w:basedOn w:val="Norml"/>
    <w:rsid w:val="00922353"/>
    <w:pPr>
      <w:keepNext/>
      <w:spacing w:before="120" w:after="60"/>
    </w:pPr>
    <w:rPr>
      <w:rFonts w:ascii="Book Antiqua" w:hAnsi="Book Antiqua"/>
      <w:b/>
      <w:bCs/>
      <w:i/>
      <w:iCs/>
      <w:sz w:val="24"/>
      <w:lang w:val="en-GB"/>
    </w:rPr>
  </w:style>
  <w:style w:type="paragraph" w:customStyle="1" w:styleId="BApplShortQuestion">
    <w:name w:val="B Appl Short Question"/>
    <w:basedOn w:val="Norml"/>
    <w:rsid w:val="00922353"/>
    <w:pPr>
      <w:spacing w:after="60"/>
    </w:pPr>
    <w:rPr>
      <w:rFonts w:ascii="Lucida Sans Unicode" w:hAnsi="Lucida Sans Unicode"/>
      <w:lang w:val="en-GB"/>
    </w:rPr>
  </w:style>
  <w:style w:type="paragraph" w:customStyle="1" w:styleId="BApplSectionHeading">
    <w:name w:val="B Appl Section Heading"/>
    <w:basedOn w:val="Norml"/>
    <w:rsid w:val="00922353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en-GB"/>
    </w:rPr>
  </w:style>
  <w:style w:type="paragraph" w:customStyle="1" w:styleId="BApplTableHeadings">
    <w:name w:val="B Appl Table Headings"/>
    <w:basedOn w:val="BApplShortQuestion"/>
    <w:rsid w:val="00922353"/>
    <w:pPr>
      <w:keepNext/>
      <w:jc w:val="center"/>
    </w:pPr>
  </w:style>
  <w:style w:type="paragraph" w:customStyle="1" w:styleId="BApplTableAnswers">
    <w:name w:val="B Appl Table Answers"/>
    <w:basedOn w:val="BApplShortQuestion"/>
    <w:rsid w:val="00922353"/>
  </w:style>
  <w:style w:type="paragraph" w:customStyle="1" w:styleId="BApplTableHeading2ndLevel">
    <w:name w:val="B Appl Table Heading 2nd Level"/>
    <w:basedOn w:val="BApplTableHeadings"/>
    <w:rsid w:val="00922353"/>
  </w:style>
  <w:style w:type="paragraph" w:customStyle="1" w:styleId="BApplCertification">
    <w:name w:val="B Appl Certification"/>
    <w:basedOn w:val="BApplBodyText"/>
    <w:rsid w:val="00922353"/>
    <w:pPr>
      <w:pBdr>
        <w:top w:val="single" w:sz="4" w:space="1" w:color="auto"/>
      </w:pBdr>
      <w:spacing w:before="240"/>
    </w:pPr>
    <w:rPr>
      <w:i/>
      <w:iCs/>
    </w:rPr>
  </w:style>
  <w:style w:type="paragraph" w:customStyle="1" w:styleId="BApplAttachments">
    <w:name w:val="B Appl Attachments"/>
    <w:basedOn w:val="BApplShortQuestion"/>
    <w:rsid w:val="00922353"/>
    <w:pPr>
      <w:numPr>
        <w:numId w:val="2"/>
      </w:numPr>
      <w:tabs>
        <w:tab w:val="clear" w:pos="720"/>
        <w:tab w:val="num" w:pos="284"/>
      </w:tabs>
      <w:ind w:left="284" w:hanging="284"/>
    </w:pPr>
  </w:style>
  <w:style w:type="paragraph" w:customStyle="1" w:styleId="BApplAnswer">
    <w:name w:val="B Appl Answer"/>
    <w:basedOn w:val="BApplShortQuestion"/>
    <w:rsid w:val="00922353"/>
    <w:pPr>
      <w:spacing w:before="60" w:after="0"/>
    </w:pPr>
    <w:rPr>
      <w:rFonts w:ascii="Book Antiqua" w:hAnsi="Book Antiqua"/>
    </w:rPr>
  </w:style>
  <w:style w:type="paragraph" w:customStyle="1" w:styleId="BApplMultipleChoiceQuest">
    <w:name w:val="B Appl Multiple Choice Quest"/>
    <w:basedOn w:val="BApplShortQuestion"/>
    <w:rsid w:val="00922353"/>
  </w:style>
  <w:style w:type="paragraph" w:customStyle="1" w:styleId="BApplNOCQuestion">
    <w:name w:val="B Appl NOC Question"/>
    <w:basedOn w:val="Norml"/>
    <w:rsid w:val="00922353"/>
    <w:pPr>
      <w:spacing w:before="120" w:after="120"/>
    </w:pPr>
    <w:rPr>
      <w:rFonts w:ascii="Lucida Sans Unicode" w:hAnsi="Lucida Sans Unicode" w:cs="Lucida Sans Unicode"/>
      <w:sz w:val="24"/>
      <w:lang w:val="en-GB"/>
    </w:rPr>
  </w:style>
  <w:style w:type="paragraph" w:customStyle="1" w:styleId="BApplNOCAnswer">
    <w:name w:val="B Appl NOC Answer"/>
    <w:basedOn w:val="Cmsor4"/>
    <w:rsid w:val="00922353"/>
    <w:pPr>
      <w:spacing w:before="180" w:after="120"/>
    </w:pPr>
    <w:rPr>
      <w:rFonts w:ascii="Book Antiqua" w:hAnsi="Book Antiqua"/>
      <w:b w:val="0"/>
      <w:bCs w:val="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FE2EDB"/>
    <w:rPr>
      <w:lang w:val="es-ES" w:eastAsia="en-US"/>
    </w:rPr>
  </w:style>
  <w:style w:type="paragraph" w:styleId="Buborkszveg">
    <w:name w:val="Balloon Text"/>
    <w:basedOn w:val="Norml"/>
    <w:link w:val="BuborkszvegChar"/>
    <w:rsid w:val="00FE2E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E2EDB"/>
    <w:rPr>
      <w:rFonts w:ascii="Tahoma" w:hAnsi="Tahoma" w:cs="Tahoma"/>
      <w:sz w:val="16"/>
      <w:szCs w:val="16"/>
      <w:lang w:val="es-ES" w:eastAsia="en-US"/>
    </w:rPr>
  </w:style>
  <w:style w:type="character" w:styleId="Hiperhivatkozs">
    <w:name w:val="Hyperlink"/>
    <w:basedOn w:val="Bekezdsalapbettpusa"/>
    <w:uiPriority w:val="99"/>
    <w:rsid w:val="00D10C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01EDE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9A2328"/>
    <w:rPr>
      <w:lang w:val="es-ES" w:eastAsia="en-US"/>
    </w:rPr>
  </w:style>
  <w:style w:type="character" w:styleId="Jegyzethivatkozs">
    <w:name w:val="annotation reference"/>
    <w:basedOn w:val="Bekezdsalapbettpusa"/>
    <w:semiHidden/>
    <w:unhideWhenUsed/>
    <w:rsid w:val="0068382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8382B"/>
  </w:style>
  <w:style w:type="character" w:customStyle="1" w:styleId="JegyzetszvegChar">
    <w:name w:val="Jegyzetszöveg Char"/>
    <w:basedOn w:val="Bekezdsalapbettpusa"/>
    <w:link w:val="Jegyzetszveg"/>
    <w:semiHidden/>
    <w:rsid w:val="0068382B"/>
    <w:rPr>
      <w:lang w:val="es-E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838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8382B"/>
    <w:rPr>
      <w:b/>
      <w:bCs/>
      <w:lang w:val="es-ES" w:eastAsia="en-US"/>
    </w:rPr>
  </w:style>
  <w:style w:type="character" w:customStyle="1" w:styleId="text-semibold">
    <w:name w:val="text-semibold"/>
    <w:rsid w:val="00CE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athlon.org/events/event/2020_brasilia_itu_triathlon_world_cu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athlon.org/events/event/2020_valencia_itu_triathlon_world_cu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athlon.org/events/event/2020_brasilia_itu_triathlon_world_cu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riathlon.org/events/event/2020_chengdu_itu_triathlon_world_c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athlon.org/events/event/2020_valencia_itu_triathlon_world_cu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ITU%20MATTERS\FORMS\BG%20Triath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B87A-2B13-42E0-A8AC-39B5E717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 Triathlon.dot</Template>
  <TotalTime>222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BG Group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Libby</dc:creator>
  <cp:lastModifiedBy>Csovelyak Zita</cp:lastModifiedBy>
  <cp:revision>39</cp:revision>
  <cp:lastPrinted>2010-01-26T23:44:00Z</cp:lastPrinted>
  <dcterms:created xsi:type="dcterms:W3CDTF">2018-01-23T16:59:00Z</dcterms:created>
  <dcterms:modified xsi:type="dcterms:W3CDTF">2019-12-16T08:30:00Z</dcterms:modified>
</cp:coreProperties>
</file>