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9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896"/>
      </w:tblGrid>
      <w:tr w:rsidR="00922353" w:rsidRPr="006F6758" w:rsidTr="00056B60">
        <w:trPr>
          <w:cantSplit/>
          <w:trHeight w:val="340"/>
        </w:trPr>
        <w:tc>
          <w:tcPr>
            <w:tcW w:w="3030" w:type="dxa"/>
            <w:shd w:val="clear" w:color="auto" w:fill="E36C0A" w:themeFill="accent6" w:themeFillShade="BF"/>
          </w:tcPr>
          <w:p w:rsidR="00922353" w:rsidRPr="005E512D" w:rsidRDefault="00922353" w:rsidP="00EF714E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National Federation</w:t>
            </w:r>
          </w:p>
        </w:tc>
        <w:tc>
          <w:tcPr>
            <w:tcW w:w="5896" w:type="dxa"/>
          </w:tcPr>
          <w:p w:rsidR="00922353" w:rsidRPr="00B6727B" w:rsidRDefault="00922353" w:rsidP="00EF714E">
            <w:pPr>
              <w:pStyle w:val="BApplNOCAnsw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F756F2" w:rsidRPr="006F6758" w:rsidTr="00056B60">
        <w:trPr>
          <w:cantSplit/>
          <w:trHeight w:val="340"/>
        </w:trPr>
        <w:tc>
          <w:tcPr>
            <w:tcW w:w="3030" w:type="dxa"/>
            <w:shd w:val="clear" w:color="auto" w:fill="E36C0A" w:themeFill="accent6" w:themeFillShade="BF"/>
          </w:tcPr>
          <w:p w:rsidR="00F756F2" w:rsidRPr="005E512D" w:rsidRDefault="00F756F2" w:rsidP="00EF714E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 xml:space="preserve">NF Contact </w:t>
            </w:r>
          </w:p>
        </w:tc>
        <w:tc>
          <w:tcPr>
            <w:tcW w:w="5896" w:type="dxa"/>
          </w:tcPr>
          <w:p w:rsidR="00F756F2" w:rsidRPr="00B6727B" w:rsidRDefault="00F756F2" w:rsidP="00EF714E">
            <w:pPr>
              <w:pStyle w:val="BApplNOCAnsw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F756F2" w:rsidRPr="006F6758" w:rsidTr="00056B60">
        <w:trPr>
          <w:cantSplit/>
          <w:trHeight w:val="340"/>
        </w:trPr>
        <w:tc>
          <w:tcPr>
            <w:tcW w:w="3030" w:type="dxa"/>
            <w:shd w:val="clear" w:color="auto" w:fill="E36C0A" w:themeFill="accent6" w:themeFillShade="BF"/>
          </w:tcPr>
          <w:p w:rsidR="00F756F2" w:rsidRPr="005E512D" w:rsidRDefault="00F756F2" w:rsidP="00EF714E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E-mail</w:t>
            </w:r>
          </w:p>
        </w:tc>
        <w:tc>
          <w:tcPr>
            <w:tcW w:w="5896" w:type="dxa"/>
          </w:tcPr>
          <w:p w:rsidR="00F756F2" w:rsidRPr="00B6727B" w:rsidRDefault="00F756F2" w:rsidP="00EF714E">
            <w:pPr>
              <w:pStyle w:val="BApplNOCAnswer"/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EF714E" w:rsidRPr="00EB3224" w:rsidRDefault="00EF714E" w:rsidP="00922353">
      <w:pPr>
        <w:pStyle w:val="BApplfooter"/>
        <w:rPr>
          <w:rFonts w:ascii="Arial" w:hAnsi="Arial" w:cs="Arial"/>
          <w:spacing w:val="20"/>
          <w:sz w:val="20"/>
          <w:lang w:val="en-GB"/>
        </w:rPr>
      </w:pPr>
    </w:p>
    <w:p w:rsidR="007E30BC" w:rsidRPr="00EB3224" w:rsidRDefault="007E30BC" w:rsidP="00922353">
      <w:pPr>
        <w:pStyle w:val="BApplfooter"/>
        <w:rPr>
          <w:rFonts w:ascii="Arial" w:hAnsi="Arial" w:cs="Arial"/>
          <w:spacing w:val="20"/>
          <w:sz w:val="20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2736"/>
        <w:gridCol w:w="1376"/>
        <w:gridCol w:w="773"/>
        <w:gridCol w:w="722"/>
        <w:gridCol w:w="1003"/>
        <w:gridCol w:w="994"/>
      </w:tblGrid>
      <w:tr w:rsidR="00922353" w:rsidRPr="00EB3224" w:rsidTr="00056B60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22353" w:rsidRPr="00EB3224" w:rsidRDefault="00922353" w:rsidP="00A9147C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Name </w:t>
            </w:r>
            <w:r w:rsidR="000F129A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/details 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of proposed </w:t>
            </w:r>
            <w:r w:rsidR="00A9147C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scholarship recipient</w:t>
            </w:r>
            <w:r w:rsidR="007E30BC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athlete</w:t>
            </w:r>
          </w:p>
        </w:tc>
      </w:tr>
      <w:tr w:rsidR="00075BBE" w:rsidRPr="00EB3224" w:rsidTr="00056B60">
        <w:trPr>
          <w:trHeight w:val="436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BE" w:rsidRPr="00EB3224" w:rsidRDefault="00075BBE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BE" w:rsidRPr="00EB3224" w:rsidRDefault="00075BBE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CB713F" w:rsidRPr="00EB3224" w:rsidTr="00056B6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Date of Birth: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7C1E6D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   dd         mm           yyyy     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Gender: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Male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Female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EB3224" w:rsidRDefault="00CB713F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B4A93" w:rsidRPr="00EB3224" w:rsidTr="00056B6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93" w:rsidRPr="00EB3224" w:rsidRDefault="007B4A93" w:rsidP="00922353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93" w:rsidRPr="00EB3224" w:rsidRDefault="007B4A93" w:rsidP="00D015C6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9046C2" w:rsidRPr="00EB3224" w:rsidTr="00653C7F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046C2" w:rsidRPr="00EB3224" w:rsidRDefault="009046C2" w:rsidP="009046C2">
            <w:pPr>
              <w:pStyle w:val="BApplShortQuestion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Name /details of the 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ath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let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e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’s  head coach</w:t>
            </w:r>
          </w:p>
        </w:tc>
      </w:tr>
      <w:tr w:rsidR="009046C2" w:rsidRPr="00EB3224" w:rsidTr="00653C7F">
        <w:trPr>
          <w:trHeight w:val="436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9046C2" w:rsidRPr="00EB3224" w:rsidTr="00653C7F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C2" w:rsidRPr="00EB3224" w:rsidRDefault="009046C2" w:rsidP="00653C7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BA79DA" w:rsidRPr="00EB3224" w:rsidRDefault="00BA79DA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p w:rsidR="00EF714E" w:rsidRPr="00EB3224" w:rsidRDefault="00EF714E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9147C" w:rsidRPr="00EB3224" w:rsidRDefault="00A9147C" w:rsidP="008D5DE0">
            <w:pPr>
              <w:pStyle w:val="BApplShortQuestion"/>
              <w:rPr>
                <w:rFonts w:ascii="Arial" w:hAnsi="Arial" w:cs="Arial"/>
                <w:b/>
                <w:bCs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Objective of Scholarship</w:t>
            </w:r>
          </w:p>
        </w:tc>
      </w:tr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9046C2" w:rsidRPr="00EB3224" w:rsidRDefault="009046C2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9147C" w:rsidRPr="005E512D" w:rsidRDefault="00A9147C" w:rsidP="00A9147C">
            <w:pPr>
              <w:pStyle w:val="BApplShortQuestion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 xml:space="preserve">Description of Scholarship Programme being proposed </w:t>
            </w:r>
          </w:p>
          <w:p w:rsidR="00A9147C" w:rsidRPr="00EB3224" w:rsidRDefault="00A9147C" w:rsidP="00A9147C">
            <w:pPr>
              <w:pStyle w:val="BApplShortQuestion"/>
              <w:rPr>
                <w:rFonts w:ascii="Arial" w:hAnsi="Arial" w:cs="Arial"/>
                <w:i/>
                <w:iCs/>
                <w:spacing w:val="20"/>
              </w:rPr>
            </w:pPr>
            <w:r w:rsidRPr="005E512D">
              <w:rPr>
                <w:rFonts w:ascii="Arial" w:hAnsi="Arial" w:cs="Arial"/>
                <w:i/>
                <w:iCs/>
                <w:color w:val="FFFFFF" w:themeColor="background1"/>
                <w:spacing w:val="20"/>
              </w:rPr>
              <w:t>(Please provide additional information if needed)</w:t>
            </w:r>
          </w:p>
        </w:tc>
      </w:tr>
      <w:tr w:rsidR="00A9147C" w:rsidRPr="00EB3224" w:rsidTr="00056B6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9046C2" w:rsidRPr="00EB3224" w:rsidRDefault="009046C2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9046C2" w:rsidRPr="00EB3224" w:rsidRDefault="009046C2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  <w:p w:rsidR="00A9147C" w:rsidRPr="00EB3224" w:rsidRDefault="00A9147C" w:rsidP="008D5DE0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A9147C" w:rsidRPr="00EB3224" w:rsidRDefault="00A9147C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p w:rsidR="00CD3280" w:rsidRPr="00EB3224" w:rsidRDefault="00CD3280">
      <w:pPr>
        <w:rPr>
          <w:rFonts w:ascii="Arial" w:hAnsi="Arial" w:cs="Arial"/>
          <w:b/>
          <w:spacing w:val="20"/>
          <w:lang w:val="en-GB"/>
        </w:rPr>
      </w:pP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9046C2" w:rsidRPr="00EB3224" w:rsidTr="00653C7F">
        <w:trPr>
          <w:trHeight w:val="389"/>
        </w:trPr>
        <w:tc>
          <w:tcPr>
            <w:tcW w:w="8897" w:type="dxa"/>
            <w:gridSpan w:val="5"/>
            <w:shd w:val="clear" w:color="auto" w:fill="E36C0A" w:themeFill="accent6" w:themeFillShade="BF"/>
            <w:vAlign w:val="center"/>
          </w:tcPr>
          <w:p w:rsidR="009046C2" w:rsidRPr="005E512D" w:rsidRDefault="009046C2" w:rsidP="00B6727B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lastRenderedPageBreak/>
              <w:t xml:space="preserve">Has the NF submitted </w:t>
            </w:r>
            <w:r w:rsidR="00EB3224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Olympic Scholarship </w:t>
            </w: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application to the National Olympic Committee for the applicant athlete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?</w:t>
            </w:r>
          </w:p>
        </w:tc>
      </w:tr>
      <w:tr w:rsidR="009046C2" w:rsidRPr="00EB3224" w:rsidTr="00653C7F">
        <w:tc>
          <w:tcPr>
            <w:tcW w:w="5834" w:type="dxa"/>
            <w:vAlign w:val="center"/>
          </w:tcPr>
          <w:p w:rsidR="009046C2" w:rsidRPr="005E512D" w:rsidRDefault="009046C2" w:rsidP="009046C2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Tokyo 2020</w:t>
            </w:r>
          </w:p>
        </w:tc>
        <w:tc>
          <w:tcPr>
            <w:tcW w:w="736" w:type="dxa"/>
            <w:vAlign w:val="center"/>
          </w:tcPr>
          <w:p w:rsidR="009046C2" w:rsidRPr="005E512D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9046C2" w:rsidRPr="005E512D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9046C2" w:rsidRPr="005E512D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9046C2" w:rsidRPr="00EB3224" w:rsidRDefault="009046C2" w:rsidP="00653C7F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EB3224" w:rsidRPr="00EB3224" w:rsidTr="00B6727B">
        <w:tc>
          <w:tcPr>
            <w:tcW w:w="5834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5E512D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Rio 2016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B3224" w:rsidRPr="00EB3224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EB3224" w:rsidRPr="00EB3224" w:rsidTr="00B6727B">
        <w:trPr>
          <w:trHeight w:val="380"/>
        </w:trPr>
        <w:tc>
          <w:tcPr>
            <w:tcW w:w="8897" w:type="dxa"/>
            <w:gridSpan w:val="5"/>
            <w:shd w:val="clear" w:color="auto" w:fill="E36C0A" w:themeFill="accent6" w:themeFillShade="BF"/>
            <w:vAlign w:val="center"/>
          </w:tcPr>
          <w:p w:rsidR="00EB3224" w:rsidRPr="005E512D" w:rsidRDefault="00EB3224" w:rsidP="00EB3224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Has the candidate benefited from one of the following Olympic Solidarity scholarships</w:t>
            </w:r>
            <w:r w:rsidR="00B6727B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?</w:t>
            </w:r>
          </w:p>
        </w:tc>
      </w:tr>
      <w:tr w:rsidR="00EB3224" w:rsidRPr="00EB3224" w:rsidTr="00653C7F">
        <w:tc>
          <w:tcPr>
            <w:tcW w:w="5834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Tokyo 2020</w:t>
            </w:r>
          </w:p>
        </w:tc>
        <w:tc>
          <w:tcPr>
            <w:tcW w:w="736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EB3224" w:rsidRPr="00EB3224" w:rsidTr="00653C7F">
        <w:tc>
          <w:tcPr>
            <w:tcW w:w="5834" w:type="dxa"/>
            <w:vAlign w:val="center"/>
          </w:tcPr>
          <w:p w:rsidR="00EB3224" w:rsidRPr="005E512D" w:rsidRDefault="00EB3224" w:rsidP="005E512D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Olympic scholarships for athletes Rio 2016</w:t>
            </w:r>
          </w:p>
        </w:tc>
        <w:tc>
          <w:tcPr>
            <w:tcW w:w="736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5E512D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B3224" w:rsidRPr="005E512D" w:rsidRDefault="00EB3224" w:rsidP="00EB322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:rsidR="00EF714E" w:rsidRPr="00EB3224" w:rsidRDefault="00EF714E" w:rsidP="00C17E4C">
      <w:pPr>
        <w:pStyle w:val="BApplTableHeadings"/>
        <w:spacing w:after="0"/>
        <w:jc w:val="left"/>
        <w:rPr>
          <w:rFonts w:ascii="Arial" w:hAnsi="Arial" w:cs="Arial"/>
          <w:b/>
          <w:spacing w:val="20"/>
        </w:rPr>
      </w:pP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EF714E" w:rsidRPr="00EB3224" w:rsidTr="00182CFC">
        <w:trPr>
          <w:trHeight w:val="389"/>
        </w:trPr>
        <w:tc>
          <w:tcPr>
            <w:tcW w:w="8897" w:type="dxa"/>
            <w:gridSpan w:val="5"/>
            <w:shd w:val="clear" w:color="auto" w:fill="E36C0A" w:themeFill="accent6" w:themeFillShade="BF"/>
            <w:vAlign w:val="center"/>
          </w:tcPr>
          <w:p w:rsidR="00EF714E" w:rsidRPr="00EB3224" w:rsidRDefault="00B6727B" w:rsidP="007E30BC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Athlete</w:t>
            </w:r>
            <w:r w:rsidR="00EF714E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- Participation in Continental Development Projects</w:t>
            </w:r>
            <w:r w:rsidR="000E25B0"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EF714E" w:rsidRPr="00EB3224" w:rsidTr="00F1136A">
        <w:tc>
          <w:tcPr>
            <w:tcW w:w="5834" w:type="dxa"/>
            <w:vAlign w:val="center"/>
          </w:tcPr>
          <w:p w:rsidR="00EF714E" w:rsidRPr="00EB3224" w:rsidRDefault="00EF714E" w:rsidP="00B6727B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EB3224">
              <w:rPr>
                <w:rFonts w:ascii="Arial" w:hAnsi="Arial" w:cs="Arial"/>
                <w:b/>
                <w:spacing w:val="20"/>
                <w:sz w:val="20"/>
              </w:rPr>
              <w:t>Have you</w:t>
            </w:r>
            <w:r w:rsidR="00B6727B">
              <w:rPr>
                <w:rFonts w:ascii="Arial" w:hAnsi="Arial" w:cs="Arial"/>
                <w:b/>
                <w:spacing w:val="20"/>
                <w:sz w:val="20"/>
              </w:rPr>
              <w:t>r athlete</w:t>
            </w:r>
            <w:r w:rsidRPr="00EB3224">
              <w:rPr>
                <w:rFonts w:ascii="Arial" w:hAnsi="Arial" w:cs="Arial"/>
                <w:b/>
                <w:spacing w:val="20"/>
                <w:sz w:val="20"/>
              </w:rPr>
              <w:t xml:space="preserve"> participated in any Continental Development Projects</w:t>
            </w:r>
            <w:r w:rsidR="007E30BC" w:rsidRPr="00EB3224">
              <w:rPr>
                <w:rFonts w:ascii="Arial" w:hAnsi="Arial" w:cs="Arial"/>
                <w:b/>
                <w:spacing w:val="20"/>
                <w:sz w:val="20"/>
              </w:rPr>
              <w:t xml:space="preserve"> (scholarship, camp, Team Continent</w:t>
            </w:r>
            <w:r w:rsidR="000E25B0" w:rsidRPr="00EB3224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EB3224">
              <w:rPr>
                <w:rFonts w:ascii="Arial" w:hAnsi="Arial" w:cs="Arial"/>
                <w:b/>
                <w:spacing w:val="20"/>
                <w:sz w:val="20"/>
              </w:rPr>
              <w:t>?</w:t>
            </w:r>
          </w:p>
        </w:tc>
        <w:tc>
          <w:tcPr>
            <w:tcW w:w="736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F714E" w:rsidRPr="00EB3224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0E25B0" w:rsidRPr="00EB3224" w:rsidTr="009A14D2">
        <w:tc>
          <w:tcPr>
            <w:tcW w:w="8897" w:type="dxa"/>
            <w:gridSpan w:val="5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If, yes… please specify.</w:t>
            </w: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Project</w:t>
            </w: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Where?</w:t>
            </w: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When?</w:t>
            </w: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B3224" w:rsidTr="007A37F2">
        <w:tc>
          <w:tcPr>
            <w:tcW w:w="5834" w:type="dxa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EB3224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182CFC" w:rsidRDefault="00182CFC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5807"/>
        <w:gridCol w:w="1130"/>
        <w:gridCol w:w="996"/>
        <w:gridCol w:w="964"/>
      </w:tblGrid>
      <w:tr w:rsidR="00441440" w:rsidRPr="006F6758" w:rsidTr="000B4FCE">
        <w:trPr>
          <w:trHeight w:val="389"/>
        </w:trPr>
        <w:tc>
          <w:tcPr>
            <w:tcW w:w="8897" w:type="dxa"/>
            <w:gridSpan w:val="4"/>
            <w:shd w:val="clear" w:color="auto" w:fill="E36C0A" w:themeFill="accent6" w:themeFillShade="BF"/>
            <w:vAlign w:val="center"/>
          </w:tcPr>
          <w:p w:rsidR="00441440" w:rsidRPr="006F6758" w:rsidRDefault="00441440" w:rsidP="000B4FCE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441440">
              <w:rPr>
                <w:rFonts w:asciiTheme="minorHAnsi" w:hAnsiTheme="minorHAnsi"/>
                <w:b/>
                <w:color w:val="FFFFFF" w:themeColor="background1"/>
                <w:spacing w:val="20"/>
              </w:rPr>
              <w:t>Athlete  - Primary sporting achievement at Continental Championships</w:t>
            </w:r>
          </w:p>
        </w:tc>
      </w:tr>
      <w:tr w:rsidR="00686E58" w:rsidRPr="006F6758" w:rsidTr="00686E58">
        <w:tc>
          <w:tcPr>
            <w:tcW w:w="5807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Event</w:t>
            </w:r>
          </w:p>
        </w:tc>
        <w:tc>
          <w:tcPr>
            <w:tcW w:w="1130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Year </w:t>
            </w:r>
          </w:p>
        </w:tc>
        <w:tc>
          <w:tcPr>
            <w:tcW w:w="996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>Result</w:t>
            </w:r>
          </w:p>
        </w:tc>
        <w:tc>
          <w:tcPr>
            <w:tcW w:w="964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Place</w:t>
            </w:r>
          </w:p>
        </w:tc>
      </w:tr>
      <w:tr w:rsidR="00686E58" w:rsidRPr="006F6758" w:rsidTr="00686E58">
        <w:tc>
          <w:tcPr>
            <w:tcW w:w="5807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96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686E58" w:rsidRPr="006F6758" w:rsidTr="00686E58">
        <w:tc>
          <w:tcPr>
            <w:tcW w:w="5807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96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686E58" w:rsidRPr="006F6758" w:rsidTr="00686E58">
        <w:tc>
          <w:tcPr>
            <w:tcW w:w="5807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96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686E58" w:rsidRPr="006F6758" w:rsidTr="00686E58">
        <w:tc>
          <w:tcPr>
            <w:tcW w:w="5807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96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686E58" w:rsidRPr="006F6758" w:rsidTr="00686E58">
        <w:tc>
          <w:tcPr>
            <w:tcW w:w="5807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30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96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686E58" w:rsidRPr="006F6758" w:rsidRDefault="00686E58" w:rsidP="000B4FC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441440" w:rsidRPr="00EB3224" w:rsidRDefault="00441440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399"/>
        <w:gridCol w:w="1776"/>
        <w:gridCol w:w="66"/>
        <w:gridCol w:w="1944"/>
        <w:gridCol w:w="41"/>
        <w:gridCol w:w="1814"/>
        <w:gridCol w:w="29"/>
      </w:tblGrid>
      <w:tr w:rsidR="00321608" w:rsidRPr="00EB3224" w:rsidTr="004D7301">
        <w:trPr>
          <w:gridAfter w:val="1"/>
          <w:wAfter w:w="29" w:type="dxa"/>
          <w:cantSplit/>
        </w:trPr>
        <w:tc>
          <w:tcPr>
            <w:tcW w:w="3256" w:type="dxa"/>
            <w:gridSpan w:val="2"/>
            <w:vMerge w:val="restart"/>
            <w:shd w:val="clear" w:color="auto" w:fill="E36C0A" w:themeFill="accent6" w:themeFillShade="BF"/>
            <w:vAlign w:val="center"/>
          </w:tcPr>
          <w:p w:rsidR="00321608" w:rsidRPr="005E512D" w:rsidRDefault="00321608" w:rsidP="00321608">
            <w:pPr>
              <w:pStyle w:val="BApplTableHeadings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Recommended Programme(s)</w:t>
            </w:r>
          </w:p>
        </w:tc>
        <w:tc>
          <w:tcPr>
            <w:tcW w:w="1842" w:type="dxa"/>
            <w:gridSpan w:val="2"/>
            <w:vMerge w:val="restart"/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s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>Programme Location</w:t>
            </w:r>
          </w:p>
        </w:tc>
        <w:tc>
          <w:tcPr>
            <w:tcW w:w="3799" w:type="dxa"/>
            <w:gridSpan w:val="3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s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Dates</w:t>
            </w:r>
          </w:p>
        </w:tc>
      </w:tr>
      <w:tr w:rsidR="00321608" w:rsidRPr="00EB3224" w:rsidTr="004D7301">
        <w:trPr>
          <w:gridAfter w:val="1"/>
          <w:wAfter w:w="29" w:type="dxa"/>
          <w:cantSplit/>
          <w:trHeight w:val="271"/>
        </w:trPr>
        <w:tc>
          <w:tcPr>
            <w:tcW w:w="3256" w:type="dxa"/>
            <w:gridSpan w:val="2"/>
            <w:vMerge/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color w:val="FFFFFF" w:themeColor="background1"/>
                <w:spacing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color w:val="FFFFFF" w:themeColor="background1"/>
                <w:spacing w:val="2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From (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dd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/mm/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yyyy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321608" w:rsidRPr="005E512D" w:rsidRDefault="00321608" w:rsidP="003E1079">
            <w:pPr>
              <w:pStyle w:val="BApplTableHeading2ndLevel"/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To (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dd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/mm/</w:t>
            </w:r>
            <w:proofErr w:type="spellStart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yyyy</w:t>
            </w:r>
            <w:proofErr w:type="spellEnd"/>
            <w:r w:rsidRPr="005E512D">
              <w:rPr>
                <w:rFonts w:ascii="Arial" w:hAnsi="Arial" w:cs="Arial"/>
                <w:b/>
                <w:bCs/>
                <w:color w:val="FFFFFF" w:themeColor="background1"/>
                <w:spacing w:val="20"/>
              </w:rPr>
              <w:t>)</w:t>
            </w:r>
          </w:p>
        </w:tc>
      </w:tr>
      <w:tr w:rsidR="00321608" w:rsidRPr="00EB3224" w:rsidTr="004D7301">
        <w:trPr>
          <w:gridAfter w:val="1"/>
          <w:wAfter w:w="29" w:type="dxa"/>
          <w:cantSplit/>
          <w:trHeight w:val="330"/>
        </w:trPr>
        <w:tc>
          <w:tcPr>
            <w:tcW w:w="3256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21608" w:rsidRPr="00EB3224" w:rsidRDefault="00321608" w:rsidP="00321608">
            <w:pPr>
              <w:pStyle w:val="BApplAnsw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        </w:t>
            </w:r>
          </w:p>
        </w:tc>
        <w:tc>
          <w:tcPr>
            <w:tcW w:w="181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gridAfter w:val="1"/>
          <w:wAfter w:w="29" w:type="dxa"/>
          <w:cantSplit/>
          <w:trHeight w:val="330"/>
        </w:trPr>
        <w:tc>
          <w:tcPr>
            <w:tcW w:w="3256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21608" w:rsidRPr="00EB3224" w:rsidRDefault="00321608" w:rsidP="00321608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1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gridAfter w:val="1"/>
          <w:wAfter w:w="29" w:type="dxa"/>
          <w:cantSplit/>
          <w:trHeight w:val="330"/>
        </w:trPr>
        <w:tc>
          <w:tcPr>
            <w:tcW w:w="3256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21608" w:rsidRPr="00EB3224" w:rsidRDefault="00321608" w:rsidP="00321608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14" w:type="dxa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8926" w:type="dxa"/>
            <w:gridSpan w:val="8"/>
            <w:shd w:val="clear" w:color="auto" w:fill="E36C0A" w:themeFill="accent6" w:themeFillShade="BF"/>
            <w:vAlign w:val="center"/>
          </w:tcPr>
          <w:p w:rsidR="00321608" w:rsidRPr="00EB3224" w:rsidRDefault="00321608" w:rsidP="003E1079">
            <w:pPr>
              <w:pStyle w:val="BApplTableHeadings"/>
              <w:jc w:val="left"/>
              <w:rPr>
                <w:rFonts w:ascii="Arial" w:hAnsi="Arial" w:cs="Arial"/>
                <w:b/>
                <w:spacing w:val="20"/>
              </w:rPr>
            </w:pPr>
            <w:bookmarkStart w:id="0" w:name="_GoBack"/>
            <w:bookmarkEnd w:id="0"/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lastRenderedPageBreak/>
              <w:t>Budget Proposal</w:t>
            </w: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Details</w:t>
            </w:r>
            <w:r w:rsidRPr="00EB3224">
              <w:rPr>
                <w:rFonts w:ascii="Arial" w:hAnsi="Arial" w:cs="Arial"/>
                <w:spacing w:val="20"/>
              </w:rPr>
              <w:br/>
              <w:t>Principal forecasted budget items</w:t>
            </w:r>
          </w:p>
        </w:tc>
        <w:tc>
          <w:tcPr>
            <w:tcW w:w="2010" w:type="dxa"/>
            <w:gridSpan w:val="2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Headings"/>
              <w:spacing w:after="0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Budget </w:t>
            </w:r>
          </w:p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(National Currency)</w:t>
            </w:r>
          </w:p>
        </w:tc>
        <w:tc>
          <w:tcPr>
            <w:tcW w:w="1884" w:type="dxa"/>
            <w:gridSpan w:val="3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Budget </w:t>
            </w:r>
          </w:p>
          <w:p w:rsidR="00321608" w:rsidRPr="00EB3224" w:rsidRDefault="00321608" w:rsidP="003E1079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(US$)</w:t>
            </w: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5032" w:type="dxa"/>
            <w:gridSpan w:val="3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TableAnswers"/>
              <w:jc w:val="right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Total: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1608" w:rsidRPr="00EB3224" w:rsidRDefault="00321608" w:rsidP="003E1079">
            <w:pPr>
              <w:pStyle w:val="BApplTableAnswers"/>
              <w:rPr>
                <w:rFonts w:ascii="Arial" w:hAnsi="Arial" w:cs="Arial"/>
                <w:spacing w:val="20"/>
              </w:rPr>
            </w:pPr>
          </w:p>
        </w:tc>
        <w:tc>
          <w:tcPr>
            <w:tcW w:w="188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</w:p>
        </w:tc>
      </w:tr>
      <w:tr w:rsidR="00321608" w:rsidRPr="00EB3224" w:rsidTr="004D7301">
        <w:trPr>
          <w:cantSplit/>
        </w:trPr>
        <w:tc>
          <w:tcPr>
            <w:tcW w:w="1857" w:type="dxa"/>
            <w:shd w:val="clear" w:color="auto" w:fill="F3F3F3"/>
            <w:vAlign w:val="center"/>
          </w:tcPr>
          <w:p w:rsidR="00321608" w:rsidRPr="00EB3224" w:rsidRDefault="00321608" w:rsidP="003E1079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Exchange Rate:</w:t>
            </w:r>
          </w:p>
        </w:tc>
        <w:tc>
          <w:tcPr>
            <w:tcW w:w="7069" w:type="dxa"/>
            <w:gridSpan w:val="7"/>
            <w:vAlign w:val="center"/>
          </w:tcPr>
          <w:p w:rsidR="00321608" w:rsidRPr="00EB3224" w:rsidRDefault="00321608" w:rsidP="003E1079">
            <w:pPr>
              <w:pStyle w:val="BApplAnsw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 xml:space="preserve">US$ 1 = </w:t>
            </w:r>
          </w:p>
        </w:tc>
      </w:tr>
    </w:tbl>
    <w:p w:rsidR="00CD4A9D" w:rsidRPr="00EB3224" w:rsidRDefault="00CD4A9D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182CFC" w:rsidRPr="00EB3224" w:rsidRDefault="00182CFC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EB3224" w:rsidTr="00182CFC">
        <w:trPr>
          <w:trHeight w:val="325"/>
        </w:trPr>
        <w:tc>
          <w:tcPr>
            <w:tcW w:w="5778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:rsidR="00FA4BD7" w:rsidRPr="005E512D" w:rsidRDefault="00922353" w:rsidP="00C17E4C">
            <w:pPr>
              <w:pStyle w:val="BApplTableHeadings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5E512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Optional Attachments </w:t>
            </w:r>
          </w:p>
          <w:p w:rsidR="00922353" w:rsidRPr="00EB3224" w:rsidRDefault="00922353" w:rsidP="00C17E4C">
            <w:pPr>
              <w:pStyle w:val="BApplTableHeadings"/>
              <w:jc w:val="left"/>
              <w:rPr>
                <w:rFonts w:ascii="Arial" w:hAnsi="Arial" w:cs="Arial"/>
                <w:i/>
                <w:iCs/>
                <w:spacing w:val="20"/>
              </w:rPr>
            </w:pPr>
            <w:r w:rsidRPr="005E512D">
              <w:rPr>
                <w:rFonts w:ascii="Arial" w:hAnsi="Arial" w:cs="Arial"/>
                <w:i/>
                <w:iCs/>
                <w:color w:val="FFFFFF" w:themeColor="background1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922353" w:rsidRPr="00EB3224" w:rsidRDefault="00922353" w:rsidP="00FA4BD7">
            <w:pPr>
              <w:pStyle w:val="BApplTableHeadings"/>
              <w:rPr>
                <w:rFonts w:ascii="Arial" w:hAnsi="Arial" w:cs="Arial"/>
                <w:spacing w:val="20"/>
              </w:rPr>
            </w:pPr>
            <w:r w:rsidRPr="005E512D">
              <w:rPr>
                <w:rFonts w:ascii="Arial" w:hAnsi="Arial" w:cs="Arial"/>
                <w:color w:val="FFFFFF" w:themeColor="background1"/>
                <w:spacing w:val="20"/>
              </w:rPr>
              <w:t>Enclosed</w:t>
            </w:r>
          </w:p>
        </w:tc>
      </w:tr>
      <w:tr w:rsidR="007A37F2" w:rsidRPr="00EB3224" w:rsidTr="00CF32F0">
        <w:trPr>
          <w:trHeight w:val="325"/>
        </w:trPr>
        <w:tc>
          <w:tcPr>
            <w:tcW w:w="5778" w:type="dxa"/>
            <w:vAlign w:val="center"/>
          </w:tcPr>
          <w:p w:rsidR="007A37F2" w:rsidRPr="00EB3224" w:rsidRDefault="00182CFC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Scholarship objectives and description</w:t>
            </w:r>
          </w:p>
        </w:tc>
        <w:tc>
          <w:tcPr>
            <w:tcW w:w="779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182CFC" w:rsidRPr="00EB3224" w:rsidTr="00CF32F0">
        <w:trPr>
          <w:trHeight w:val="325"/>
        </w:trPr>
        <w:tc>
          <w:tcPr>
            <w:tcW w:w="5778" w:type="dxa"/>
            <w:vAlign w:val="center"/>
          </w:tcPr>
          <w:p w:rsidR="00182CFC" w:rsidRPr="00EB3224" w:rsidRDefault="00182CFC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182CFC" w:rsidRPr="00EB3224" w:rsidRDefault="00182CFC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B3224" w:rsidTr="003973F8">
        <w:trPr>
          <w:trHeight w:val="339"/>
        </w:trPr>
        <w:tc>
          <w:tcPr>
            <w:tcW w:w="5778" w:type="dxa"/>
            <w:vAlign w:val="center"/>
          </w:tcPr>
          <w:p w:rsidR="007A37F2" w:rsidRPr="00EB3224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B3224" w:rsidTr="00483097">
        <w:trPr>
          <w:trHeight w:val="339"/>
        </w:trPr>
        <w:tc>
          <w:tcPr>
            <w:tcW w:w="5778" w:type="dxa"/>
            <w:vAlign w:val="center"/>
          </w:tcPr>
          <w:p w:rsidR="007A37F2" w:rsidRPr="00EB3224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B3224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B3224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F714E" w:rsidRPr="00EB3224" w:rsidRDefault="00EF714E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522951" w:rsidRPr="00EB3224" w:rsidRDefault="00522951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7B4A93" w:rsidRPr="00EB3224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B3224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95D23" wp14:editId="1576E3F4">
                <wp:simplePos x="0" y="0"/>
                <wp:positionH relativeFrom="column">
                  <wp:posOffset>5054600</wp:posOffset>
                </wp:positionH>
                <wp:positionV relativeFrom="paragraph">
                  <wp:posOffset>267335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D4EA8" id="Oval 2" o:spid="_x0000_s1026" style="position:absolute;margin-left:398pt;margin-top:21.0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"/>
            </w:pict>
          </mc:Fallback>
        </mc:AlternateContent>
      </w:r>
      <w:r w:rsidR="00922353" w:rsidRPr="00EB3224">
        <w:rPr>
          <w:rFonts w:ascii="Arial" w:hAnsi="Arial" w:cs="Arial"/>
          <w:spacing w:val="20"/>
          <w:sz w:val="20"/>
        </w:rPr>
        <w:t>I, the undersigned, certify that the information provided above is accurate.</w:t>
      </w:r>
    </w:p>
    <w:p w:rsidR="00EF714E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B3224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3D21F" wp14:editId="4C70B7DE">
                <wp:simplePos x="0" y="0"/>
                <wp:positionH relativeFrom="column">
                  <wp:posOffset>5176520</wp:posOffset>
                </wp:positionH>
                <wp:positionV relativeFrom="paragraph">
                  <wp:posOffset>262890</wp:posOffset>
                </wp:positionV>
                <wp:extent cx="526415" cy="2730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353" w:rsidRDefault="00922353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922353" w:rsidRDefault="00922353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3D2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6pt;margin-top:20.7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" stroked="f">
                <v:textbox>
                  <w:txbxContent>
                    <w:p w:rsidR="00922353" w:rsidRDefault="00922353" w:rsidP="00922353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  <w:t>Stamp</w:t>
                      </w:r>
                    </w:p>
                    <w:p w:rsidR="00922353" w:rsidRDefault="00922353" w:rsidP="00922353">
                      <w:pP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27B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B6727B" w:rsidRPr="00EB3224" w:rsidRDefault="00B6727B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922353" w:rsidRPr="00EB3224">
        <w:tc>
          <w:tcPr>
            <w:tcW w:w="6487" w:type="dxa"/>
          </w:tcPr>
          <w:p w:rsidR="00922353" w:rsidRPr="00EB3224" w:rsidRDefault="00922353" w:rsidP="00982EBD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(Name, Function and Signature)</w:t>
            </w:r>
          </w:p>
        </w:tc>
        <w:tc>
          <w:tcPr>
            <w:tcW w:w="1276" w:type="dxa"/>
          </w:tcPr>
          <w:p w:rsidR="00922353" w:rsidRPr="00EB3224" w:rsidRDefault="00922353" w:rsidP="00522951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B3224">
              <w:rPr>
                <w:rFonts w:ascii="Arial" w:hAnsi="Arial" w:cs="Arial"/>
                <w:spacing w:val="20"/>
                <w:sz w:val="20"/>
              </w:rPr>
              <w:t>(Date</w:t>
            </w:r>
            <w:r w:rsidR="00522951" w:rsidRPr="00EB3224">
              <w:rPr>
                <w:rFonts w:ascii="Arial" w:hAnsi="Arial" w:cs="Arial"/>
                <w:spacing w:val="20"/>
                <w:sz w:val="20"/>
              </w:rPr>
              <w:t>)</w:t>
            </w:r>
          </w:p>
        </w:tc>
      </w:tr>
    </w:tbl>
    <w:p w:rsidR="0079518D" w:rsidRDefault="0079518D" w:rsidP="00EF714E">
      <w:pPr>
        <w:rPr>
          <w:rFonts w:ascii="Arial" w:hAnsi="Arial" w:cs="Arial"/>
          <w:spacing w:val="20"/>
        </w:rPr>
      </w:pPr>
    </w:p>
    <w:p w:rsidR="00B6727B" w:rsidRDefault="00B6727B" w:rsidP="00EF714E">
      <w:pPr>
        <w:rPr>
          <w:rFonts w:ascii="Arial" w:hAnsi="Arial" w:cs="Arial"/>
          <w:spacing w:val="20"/>
        </w:rPr>
      </w:pPr>
    </w:p>
    <w:p w:rsidR="00B6727B" w:rsidRPr="00EB3224" w:rsidRDefault="00B6727B" w:rsidP="00EF714E">
      <w:pPr>
        <w:rPr>
          <w:rFonts w:ascii="Arial" w:hAnsi="Arial" w:cs="Arial"/>
          <w:spacing w:val="20"/>
        </w:rPr>
      </w:pPr>
    </w:p>
    <w:p w:rsidR="00182CFC" w:rsidRPr="00EB3224" w:rsidRDefault="00182CFC" w:rsidP="00EF714E">
      <w:pPr>
        <w:rPr>
          <w:rFonts w:ascii="Arial" w:hAnsi="Arial" w:cs="Arial"/>
          <w:spacing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ook w:val="0000" w:firstRow="0" w:lastRow="0" w:firstColumn="0" w:lastColumn="0" w:noHBand="0" w:noVBand="0"/>
      </w:tblPr>
      <w:tblGrid>
        <w:gridCol w:w="8897"/>
      </w:tblGrid>
      <w:tr w:rsidR="00D10C71" w:rsidRPr="00EB3224" w:rsidTr="005E512D">
        <w:trPr>
          <w:trHeight w:val="325"/>
        </w:trPr>
        <w:tc>
          <w:tcPr>
            <w:tcW w:w="8897" w:type="dxa"/>
            <w:shd w:val="clear" w:color="auto" w:fill="E36C0A" w:themeFill="accent6" w:themeFillShade="BF"/>
            <w:vAlign w:val="center"/>
          </w:tcPr>
          <w:p w:rsidR="00D10C71" w:rsidRPr="00EB3224" w:rsidRDefault="00182CFC" w:rsidP="007E30B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</w:pP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Final</w:t>
            </w:r>
            <w:r w:rsidR="00D10C71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application</w:t>
            </w:r>
            <w:r w:rsidR="00F0772F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form</w:t>
            </w: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s must be 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submitted to </w:t>
            </w:r>
            <w:hyperlink r:id="rId8" w:history="1">
              <w:r w:rsidR="007E30BC" w:rsidRPr="00EB3224">
                <w:rPr>
                  <w:rStyle w:val="Hiperhivatkozs"/>
                  <w:rFonts w:ascii="Arial" w:hAnsi="Arial" w:cs="Arial"/>
                  <w:b/>
                  <w:color w:val="FFFFFF" w:themeColor="background1"/>
                  <w:spacing w:val="20"/>
                  <w:lang w:val="en-US"/>
                </w:rPr>
                <w:t>development@triathlon.org</w:t>
              </w:r>
            </w:hyperlink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</w:t>
            </w: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no later than 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Monday 16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vertAlign w:val="superscript"/>
                <w:lang w:val="en-US"/>
              </w:rPr>
              <w:t>th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April</w:t>
            </w:r>
            <w:r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 xml:space="preserve"> 201</w:t>
            </w:r>
            <w:r w:rsidR="007E30BC" w:rsidRPr="00EB3224">
              <w:rPr>
                <w:rFonts w:ascii="Arial" w:hAnsi="Arial" w:cs="Arial"/>
                <w:b/>
                <w:color w:val="FFFFFF" w:themeColor="background1"/>
                <w:spacing w:val="20"/>
                <w:lang w:val="en-US"/>
              </w:rPr>
              <w:t>8</w:t>
            </w:r>
          </w:p>
        </w:tc>
      </w:tr>
    </w:tbl>
    <w:p w:rsidR="00D10C71" w:rsidRPr="00EB3224" w:rsidRDefault="00D10C71" w:rsidP="00321608">
      <w:pPr>
        <w:rPr>
          <w:rFonts w:ascii="Arial" w:hAnsi="Arial" w:cs="Arial"/>
          <w:spacing w:val="20"/>
        </w:rPr>
      </w:pPr>
    </w:p>
    <w:sectPr w:rsidR="00D10C71" w:rsidRPr="00EB3224" w:rsidSect="005D6BE6">
      <w:headerReference w:type="default" r:id="rId9"/>
      <w:footerReference w:type="default" r:id="rId10"/>
      <w:pgSz w:w="12240" w:h="15840"/>
      <w:pgMar w:top="184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1A" w:rsidRDefault="00D4341A">
      <w:r>
        <w:separator/>
      </w:r>
    </w:p>
  </w:endnote>
  <w:endnote w:type="continuationSeparator" w:id="0">
    <w:p w:rsidR="00D4341A" w:rsidRDefault="00D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C7" w:rsidRPr="009A579A" w:rsidRDefault="009F54C7" w:rsidP="009F54C7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</w:rPr>
    </w:pPr>
    <w:r>
      <w:rPr>
        <w:rFonts w:asciiTheme="minorHAnsi" w:hAnsiTheme="minorHAnsi"/>
        <w:noProof/>
        <w:color w:val="1F497D" w:themeColor="text2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D4A70F" wp14:editId="4919A8B7">
              <wp:simplePos x="0" y="0"/>
              <wp:positionH relativeFrom="column">
                <wp:posOffset>4758055</wp:posOffset>
              </wp:positionH>
              <wp:positionV relativeFrom="paragraph">
                <wp:posOffset>-19050</wp:posOffset>
              </wp:positionV>
              <wp:extent cx="1193800" cy="539750"/>
              <wp:effectExtent l="0" t="0" r="6350" b="0"/>
              <wp:wrapNone/>
              <wp:docPr id="13" name="Szövegdoboz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800" cy="539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4C7" w:rsidRDefault="009F54C7" w:rsidP="009F54C7">
                          <w:r>
                            <w:rPr>
                              <w:rFonts w:ascii="Arial" w:hAnsi="Arial" w:cs="Arial"/>
                              <w:b/>
                              <w:smallCaps/>
                              <w:noProof/>
                              <w:color w:val="1F497D" w:themeColor="text2"/>
                              <w:spacing w:val="40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1407950A" wp14:editId="01ED4F8B">
                                <wp:extent cx="1004570" cy="441503"/>
                                <wp:effectExtent l="0" t="0" r="5080" b="0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sic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4570" cy="4415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4A70F"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3" type="#_x0000_t202" style="position:absolute;left:0;text-align:left;margin-left:374.65pt;margin-top:-1.5pt;width:94pt;height:4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" fillcolor="white [3201]" stroked="f" strokeweight=".5pt">
              <v:textbox>
                <w:txbxContent>
                  <w:p w:rsidR="009F54C7" w:rsidRDefault="009F54C7" w:rsidP="009F54C7">
                    <w:r>
                      <w:rPr>
                        <w:rFonts w:ascii="Arial" w:hAnsi="Arial" w:cs="Arial"/>
                        <w:b/>
                        <w:smallCaps/>
                        <w:noProof/>
                        <w:color w:val="1F497D" w:themeColor="text2"/>
                        <w:spacing w:val="40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1407950A" wp14:editId="01ED4F8B">
                          <wp:extent cx="1004570" cy="441503"/>
                          <wp:effectExtent l="0" t="0" r="5080" b="0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sic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4570" cy="4415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1969">
      <w:rPr>
        <w:rFonts w:asciiTheme="minorHAnsi" w:hAnsiTheme="minorHAnsi"/>
        <w:noProof/>
        <w:color w:val="1F497D" w:themeColor="text2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6A4C25" wp14:editId="20F81537">
              <wp:simplePos x="0" y="0"/>
              <wp:positionH relativeFrom="column">
                <wp:posOffset>-752475</wp:posOffset>
              </wp:positionH>
              <wp:positionV relativeFrom="paragraph">
                <wp:posOffset>-13970</wp:posOffset>
              </wp:positionV>
              <wp:extent cx="619125" cy="51435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4C7" w:rsidRDefault="009F54C7" w:rsidP="009F54C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36ABAC6" wp14:editId="508C085F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A4C25" id="Text Box 2" o:spid="_x0000_s1034" type="#_x0000_t202" style="position:absolute;left:0;text-align:left;margin-left:-59.25pt;margin-top:-1.1pt;width:48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" stroked="f">
              <v:textbox>
                <w:txbxContent>
                  <w:p w:rsidR="009F54C7" w:rsidRDefault="009F54C7" w:rsidP="009F54C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36ABAC6" wp14:editId="508C085F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1F497D" w:themeColor="text2"/>
        <w:spacing w:val="20"/>
        <w:sz w:val="18"/>
        <w:szCs w:val="18"/>
      </w:rPr>
      <w:t>ITU Athlete Scholarship Programme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</w:t>
    </w:r>
    <w:r>
      <w:rPr>
        <w:rFonts w:asciiTheme="minorHAnsi" w:hAnsiTheme="minorHAnsi"/>
        <w:color w:val="1F497D" w:themeColor="text2"/>
        <w:spacing w:val="20"/>
        <w:sz w:val="18"/>
        <w:szCs w:val="18"/>
      </w:rPr>
      <w:t xml:space="preserve">2018  </w:t>
    </w:r>
  </w:p>
  <w:p w:rsidR="009F54C7" w:rsidRPr="0005122C" w:rsidRDefault="009F54C7" w:rsidP="009F54C7">
    <w:pPr>
      <w:pStyle w:val="llb"/>
      <w:rPr>
        <w:lang w:val="en-GB"/>
      </w:rPr>
    </w:pPr>
  </w:p>
  <w:p w:rsidR="001D5AF0" w:rsidRPr="00EB3224" w:rsidRDefault="001D5AF0" w:rsidP="00CD3280">
    <w:pPr>
      <w:pStyle w:val="BApplSectionHeading"/>
      <w:pBdr>
        <w:bottom w:val="none" w:sz="0" w:space="0" w:color="auto"/>
      </w:pBdr>
      <w:jc w:val="center"/>
      <w:rPr>
        <w:rFonts w:ascii="Arial" w:hAnsi="Arial" w:cs="Arial"/>
        <w:i/>
        <w:spacing w:val="20"/>
        <w:sz w:val="18"/>
        <w:szCs w:val="18"/>
      </w:rPr>
    </w:pPr>
  </w:p>
  <w:p w:rsidR="00995D31" w:rsidRPr="00CD3280" w:rsidRDefault="00995D31" w:rsidP="001D5AF0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1A" w:rsidRDefault="00D4341A">
      <w:r>
        <w:separator/>
      </w:r>
    </w:p>
  </w:footnote>
  <w:footnote w:type="continuationSeparator" w:id="0">
    <w:p w:rsidR="00D4341A" w:rsidRDefault="00D4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F0" w:rsidRDefault="00762AC6" w:rsidP="001D5AF0">
    <w:pPr>
      <w:pStyle w:val="lfej"/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301C2" wp14:editId="14273BE8">
              <wp:simplePos x="0" y="0"/>
              <wp:positionH relativeFrom="column">
                <wp:posOffset>-984250</wp:posOffset>
              </wp:positionH>
              <wp:positionV relativeFrom="paragraph">
                <wp:posOffset>6350</wp:posOffset>
              </wp:positionV>
              <wp:extent cx="1263650" cy="67945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679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AF0" w:rsidRDefault="00762AC6" w:rsidP="001D5AF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136015" cy="581660"/>
                                <wp:effectExtent l="0" t="0" r="6985" b="889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TU Development_orange_CMYK_White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6015" cy="581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01C2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-77.5pt;margin-top:.5pt;width:99.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" fillcolor="white [3201]" stroked="f" strokeweight=".5pt">
              <v:textbox>
                <w:txbxContent>
                  <w:p w:rsidR="001D5AF0" w:rsidRDefault="00762AC6" w:rsidP="001D5AF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136015" cy="581660"/>
                          <wp:effectExtent l="0" t="0" r="6985" b="889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TU Development_orange_CMYK_WhiteBackgroun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6015" cy="581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398334515"/>
        <w:docPartObj>
          <w:docPartGallery w:val="Page Numbers (Margins)"/>
          <w:docPartUnique/>
        </w:docPartObj>
      </w:sdtPr>
      <w:sdtEndPr/>
      <w:sdtContent>
        <w:r w:rsidR="00366342"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Csoportba foglalá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6342" w:rsidRDefault="00366342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D7301" w:rsidRPr="004D7301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hu-HU"/>
                                  </w:rPr>
                                  <w:t>3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6" o:spid="_x0000_s1028" style="position:absolute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GvEZK4gBAAA5A4AAA4AAAAAAAAAAAAAAAAALgIAAGRycy9lMm9Eb2MueG1sUEsB&#10;Ai0AFAAGAAgAAAAhAKolCqLdAAAAAwEAAA8AAAAAAAAAAAAAAAAAegYAAGRycy9kb3ducmV2Lnht&#10;bFBLBQYAAAAABAAEAPMAAACEBwAAAAA=&#10;" o:allowincell="f">
                  <v:shape id="Text Box 71" o:spid="_x0000_s1029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366342" w:rsidRDefault="00366342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7301" w:rsidRPr="004D7301">
                            <w:rPr>
                              <w:rStyle w:val="Oldalszm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hu-HU"/>
                            </w:rPr>
                            <w:t>3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73" o:spid="_x0000_s1031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F5b8A&#10;AADbAAAADwAAAGRycy9kb3ducmV2LnhtbESPzQoCMQyE74LvUCJ4Ee3qQWW1igiCFw/+HDyGbdwu&#10;btOlrbq+vRUEbwkz32SyXLe2Fk/yoXKsYDzKQBAXTldcKricd8M5iBCRNdaOScGbAqxX3c4Sc+1e&#10;fKTnKZYihXDIUYGJscmlDIUhi2HkGuKk3Zy3GNPqS6k9vlK4reUky6bSYsXpgsGGtoaK++lhU41r&#10;cOG6Lx44u0zMYN768uBnSvV77WYBIlIb/+YfvdeJG8P3lzS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IXlvwAAANsAAAAPAAAAAAAAAAAAAAAAAJgCAABkcnMvZG93bnJl&#10;di54bWxQSwUGAAAAAAQABAD1AAAAhAMAAAAA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:rsidR="009F54C7" w:rsidRDefault="001D5AF0" w:rsidP="00A9147C">
    <w:pPr>
      <w:pStyle w:val="BApplSectionHeading"/>
      <w:pBdr>
        <w:bottom w:val="none" w:sz="0" w:space="0" w:color="auto"/>
      </w:pBdr>
      <w:jc w:val="right"/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</w:pPr>
    <w:r w:rsidRPr="009046C2"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  <w:t xml:space="preserve">ITU </w:t>
    </w:r>
    <w:r w:rsidR="00762AC6" w:rsidRPr="009046C2"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  <w:t xml:space="preserve">Athlete </w:t>
    </w:r>
    <w:r w:rsidR="00A9147C" w:rsidRPr="009046C2"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  <w:t xml:space="preserve">Scholarship </w:t>
    </w:r>
    <w:r w:rsidR="009F54C7" w:rsidRPr="009046C2"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  <w:t>2018</w:t>
    </w:r>
  </w:p>
  <w:p w:rsidR="001D5AF0" w:rsidRPr="009046C2" w:rsidRDefault="00A9147C" w:rsidP="00A9147C">
    <w:pPr>
      <w:pStyle w:val="BApplSectionHeading"/>
      <w:pBdr>
        <w:bottom w:val="none" w:sz="0" w:space="0" w:color="auto"/>
      </w:pBdr>
      <w:jc w:val="right"/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</w:pPr>
    <w:r w:rsidRPr="009046C2"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  <w:t>Application Form</w:t>
    </w:r>
    <w:r w:rsidR="00762AC6" w:rsidRPr="009046C2">
      <w:rPr>
        <w:rFonts w:ascii="Arial" w:hAnsi="Arial" w:cs="Arial"/>
        <w:b/>
        <w:smallCaps/>
        <w:color w:val="E36C0A" w:themeColor="accent6" w:themeShade="BF"/>
        <w:spacing w:val="40"/>
        <w:sz w:val="28"/>
        <w:szCs w:val="28"/>
      </w:rPr>
      <w:t xml:space="preserve"> </w:t>
    </w:r>
  </w:p>
  <w:p w:rsidR="005D6BE6" w:rsidRPr="001D5AF0" w:rsidRDefault="005D6BE6" w:rsidP="001D5A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56B60"/>
    <w:rsid w:val="00075BBE"/>
    <w:rsid w:val="00081656"/>
    <w:rsid w:val="000C46D5"/>
    <w:rsid w:val="000C775A"/>
    <w:rsid w:val="000D24C5"/>
    <w:rsid w:val="000E25B0"/>
    <w:rsid w:val="000E72EA"/>
    <w:rsid w:val="000F129A"/>
    <w:rsid w:val="001514C8"/>
    <w:rsid w:val="001662DC"/>
    <w:rsid w:val="00182CFC"/>
    <w:rsid w:val="001D5AF0"/>
    <w:rsid w:val="001E3CD6"/>
    <w:rsid w:val="001F7F85"/>
    <w:rsid w:val="0022311D"/>
    <w:rsid w:val="002234F7"/>
    <w:rsid w:val="0023759D"/>
    <w:rsid w:val="0029424D"/>
    <w:rsid w:val="002F49E8"/>
    <w:rsid w:val="002F625F"/>
    <w:rsid w:val="00321608"/>
    <w:rsid w:val="00326901"/>
    <w:rsid w:val="0033747F"/>
    <w:rsid w:val="00366342"/>
    <w:rsid w:val="00393B87"/>
    <w:rsid w:val="003A5DDC"/>
    <w:rsid w:val="003A6D68"/>
    <w:rsid w:val="003F22D7"/>
    <w:rsid w:val="00413D9C"/>
    <w:rsid w:val="004367F8"/>
    <w:rsid w:val="00441440"/>
    <w:rsid w:val="00457935"/>
    <w:rsid w:val="0049647B"/>
    <w:rsid w:val="004D7301"/>
    <w:rsid w:val="004E26D7"/>
    <w:rsid w:val="00505AA7"/>
    <w:rsid w:val="00506E83"/>
    <w:rsid w:val="00522951"/>
    <w:rsid w:val="00530CA2"/>
    <w:rsid w:val="00585299"/>
    <w:rsid w:val="0059024E"/>
    <w:rsid w:val="00595704"/>
    <w:rsid w:val="005B23BE"/>
    <w:rsid w:val="005B7081"/>
    <w:rsid w:val="005C5E04"/>
    <w:rsid w:val="005D6BE6"/>
    <w:rsid w:val="005E512D"/>
    <w:rsid w:val="005F03AB"/>
    <w:rsid w:val="00601EDE"/>
    <w:rsid w:val="00613302"/>
    <w:rsid w:val="0062562F"/>
    <w:rsid w:val="00631E61"/>
    <w:rsid w:val="00636C04"/>
    <w:rsid w:val="00640C43"/>
    <w:rsid w:val="00643012"/>
    <w:rsid w:val="00677FCD"/>
    <w:rsid w:val="00686E58"/>
    <w:rsid w:val="0069361E"/>
    <w:rsid w:val="006B61A5"/>
    <w:rsid w:val="006D2E3C"/>
    <w:rsid w:val="006F6758"/>
    <w:rsid w:val="00741E6D"/>
    <w:rsid w:val="00762AC6"/>
    <w:rsid w:val="0079518D"/>
    <w:rsid w:val="007A37F2"/>
    <w:rsid w:val="007B4A93"/>
    <w:rsid w:val="007C1E6D"/>
    <w:rsid w:val="007C3D9C"/>
    <w:rsid w:val="007C4FC2"/>
    <w:rsid w:val="007D5CD3"/>
    <w:rsid w:val="007E10AF"/>
    <w:rsid w:val="007E27A4"/>
    <w:rsid w:val="007E30BC"/>
    <w:rsid w:val="00812B58"/>
    <w:rsid w:val="00817DAE"/>
    <w:rsid w:val="008448BA"/>
    <w:rsid w:val="00850FE5"/>
    <w:rsid w:val="008531D6"/>
    <w:rsid w:val="008576DD"/>
    <w:rsid w:val="00891AF4"/>
    <w:rsid w:val="00902F54"/>
    <w:rsid w:val="009046C2"/>
    <w:rsid w:val="00922353"/>
    <w:rsid w:val="00945D3C"/>
    <w:rsid w:val="00950DB4"/>
    <w:rsid w:val="00982EBD"/>
    <w:rsid w:val="009867E2"/>
    <w:rsid w:val="00995D31"/>
    <w:rsid w:val="009F54C7"/>
    <w:rsid w:val="00A030BD"/>
    <w:rsid w:val="00A37187"/>
    <w:rsid w:val="00A719DA"/>
    <w:rsid w:val="00A72FD3"/>
    <w:rsid w:val="00A82206"/>
    <w:rsid w:val="00A9147C"/>
    <w:rsid w:val="00AA5DA7"/>
    <w:rsid w:val="00AD18BF"/>
    <w:rsid w:val="00B17369"/>
    <w:rsid w:val="00B6727B"/>
    <w:rsid w:val="00BA79DA"/>
    <w:rsid w:val="00BB2CE8"/>
    <w:rsid w:val="00BE11B0"/>
    <w:rsid w:val="00BF60B8"/>
    <w:rsid w:val="00C17E4C"/>
    <w:rsid w:val="00C26E8F"/>
    <w:rsid w:val="00C57F67"/>
    <w:rsid w:val="00CA4E0C"/>
    <w:rsid w:val="00CB713F"/>
    <w:rsid w:val="00CD3280"/>
    <w:rsid w:val="00CD4A9D"/>
    <w:rsid w:val="00CE54B8"/>
    <w:rsid w:val="00D015C6"/>
    <w:rsid w:val="00D062D4"/>
    <w:rsid w:val="00D10C71"/>
    <w:rsid w:val="00D11178"/>
    <w:rsid w:val="00D27C4C"/>
    <w:rsid w:val="00D4341A"/>
    <w:rsid w:val="00D72EBA"/>
    <w:rsid w:val="00D766B4"/>
    <w:rsid w:val="00D834C2"/>
    <w:rsid w:val="00D979BB"/>
    <w:rsid w:val="00DB574D"/>
    <w:rsid w:val="00DC5B43"/>
    <w:rsid w:val="00E01D8F"/>
    <w:rsid w:val="00E1400A"/>
    <w:rsid w:val="00E20AAD"/>
    <w:rsid w:val="00E251B9"/>
    <w:rsid w:val="00E366F4"/>
    <w:rsid w:val="00E464EB"/>
    <w:rsid w:val="00E47385"/>
    <w:rsid w:val="00E57C52"/>
    <w:rsid w:val="00E83AE6"/>
    <w:rsid w:val="00EB3224"/>
    <w:rsid w:val="00ED10D5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A4BD7"/>
    <w:rsid w:val="00FE184B"/>
    <w:rsid w:val="00FE2EDB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36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triathl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E135-BFE4-4EEE-A9BB-12682B8C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Triathlon.dot</Template>
  <TotalTime>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4</cp:revision>
  <cp:lastPrinted>2010-01-26T23:44:00Z</cp:lastPrinted>
  <dcterms:created xsi:type="dcterms:W3CDTF">2018-03-08T18:33:00Z</dcterms:created>
  <dcterms:modified xsi:type="dcterms:W3CDTF">2018-03-08T18:35:00Z</dcterms:modified>
</cp:coreProperties>
</file>